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6F3" w:rsidRPr="005E251E" w:rsidRDefault="002A4054" w:rsidP="00B34EFF">
      <w:pPr>
        <w:spacing w:after="0"/>
        <w:contextualSpacing/>
        <w:rPr>
          <w:rFonts w:ascii="Times New Roman" w:hAnsi="Times New Roman"/>
          <w:b/>
          <w:sz w:val="20"/>
          <w:szCs w:val="20"/>
        </w:rPr>
      </w:pPr>
      <w:r w:rsidRPr="005E251E">
        <w:rPr>
          <w:rFonts w:ascii="Times New Roman" w:hAnsi="Times New Roman"/>
          <w:b/>
          <w:sz w:val="20"/>
          <w:szCs w:val="20"/>
        </w:rPr>
        <w:t>Plan wynikowy</w:t>
      </w:r>
      <w:r w:rsidR="00C50311" w:rsidRPr="005E251E">
        <w:rPr>
          <w:rFonts w:ascii="Times New Roman" w:hAnsi="Times New Roman"/>
          <w:b/>
          <w:sz w:val="20"/>
          <w:szCs w:val="20"/>
        </w:rPr>
        <w:t xml:space="preserve"> z wymaganiami edukacyjnymi przedmiotu</w:t>
      </w:r>
      <w:r w:rsidR="006417D9" w:rsidRPr="005E251E">
        <w:rPr>
          <w:rFonts w:ascii="Times New Roman" w:hAnsi="Times New Roman"/>
          <w:b/>
          <w:sz w:val="20"/>
          <w:szCs w:val="20"/>
        </w:rPr>
        <w:t xml:space="preserve"> </w:t>
      </w:r>
      <w:r w:rsidR="00576F40" w:rsidRPr="005E251E">
        <w:rPr>
          <w:rFonts w:ascii="Times New Roman" w:hAnsi="Times New Roman"/>
          <w:b/>
          <w:sz w:val="20"/>
          <w:szCs w:val="20"/>
        </w:rPr>
        <w:t>geografia</w:t>
      </w:r>
      <w:r w:rsidR="00870C26" w:rsidRPr="005E251E">
        <w:rPr>
          <w:rFonts w:ascii="Times New Roman" w:hAnsi="Times New Roman"/>
          <w:b/>
          <w:sz w:val="20"/>
          <w:szCs w:val="20"/>
        </w:rPr>
        <w:t xml:space="preserve"> </w:t>
      </w:r>
      <w:r w:rsidR="006417D9" w:rsidRPr="005E251E">
        <w:rPr>
          <w:rFonts w:ascii="Times New Roman" w:hAnsi="Times New Roman"/>
          <w:b/>
          <w:sz w:val="20"/>
          <w:szCs w:val="20"/>
        </w:rPr>
        <w:t xml:space="preserve">dla klasy </w:t>
      </w:r>
      <w:r w:rsidR="000326F3" w:rsidRPr="005E251E">
        <w:rPr>
          <w:rFonts w:ascii="Times New Roman" w:hAnsi="Times New Roman"/>
          <w:b/>
          <w:sz w:val="20"/>
          <w:szCs w:val="20"/>
        </w:rPr>
        <w:t>I</w:t>
      </w:r>
      <w:r w:rsidR="00234360" w:rsidRPr="005E251E">
        <w:rPr>
          <w:rFonts w:ascii="Times New Roman" w:hAnsi="Times New Roman"/>
          <w:b/>
          <w:sz w:val="20"/>
          <w:szCs w:val="20"/>
        </w:rPr>
        <w:t>I</w:t>
      </w:r>
      <w:r w:rsidR="000326F3" w:rsidRPr="005E251E">
        <w:rPr>
          <w:rFonts w:ascii="Times New Roman" w:hAnsi="Times New Roman"/>
          <w:b/>
          <w:sz w:val="20"/>
          <w:szCs w:val="20"/>
        </w:rPr>
        <w:t xml:space="preserve"> szkoły branżowej I stopnia, uwzględniający kształcone umiejętności i treści podstawy programowej </w:t>
      </w:r>
    </w:p>
    <w:p w:rsidR="00A46F20" w:rsidRPr="005E251E" w:rsidRDefault="00A46F20" w:rsidP="00B34EFF">
      <w:pPr>
        <w:spacing w:after="0"/>
        <w:contextualSpacing/>
        <w:rPr>
          <w:rFonts w:ascii="Times New Roman" w:hAnsi="Times New Roman"/>
          <w:b/>
          <w:sz w:val="20"/>
          <w:szCs w:val="20"/>
        </w:rPr>
      </w:pPr>
    </w:p>
    <w:p w:rsidR="00800EBE" w:rsidRPr="005E251E" w:rsidRDefault="00800EBE" w:rsidP="00B34EFF">
      <w:pPr>
        <w:spacing w:after="0"/>
        <w:contextualSpacing/>
        <w:rPr>
          <w:rFonts w:ascii="Times New Roman" w:hAnsi="Times New Roman"/>
          <w:sz w:val="20"/>
          <w:szCs w:val="20"/>
        </w:rPr>
      </w:pPr>
    </w:p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7"/>
        <w:gridCol w:w="2357"/>
        <w:gridCol w:w="2357"/>
        <w:gridCol w:w="2357"/>
        <w:gridCol w:w="2358"/>
        <w:gridCol w:w="2358"/>
      </w:tblGrid>
      <w:tr w:rsidR="00B1679D" w:rsidRPr="005E251E" w:rsidTr="00B34EFF">
        <w:tc>
          <w:tcPr>
            <w:tcW w:w="2357" w:type="dxa"/>
            <w:vAlign w:val="center"/>
          </w:tcPr>
          <w:p w:rsidR="00800EBE" w:rsidRPr="005E251E" w:rsidRDefault="00800EBE" w:rsidP="00B34E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251E">
              <w:rPr>
                <w:rFonts w:ascii="Times New Roman" w:hAnsi="Times New Roman"/>
                <w:b/>
                <w:sz w:val="20"/>
                <w:szCs w:val="20"/>
              </w:rPr>
              <w:t>Temat</w:t>
            </w:r>
          </w:p>
        </w:tc>
        <w:tc>
          <w:tcPr>
            <w:tcW w:w="2357" w:type="dxa"/>
            <w:vAlign w:val="center"/>
          </w:tcPr>
          <w:p w:rsidR="00800EBE" w:rsidRPr="005E251E" w:rsidRDefault="00800EBE" w:rsidP="00B34E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251E">
              <w:rPr>
                <w:rFonts w:ascii="Times New Roman" w:hAnsi="Times New Roman"/>
                <w:b/>
                <w:sz w:val="20"/>
                <w:szCs w:val="20"/>
              </w:rPr>
              <w:t>Ocena dopuszczająca</w:t>
            </w:r>
          </w:p>
        </w:tc>
        <w:tc>
          <w:tcPr>
            <w:tcW w:w="2357" w:type="dxa"/>
            <w:vAlign w:val="center"/>
          </w:tcPr>
          <w:p w:rsidR="00800EBE" w:rsidRPr="005E251E" w:rsidRDefault="00800EBE" w:rsidP="00B34E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251E">
              <w:rPr>
                <w:rFonts w:ascii="Times New Roman" w:hAnsi="Times New Roman"/>
                <w:b/>
                <w:sz w:val="20"/>
                <w:szCs w:val="20"/>
              </w:rPr>
              <w:t>Ocena dostateczna</w:t>
            </w:r>
          </w:p>
        </w:tc>
        <w:tc>
          <w:tcPr>
            <w:tcW w:w="2357" w:type="dxa"/>
            <w:vAlign w:val="center"/>
          </w:tcPr>
          <w:p w:rsidR="00800EBE" w:rsidRPr="005E251E" w:rsidRDefault="00800EBE" w:rsidP="00B34E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251E">
              <w:rPr>
                <w:rFonts w:ascii="Times New Roman" w:hAnsi="Times New Roman"/>
                <w:b/>
                <w:sz w:val="20"/>
                <w:szCs w:val="20"/>
              </w:rPr>
              <w:t>Ocena dobra</w:t>
            </w:r>
          </w:p>
        </w:tc>
        <w:tc>
          <w:tcPr>
            <w:tcW w:w="2358" w:type="dxa"/>
            <w:vAlign w:val="center"/>
          </w:tcPr>
          <w:p w:rsidR="00800EBE" w:rsidRPr="005E251E" w:rsidRDefault="00800EBE" w:rsidP="00B34E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251E">
              <w:rPr>
                <w:rFonts w:ascii="Times New Roman" w:hAnsi="Times New Roman"/>
                <w:b/>
                <w:sz w:val="20"/>
                <w:szCs w:val="20"/>
              </w:rPr>
              <w:t>Ocena bardzo dobra</w:t>
            </w:r>
          </w:p>
        </w:tc>
        <w:tc>
          <w:tcPr>
            <w:tcW w:w="2358" w:type="dxa"/>
            <w:vAlign w:val="center"/>
          </w:tcPr>
          <w:p w:rsidR="00800EBE" w:rsidRPr="005E251E" w:rsidRDefault="00800EBE" w:rsidP="00B34E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251E">
              <w:rPr>
                <w:rFonts w:ascii="Times New Roman" w:hAnsi="Times New Roman"/>
                <w:b/>
                <w:sz w:val="20"/>
                <w:szCs w:val="20"/>
              </w:rPr>
              <w:t>Ocena celująca</w:t>
            </w:r>
          </w:p>
        </w:tc>
      </w:tr>
      <w:tr w:rsidR="00800EBE" w:rsidRPr="005E251E" w:rsidTr="0086780C">
        <w:tc>
          <w:tcPr>
            <w:tcW w:w="14144" w:type="dxa"/>
            <w:gridSpan w:val="6"/>
          </w:tcPr>
          <w:p w:rsidR="00800EBE" w:rsidRPr="008723BC" w:rsidRDefault="00800EBE" w:rsidP="00B34EF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8723BC">
              <w:rPr>
                <w:rFonts w:ascii="Times New Roman" w:hAnsi="Times New Roman"/>
                <w:bCs/>
                <w:sz w:val="20"/>
                <w:szCs w:val="20"/>
              </w:rPr>
              <w:t>I.</w:t>
            </w:r>
            <w:r w:rsidR="00A40A6A" w:rsidRPr="008723B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DD470D" w:rsidRPr="008723BC">
              <w:rPr>
                <w:rFonts w:ascii="Times New Roman" w:hAnsi="Times New Roman"/>
                <w:bCs/>
                <w:sz w:val="20"/>
                <w:szCs w:val="20"/>
              </w:rPr>
              <w:t>Rozwój społeczno-gospodarczy świata</w:t>
            </w:r>
          </w:p>
        </w:tc>
      </w:tr>
      <w:tr w:rsidR="00CA3D29" w:rsidRPr="005E251E" w:rsidTr="009C1976">
        <w:trPr>
          <w:trHeight w:val="2270"/>
        </w:trPr>
        <w:tc>
          <w:tcPr>
            <w:tcW w:w="2357" w:type="dxa"/>
          </w:tcPr>
          <w:p w:rsidR="00CA3D29" w:rsidRPr="005E251E" w:rsidRDefault="00915FA8" w:rsidP="00B34EFF">
            <w:pPr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eastAsia="Times New Roman" w:hAnsi="Times New Roman"/>
                <w:sz w:val="20"/>
                <w:szCs w:val="20"/>
              </w:rPr>
              <w:t>1.1. Podział polityczny świata</w:t>
            </w:r>
          </w:p>
          <w:p w:rsidR="00CA3D29" w:rsidRPr="005E251E" w:rsidRDefault="00CA3D29" w:rsidP="00B34E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:rsidR="00CA3D29" w:rsidRPr="005E251E" w:rsidRDefault="00CA3D29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EB1D90" w:rsidRPr="005E251E" w:rsidRDefault="00C730AB" w:rsidP="00B34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CA3D29" w:rsidRPr="005E2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D2D24" w:rsidRPr="005E251E">
              <w:rPr>
                <w:rFonts w:ascii="Times New Roman" w:hAnsi="Times New Roman"/>
                <w:sz w:val="20"/>
                <w:szCs w:val="20"/>
              </w:rPr>
              <w:t xml:space="preserve">definiuje pojęcie </w:t>
            </w:r>
            <w:r>
              <w:rPr>
                <w:rFonts w:ascii="Times New Roman" w:hAnsi="Times New Roman"/>
                <w:sz w:val="20"/>
                <w:szCs w:val="20"/>
              </w:rPr>
              <w:t>„</w:t>
            </w:r>
            <w:r w:rsidR="002D2D24" w:rsidRPr="005E251E">
              <w:rPr>
                <w:rFonts w:ascii="Times New Roman" w:hAnsi="Times New Roman"/>
                <w:sz w:val="20"/>
                <w:szCs w:val="20"/>
              </w:rPr>
              <w:t>państw</w:t>
            </w:r>
            <w:r>
              <w:rPr>
                <w:rFonts w:ascii="Times New Roman" w:hAnsi="Times New Roman"/>
                <w:sz w:val="20"/>
                <w:szCs w:val="20"/>
              </w:rPr>
              <w:t>o”</w:t>
            </w:r>
            <w:r w:rsidR="002D2D24" w:rsidRPr="005E251E">
              <w:rPr>
                <w:rFonts w:ascii="Times New Roman" w:hAnsi="Times New Roman"/>
                <w:sz w:val="20"/>
                <w:szCs w:val="20"/>
              </w:rPr>
              <w:t xml:space="preserve"> i wymienia jego cechy</w:t>
            </w:r>
          </w:p>
          <w:p w:rsidR="00EB1D90" w:rsidRPr="005E251E" w:rsidRDefault="00C730AB" w:rsidP="00B34EF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2D2D24" w:rsidRPr="005E251E">
              <w:rPr>
                <w:rFonts w:ascii="Times New Roman" w:hAnsi="Times New Roman"/>
                <w:sz w:val="20"/>
                <w:szCs w:val="20"/>
              </w:rPr>
              <w:t xml:space="preserve"> podaje liczbę państw na świecie w zależności od różnych kryteriów</w:t>
            </w:r>
          </w:p>
        </w:tc>
        <w:tc>
          <w:tcPr>
            <w:tcW w:w="2357" w:type="dxa"/>
          </w:tcPr>
          <w:p w:rsidR="00CA3D29" w:rsidRPr="005E251E" w:rsidRDefault="00CA3D29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EB1D90" w:rsidRPr="005E251E" w:rsidRDefault="00C730AB" w:rsidP="00B34E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2D2D24" w:rsidRPr="005E251E">
              <w:rPr>
                <w:rFonts w:ascii="Times New Roman" w:hAnsi="Times New Roman"/>
                <w:sz w:val="20"/>
                <w:szCs w:val="20"/>
              </w:rPr>
              <w:t xml:space="preserve"> wymienia zmiany na mapie politycznej świata po 1989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r.</w:t>
            </w:r>
          </w:p>
        </w:tc>
        <w:tc>
          <w:tcPr>
            <w:tcW w:w="2357" w:type="dxa"/>
          </w:tcPr>
          <w:p w:rsidR="00CA3D29" w:rsidRPr="005E251E" w:rsidRDefault="00CA3D29" w:rsidP="00B34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</w:t>
            </w:r>
          </w:p>
          <w:p w:rsidR="00CA3D29" w:rsidRPr="005E251E" w:rsidRDefault="00CA3D29" w:rsidP="00B34EFF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 w:rsidRPr="005E251E">
              <w:rPr>
                <w:rStyle w:val="Bold"/>
                <w:rFonts w:cs="Times New Roman"/>
                <w:szCs w:val="20"/>
              </w:rPr>
              <w:t xml:space="preserve">- </w:t>
            </w:r>
            <w:r w:rsidR="002D2D24" w:rsidRPr="005E251E">
              <w:rPr>
                <w:rStyle w:val="Bold"/>
                <w:rFonts w:cs="Times New Roman"/>
                <w:b w:val="0"/>
                <w:szCs w:val="20"/>
              </w:rPr>
              <w:t xml:space="preserve">wyjaśnia, od czego zależy wybór stolicy państwa </w:t>
            </w:r>
            <w:r w:rsidRPr="005E251E">
              <w:rPr>
                <w:rStyle w:val="Bold"/>
                <w:rFonts w:cs="Times New Roman"/>
                <w:b w:val="0"/>
                <w:szCs w:val="20"/>
              </w:rPr>
              <w:t xml:space="preserve"> </w:t>
            </w:r>
          </w:p>
          <w:p w:rsidR="002D2D24" w:rsidRPr="005E251E" w:rsidRDefault="00C730AB" w:rsidP="00C730AB">
            <w:pPr>
              <w:pStyle w:val="Tekstglowny"/>
              <w:jc w:val="left"/>
              <w:rPr>
                <w:rFonts w:cs="Times New Roman"/>
                <w:szCs w:val="20"/>
                <w:lang w:eastAsia="pl-PL"/>
              </w:rPr>
            </w:pPr>
            <w:r>
              <w:rPr>
                <w:szCs w:val="20"/>
              </w:rPr>
              <w:t>‒</w:t>
            </w:r>
            <w:r w:rsidR="002D2D24" w:rsidRPr="005E251E">
              <w:rPr>
                <w:rStyle w:val="Bold"/>
                <w:rFonts w:cs="Times New Roman"/>
                <w:b w:val="0"/>
                <w:szCs w:val="20"/>
              </w:rPr>
              <w:t xml:space="preserve"> określa przyczyny zmian na mapie politycznej świata po 1989</w:t>
            </w:r>
            <w:r>
              <w:rPr>
                <w:rStyle w:val="Bold"/>
                <w:rFonts w:cs="Times New Roman"/>
                <w:b w:val="0"/>
                <w:szCs w:val="20"/>
              </w:rPr>
              <w:t xml:space="preserve"> </w:t>
            </w:r>
            <w:r w:rsidRPr="00C730AB">
              <w:rPr>
                <w:rStyle w:val="Bold"/>
                <w:b w:val="0"/>
                <w:bCs w:val="0"/>
              </w:rPr>
              <w:t>r.</w:t>
            </w:r>
          </w:p>
        </w:tc>
        <w:tc>
          <w:tcPr>
            <w:tcW w:w="2358" w:type="dxa"/>
          </w:tcPr>
          <w:p w:rsidR="00CA3D29" w:rsidRPr="005E251E" w:rsidRDefault="00CA3D29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0326F3" w:rsidRPr="005E251E" w:rsidRDefault="00C730AB" w:rsidP="00B34EFF">
            <w:pPr>
              <w:pStyle w:val="Tekstglowny"/>
              <w:jc w:val="left"/>
              <w:rPr>
                <w:rFonts w:cs="Times New Roman"/>
                <w:szCs w:val="20"/>
              </w:rPr>
            </w:pPr>
            <w:r>
              <w:rPr>
                <w:szCs w:val="20"/>
              </w:rPr>
              <w:t>‒</w:t>
            </w:r>
            <w:r w:rsidR="002D2D24" w:rsidRPr="005E251E">
              <w:rPr>
                <w:rStyle w:val="Bold"/>
                <w:rFonts w:cs="Times New Roman"/>
                <w:b w:val="0"/>
                <w:szCs w:val="20"/>
              </w:rPr>
              <w:t xml:space="preserve"> porównuje zmiany na mapie politycznej Europy w ciągu ostatnich 60 lat i wskazuje ich przyczyny</w:t>
            </w:r>
          </w:p>
        </w:tc>
        <w:tc>
          <w:tcPr>
            <w:tcW w:w="2358" w:type="dxa"/>
          </w:tcPr>
          <w:p w:rsidR="00CA3D29" w:rsidRPr="005E251E" w:rsidRDefault="00CA3D29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EB1D90" w:rsidRPr="005E251E" w:rsidRDefault="00CA3D29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2D2D24" w:rsidRPr="005E251E">
              <w:rPr>
                <w:rFonts w:ascii="Times New Roman" w:hAnsi="Times New Roman"/>
                <w:sz w:val="20"/>
                <w:szCs w:val="20"/>
              </w:rPr>
              <w:t xml:space="preserve">na wybranym przykładzie wskazuje przyczyny tworzenia nowych państw </w:t>
            </w:r>
            <w:r w:rsidR="005E251E" w:rsidRPr="005E251E">
              <w:rPr>
                <w:rFonts w:ascii="Times New Roman" w:hAnsi="Times New Roman"/>
                <w:sz w:val="20"/>
                <w:szCs w:val="20"/>
              </w:rPr>
              <w:t>w Europie i na świecie</w:t>
            </w:r>
          </w:p>
          <w:p w:rsidR="00CA3D29" w:rsidRPr="005E251E" w:rsidRDefault="00CA3D29" w:rsidP="00B34EF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03D4" w:rsidRPr="005E251E" w:rsidTr="0086780C">
        <w:tc>
          <w:tcPr>
            <w:tcW w:w="2357" w:type="dxa"/>
          </w:tcPr>
          <w:p w:rsidR="009903D4" w:rsidRPr="005E251E" w:rsidRDefault="00A81482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1.2</w:t>
            </w:r>
            <w:r w:rsidR="00764BCD">
              <w:rPr>
                <w:rFonts w:ascii="Times New Roman" w:hAnsi="Times New Roman"/>
                <w:sz w:val="20"/>
                <w:szCs w:val="20"/>
              </w:rPr>
              <w:t>.</w:t>
            </w:r>
            <w:r w:rsidR="00B80DF6" w:rsidRPr="005E2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15FA8" w:rsidRPr="005E251E">
              <w:rPr>
                <w:rFonts w:ascii="Times New Roman" w:eastAsia="Times New Roman" w:hAnsi="Times New Roman"/>
                <w:sz w:val="20"/>
                <w:szCs w:val="20"/>
              </w:rPr>
              <w:t>Procesy integracji politycznej i gospodarczej na świecie. Unia Europejska</w:t>
            </w:r>
          </w:p>
        </w:tc>
        <w:tc>
          <w:tcPr>
            <w:tcW w:w="2357" w:type="dxa"/>
          </w:tcPr>
          <w:p w:rsidR="00C07EF9" w:rsidRPr="005E251E" w:rsidRDefault="00C07EF9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277509" w:rsidRPr="005E251E" w:rsidRDefault="00C730AB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7A233C" w:rsidRPr="005E251E">
              <w:rPr>
                <w:rFonts w:ascii="Times New Roman" w:hAnsi="Times New Roman"/>
                <w:sz w:val="20"/>
                <w:szCs w:val="20"/>
              </w:rPr>
              <w:t xml:space="preserve"> wymienia instytucje UE</w:t>
            </w:r>
          </w:p>
          <w:p w:rsidR="00CD455A" w:rsidRPr="005E251E" w:rsidRDefault="00C730AB" w:rsidP="00B34EFF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>
              <w:rPr>
                <w:szCs w:val="20"/>
              </w:rPr>
              <w:t xml:space="preserve">‒ </w:t>
            </w:r>
            <w:r w:rsidR="00CD455A" w:rsidRPr="005E251E">
              <w:rPr>
                <w:rStyle w:val="Bold"/>
                <w:rFonts w:cs="Times New Roman"/>
                <w:b w:val="0"/>
                <w:szCs w:val="20"/>
              </w:rPr>
              <w:t>wymienia regionalne ugrupowania gospodarcze</w:t>
            </w:r>
          </w:p>
          <w:p w:rsidR="00CD455A" w:rsidRPr="005E251E" w:rsidRDefault="00C730AB" w:rsidP="00B34EFF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>
              <w:rPr>
                <w:szCs w:val="20"/>
              </w:rPr>
              <w:t xml:space="preserve">‒ </w:t>
            </w:r>
            <w:r w:rsidR="00CD455A" w:rsidRPr="005E251E">
              <w:rPr>
                <w:rStyle w:val="Bold"/>
                <w:rFonts w:cs="Times New Roman"/>
                <w:b w:val="0"/>
                <w:szCs w:val="20"/>
              </w:rPr>
              <w:t>wymienia struktury ONZ</w:t>
            </w:r>
          </w:p>
          <w:p w:rsidR="00CD455A" w:rsidRPr="005E251E" w:rsidRDefault="00CD455A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C07EF9" w:rsidRPr="005E251E" w:rsidRDefault="00636C47" w:rsidP="00B34EFF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 w:rsidRPr="005E251E">
              <w:rPr>
                <w:rStyle w:val="Bold"/>
                <w:rFonts w:cs="Times New Roman"/>
                <w:b w:val="0"/>
                <w:szCs w:val="20"/>
              </w:rPr>
              <w:softHyphen/>
            </w:r>
            <w:r w:rsidR="00C07EF9" w:rsidRPr="005E251E">
              <w:rPr>
                <w:rStyle w:val="Bold"/>
                <w:rFonts w:cs="Times New Roman"/>
                <w:b w:val="0"/>
                <w:szCs w:val="20"/>
              </w:rPr>
              <w:t>Uczeń:</w:t>
            </w:r>
          </w:p>
          <w:p w:rsidR="007A233C" w:rsidRPr="005E251E" w:rsidRDefault="00C730AB" w:rsidP="00B34EFF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>
              <w:rPr>
                <w:szCs w:val="20"/>
              </w:rPr>
              <w:t xml:space="preserve">‒ </w:t>
            </w:r>
            <w:r w:rsidR="007A233C" w:rsidRPr="005E251E">
              <w:rPr>
                <w:rStyle w:val="Bold"/>
                <w:rFonts w:cs="Times New Roman"/>
                <w:b w:val="0"/>
                <w:szCs w:val="20"/>
              </w:rPr>
              <w:t>charakteryzuje instytucje UE i podaje ich strukturę</w:t>
            </w:r>
          </w:p>
          <w:p w:rsidR="007A233C" w:rsidRPr="005E251E" w:rsidRDefault="00C730AB" w:rsidP="00B34EFF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>
              <w:rPr>
                <w:szCs w:val="20"/>
              </w:rPr>
              <w:t xml:space="preserve">‒ </w:t>
            </w:r>
            <w:r w:rsidR="007A233C" w:rsidRPr="005E251E">
              <w:rPr>
                <w:rStyle w:val="Bold"/>
                <w:rFonts w:cs="Times New Roman"/>
                <w:b w:val="0"/>
                <w:szCs w:val="20"/>
              </w:rPr>
              <w:t>zna etapy rozszerzania UE</w:t>
            </w:r>
          </w:p>
          <w:p w:rsidR="00CD455A" w:rsidRPr="005E251E" w:rsidRDefault="00C730AB" w:rsidP="00B34EFF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>
              <w:rPr>
                <w:rStyle w:val="Bold"/>
                <w:rFonts w:cs="Times New Roman"/>
                <w:b w:val="0"/>
                <w:szCs w:val="20"/>
              </w:rPr>
              <w:t xml:space="preserve">‒ </w:t>
            </w:r>
            <w:r w:rsidR="00CD455A" w:rsidRPr="005E251E">
              <w:rPr>
                <w:rStyle w:val="Bold"/>
                <w:rFonts w:cs="Times New Roman"/>
                <w:b w:val="0"/>
                <w:szCs w:val="20"/>
              </w:rPr>
              <w:t>charakteryzuje regionalne ugrupowania gospodarcze oraz struktury ONZ</w:t>
            </w:r>
          </w:p>
          <w:p w:rsidR="009903D4" w:rsidRPr="005E251E" w:rsidRDefault="00C730AB" w:rsidP="00C730AB">
            <w:pPr>
              <w:pStyle w:val="Tekstglowny"/>
              <w:jc w:val="left"/>
              <w:rPr>
                <w:rFonts w:cs="Times New Roman"/>
                <w:szCs w:val="20"/>
              </w:rPr>
            </w:pPr>
            <w:r>
              <w:rPr>
                <w:rStyle w:val="Bold"/>
                <w:rFonts w:cs="Times New Roman"/>
                <w:b w:val="0"/>
                <w:szCs w:val="20"/>
              </w:rPr>
              <w:t>‒</w:t>
            </w:r>
            <w:r w:rsidR="00CD455A" w:rsidRPr="005E251E">
              <w:rPr>
                <w:rStyle w:val="Bold"/>
                <w:rFonts w:cs="Times New Roman"/>
                <w:b w:val="0"/>
                <w:szCs w:val="20"/>
              </w:rPr>
              <w:t xml:space="preserve"> rozumie rolę NATO w świecie</w:t>
            </w:r>
          </w:p>
        </w:tc>
        <w:tc>
          <w:tcPr>
            <w:tcW w:w="2357" w:type="dxa"/>
          </w:tcPr>
          <w:p w:rsidR="00C07EF9" w:rsidRPr="005E251E" w:rsidRDefault="00C07EF9" w:rsidP="00B34EFF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 w:rsidRPr="005E251E">
              <w:rPr>
                <w:rStyle w:val="Bold"/>
                <w:rFonts w:cs="Times New Roman"/>
                <w:b w:val="0"/>
                <w:szCs w:val="20"/>
              </w:rPr>
              <w:t>Uczeń:</w:t>
            </w:r>
          </w:p>
          <w:p w:rsidR="00B62A3A" w:rsidRPr="005E251E" w:rsidRDefault="00C730AB" w:rsidP="00B34EFF">
            <w:pPr>
              <w:pStyle w:val="Tekstglowny"/>
              <w:jc w:val="lef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‒</w:t>
            </w:r>
            <w:r w:rsidR="007A233C" w:rsidRPr="005E251E">
              <w:rPr>
                <w:rFonts w:cs="Times New Roman"/>
                <w:szCs w:val="20"/>
              </w:rPr>
              <w:t xml:space="preserve"> podaje konsekwencje integracji europejskiej</w:t>
            </w:r>
          </w:p>
          <w:p w:rsidR="00CD455A" w:rsidRPr="005E251E" w:rsidRDefault="00C730AB" w:rsidP="00B34EFF">
            <w:pPr>
              <w:pStyle w:val="Tekstglowny"/>
              <w:jc w:val="lef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‒</w:t>
            </w:r>
            <w:r w:rsidR="00CD455A" w:rsidRPr="005E251E">
              <w:rPr>
                <w:rFonts w:cs="Times New Roman"/>
                <w:szCs w:val="20"/>
              </w:rPr>
              <w:t xml:space="preserve"> zna zasady funkcjonowania NATO</w:t>
            </w:r>
          </w:p>
          <w:p w:rsidR="007A233C" w:rsidRPr="005E251E" w:rsidRDefault="007A233C" w:rsidP="00B34EFF">
            <w:pPr>
              <w:pStyle w:val="Tekstglowny"/>
              <w:jc w:val="left"/>
              <w:rPr>
                <w:rFonts w:cs="Times New Roman"/>
                <w:szCs w:val="20"/>
              </w:rPr>
            </w:pPr>
          </w:p>
          <w:p w:rsidR="007A233C" w:rsidRPr="005E251E" w:rsidRDefault="007A233C" w:rsidP="00B34EFF">
            <w:pPr>
              <w:pStyle w:val="Tekstglowny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2358" w:type="dxa"/>
          </w:tcPr>
          <w:p w:rsidR="00C07EF9" w:rsidRPr="005E251E" w:rsidRDefault="00C07EF9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43040C" w:rsidRPr="005E251E" w:rsidRDefault="00C730AB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7A233C" w:rsidRPr="005E251E">
              <w:rPr>
                <w:rFonts w:ascii="Times New Roman" w:hAnsi="Times New Roman"/>
                <w:sz w:val="20"/>
                <w:szCs w:val="20"/>
              </w:rPr>
              <w:t xml:space="preserve"> wskazuje przykłady nega</w:t>
            </w:r>
            <w:r w:rsidR="005E251E" w:rsidRPr="005E251E">
              <w:rPr>
                <w:rFonts w:ascii="Times New Roman" w:hAnsi="Times New Roman"/>
                <w:sz w:val="20"/>
                <w:szCs w:val="20"/>
              </w:rPr>
              <w:t xml:space="preserve">tywnego wpływu </w:t>
            </w:r>
            <w:proofErr w:type="spellStart"/>
            <w:r w:rsidR="005E251E" w:rsidRPr="005E251E">
              <w:rPr>
                <w:rFonts w:ascii="Times New Roman" w:hAnsi="Times New Roman"/>
                <w:sz w:val="20"/>
                <w:szCs w:val="20"/>
              </w:rPr>
              <w:t>B</w:t>
            </w:r>
            <w:r w:rsidR="007A233C" w:rsidRPr="005E251E">
              <w:rPr>
                <w:rFonts w:ascii="Times New Roman" w:hAnsi="Times New Roman"/>
                <w:sz w:val="20"/>
                <w:szCs w:val="20"/>
              </w:rPr>
              <w:t>rexitu</w:t>
            </w:r>
            <w:proofErr w:type="spellEnd"/>
            <w:r w:rsidR="007A233C" w:rsidRPr="005E251E">
              <w:rPr>
                <w:rFonts w:ascii="Times New Roman" w:hAnsi="Times New Roman"/>
                <w:sz w:val="20"/>
                <w:szCs w:val="20"/>
              </w:rPr>
              <w:t xml:space="preserve"> na Unię Europejską</w:t>
            </w:r>
          </w:p>
          <w:p w:rsidR="007A233C" w:rsidRPr="005E251E" w:rsidRDefault="00C730AB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7A233C" w:rsidRPr="005E251E">
              <w:rPr>
                <w:rFonts w:ascii="Times New Roman" w:hAnsi="Times New Roman"/>
                <w:sz w:val="20"/>
                <w:szCs w:val="20"/>
              </w:rPr>
              <w:t xml:space="preserve"> podaje, w jaki sposób </w:t>
            </w:r>
            <w:proofErr w:type="spellStart"/>
            <w:r w:rsidR="007A233C" w:rsidRPr="005E251E">
              <w:rPr>
                <w:rFonts w:ascii="Times New Roman" w:hAnsi="Times New Roman"/>
                <w:sz w:val="20"/>
                <w:szCs w:val="20"/>
              </w:rPr>
              <w:t>internet</w:t>
            </w:r>
            <w:proofErr w:type="spellEnd"/>
            <w:r w:rsidR="007A233C" w:rsidRPr="005E251E">
              <w:rPr>
                <w:rFonts w:ascii="Times New Roman" w:hAnsi="Times New Roman"/>
                <w:sz w:val="20"/>
                <w:szCs w:val="20"/>
              </w:rPr>
              <w:t xml:space="preserve"> przyczynił się do rozwoju procesów globalizacyjnych</w:t>
            </w:r>
          </w:p>
        </w:tc>
        <w:tc>
          <w:tcPr>
            <w:tcW w:w="2358" w:type="dxa"/>
          </w:tcPr>
          <w:p w:rsidR="00C07EF9" w:rsidRPr="005E251E" w:rsidRDefault="00C07EF9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7A233C" w:rsidRPr="005E251E" w:rsidRDefault="00C730AB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7A233C" w:rsidRPr="005E251E">
              <w:rPr>
                <w:rFonts w:ascii="Times New Roman" w:hAnsi="Times New Roman"/>
                <w:sz w:val="20"/>
                <w:szCs w:val="20"/>
              </w:rPr>
              <w:t xml:space="preserve">podaje pozytywne i negatywne skutki globalizacji dla swojego regionu zamieszkania </w:t>
            </w:r>
          </w:p>
          <w:p w:rsidR="009903D4" w:rsidRPr="005E251E" w:rsidRDefault="00C730AB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7A233C" w:rsidRPr="005E251E">
              <w:rPr>
                <w:rFonts w:ascii="Times New Roman" w:hAnsi="Times New Roman"/>
                <w:sz w:val="20"/>
                <w:szCs w:val="20"/>
              </w:rPr>
              <w:t xml:space="preserve">pozyskuje informacje na temat wybranego regionalnego ugrupowania integracyjnego na świecie  </w:t>
            </w:r>
          </w:p>
        </w:tc>
      </w:tr>
      <w:tr w:rsidR="0043040C" w:rsidRPr="005E251E" w:rsidTr="0086780C">
        <w:tc>
          <w:tcPr>
            <w:tcW w:w="2357" w:type="dxa"/>
          </w:tcPr>
          <w:p w:rsidR="0043040C" w:rsidRPr="005E251E" w:rsidRDefault="00753FDC" w:rsidP="00B34EFF">
            <w:pPr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1.3</w:t>
            </w:r>
            <w:r w:rsidR="00CA3D29" w:rsidRPr="005E251E">
              <w:rPr>
                <w:rFonts w:ascii="Times New Roman" w:hAnsi="Times New Roman"/>
                <w:sz w:val="20"/>
                <w:szCs w:val="20"/>
              </w:rPr>
              <w:t>.</w:t>
            </w:r>
            <w:r w:rsidR="00CA3D29" w:rsidRPr="005E251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915FA8" w:rsidRPr="005E251E">
              <w:rPr>
                <w:rFonts w:ascii="Times New Roman" w:eastAsia="Times New Roman" w:hAnsi="Times New Roman"/>
                <w:sz w:val="20"/>
                <w:szCs w:val="20"/>
              </w:rPr>
              <w:t>Współczesne konflikty zbrojne</w:t>
            </w:r>
          </w:p>
        </w:tc>
        <w:tc>
          <w:tcPr>
            <w:tcW w:w="2357" w:type="dxa"/>
          </w:tcPr>
          <w:p w:rsidR="00C07EF9" w:rsidRPr="005E251E" w:rsidRDefault="00C07EF9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996A20" w:rsidRPr="005E251E" w:rsidRDefault="00C730AB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CA3D29" w:rsidRPr="005E2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36D6" w:rsidRPr="005E251E">
              <w:rPr>
                <w:rFonts w:ascii="Times New Roman" w:hAnsi="Times New Roman"/>
                <w:sz w:val="20"/>
                <w:szCs w:val="20"/>
              </w:rPr>
              <w:t>wymienia współczesne konflikty zbrojne</w:t>
            </w:r>
          </w:p>
          <w:p w:rsidR="00CA3D29" w:rsidRPr="005E251E" w:rsidRDefault="00C730AB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C436D6" w:rsidRPr="005E251E">
              <w:rPr>
                <w:rFonts w:ascii="Times New Roman" w:hAnsi="Times New Roman"/>
                <w:sz w:val="20"/>
                <w:szCs w:val="20"/>
              </w:rPr>
              <w:t xml:space="preserve"> zna pojęcie </w:t>
            </w:r>
            <w:r>
              <w:rPr>
                <w:rFonts w:ascii="Times New Roman" w:hAnsi="Times New Roman"/>
                <w:sz w:val="20"/>
                <w:szCs w:val="20"/>
              </w:rPr>
              <w:t>„</w:t>
            </w:r>
            <w:r w:rsidR="00C436D6" w:rsidRPr="005E251E">
              <w:rPr>
                <w:rFonts w:ascii="Times New Roman" w:hAnsi="Times New Roman"/>
                <w:sz w:val="20"/>
                <w:szCs w:val="20"/>
              </w:rPr>
              <w:t>terroryzm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</w:p>
          <w:p w:rsidR="00C436D6" w:rsidRPr="005E251E" w:rsidRDefault="00C436D6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C07EF9" w:rsidRPr="005E251E" w:rsidRDefault="00C07EF9" w:rsidP="00B34EFF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 w:rsidRPr="005E251E">
              <w:rPr>
                <w:rStyle w:val="Bold"/>
                <w:rFonts w:cs="Times New Roman"/>
                <w:b w:val="0"/>
                <w:szCs w:val="20"/>
              </w:rPr>
              <w:t>Uczeń:</w:t>
            </w:r>
          </w:p>
          <w:p w:rsidR="00CA3D29" w:rsidRPr="005E251E" w:rsidRDefault="00C730AB" w:rsidP="00B34EFF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>
              <w:rPr>
                <w:rStyle w:val="Bold"/>
                <w:rFonts w:cs="Times New Roman"/>
                <w:b w:val="0"/>
                <w:szCs w:val="20"/>
              </w:rPr>
              <w:t xml:space="preserve">‒ </w:t>
            </w:r>
            <w:r w:rsidR="00E97D07" w:rsidRPr="005E251E">
              <w:rPr>
                <w:rStyle w:val="Bold"/>
                <w:rFonts w:cs="Times New Roman"/>
                <w:b w:val="0"/>
                <w:szCs w:val="20"/>
              </w:rPr>
              <w:t>potrafi wskazać na mapie państwa biorące udział we współczesnych konfliktach zbrojnych</w:t>
            </w:r>
          </w:p>
          <w:p w:rsidR="00E97D07" w:rsidRPr="005E251E" w:rsidRDefault="00C730AB" w:rsidP="00B34EFF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>
              <w:rPr>
                <w:rStyle w:val="Bold"/>
                <w:rFonts w:cs="Times New Roman"/>
                <w:b w:val="0"/>
                <w:szCs w:val="20"/>
              </w:rPr>
              <w:t>‒</w:t>
            </w:r>
            <w:r w:rsidR="00E97D07" w:rsidRPr="005E251E">
              <w:rPr>
                <w:rStyle w:val="Bold"/>
                <w:rFonts w:cs="Times New Roman"/>
                <w:b w:val="0"/>
                <w:szCs w:val="20"/>
              </w:rPr>
              <w:t xml:space="preserve"> w</w:t>
            </w:r>
            <w:r w:rsidR="004B14B1" w:rsidRPr="005E251E">
              <w:rPr>
                <w:rStyle w:val="Bold"/>
                <w:rFonts w:cs="Times New Roman"/>
                <w:b w:val="0"/>
                <w:szCs w:val="20"/>
              </w:rPr>
              <w:t>s</w:t>
            </w:r>
            <w:r w:rsidR="00E97D07" w:rsidRPr="005E251E">
              <w:rPr>
                <w:rStyle w:val="Bold"/>
                <w:rFonts w:cs="Times New Roman"/>
                <w:b w:val="0"/>
                <w:szCs w:val="20"/>
              </w:rPr>
              <w:t xml:space="preserve">kazuje na mapie </w:t>
            </w:r>
            <w:r w:rsidR="00E97D07" w:rsidRPr="005E251E">
              <w:rPr>
                <w:rStyle w:val="Bold"/>
                <w:rFonts w:cs="Times New Roman"/>
                <w:b w:val="0"/>
                <w:szCs w:val="20"/>
              </w:rPr>
              <w:lastRenderedPageBreak/>
              <w:t>miejs</w:t>
            </w:r>
            <w:r w:rsidR="004B14B1" w:rsidRPr="005E251E">
              <w:rPr>
                <w:rStyle w:val="Bold"/>
                <w:rFonts w:cs="Times New Roman"/>
                <w:b w:val="0"/>
                <w:szCs w:val="20"/>
              </w:rPr>
              <w:t>c</w:t>
            </w:r>
            <w:r w:rsidR="00E97D07" w:rsidRPr="005E251E">
              <w:rPr>
                <w:rStyle w:val="Bold"/>
                <w:rFonts w:cs="Times New Roman"/>
                <w:b w:val="0"/>
                <w:szCs w:val="20"/>
              </w:rPr>
              <w:t>a, w których doszło do największych ataków terrorystycznych</w:t>
            </w:r>
          </w:p>
        </w:tc>
        <w:tc>
          <w:tcPr>
            <w:tcW w:w="2357" w:type="dxa"/>
          </w:tcPr>
          <w:p w:rsidR="00C730AB" w:rsidRDefault="00C07EF9" w:rsidP="00B34EFF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 w:rsidRPr="005E251E">
              <w:rPr>
                <w:rStyle w:val="Bold"/>
                <w:rFonts w:cs="Times New Roman"/>
                <w:b w:val="0"/>
                <w:szCs w:val="20"/>
              </w:rPr>
              <w:lastRenderedPageBreak/>
              <w:t>Uczeń:</w:t>
            </w:r>
          </w:p>
          <w:p w:rsidR="007E14D8" w:rsidRPr="005E251E" w:rsidRDefault="00C730AB" w:rsidP="00B34EFF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>
              <w:rPr>
                <w:rStyle w:val="Bold"/>
                <w:rFonts w:cs="Times New Roman"/>
                <w:b w:val="0"/>
                <w:szCs w:val="20"/>
              </w:rPr>
              <w:t>‒</w:t>
            </w:r>
            <w:r w:rsidR="00935942" w:rsidRPr="005E251E">
              <w:rPr>
                <w:rStyle w:val="Bold"/>
                <w:rFonts w:cs="Times New Roman"/>
                <w:szCs w:val="20"/>
              </w:rPr>
              <w:t xml:space="preserve"> </w:t>
            </w:r>
            <w:r w:rsidR="004B14B1" w:rsidRPr="005E251E">
              <w:rPr>
                <w:rStyle w:val="Bold"/>
                <w:rFonts w:cs="Times New Roman"/>
                <w:b w:val="0"/>
                <w:szCs w:val="20"/>
              </w:rPr>
              <w:t>omawia sposoby zapobiegania konfliktom zbrojnym i atakom terrorystycznym</w:t>
            </w:r>
          </w:p>
          <w:p w:rsidR="0043040C" w:rsidRPr="005E251E" w:rsidRDefault="0043040C" w:rsidP="00B34EFF">
            <w:pPr>
              <w:pStyle w:val="Tekstglowny"/>
              <w:jc w:val="left"/>
              <w:rPr>
                <w:rStyle w:val="Bold"/>
                <w:rFonts w:cs="Times New Roman"/>
                <w:szCs w:val="20"/>
              </w:rPr>
            </w:pPr>
          </w:p>
        </w:tc>
        <w:tc>
          <w:tcPr>
            <w:tcW w:w="2358" w:type="dxa"/>
          </w:tcPr>
          <w:p w:rsidR="00C07EF9" w:rsidRPr="005E251E" w:rsidRDefault="00C07EF9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4B14B1" w:rsidRPr="005E251E" w:rsidRDefault="00C730AB" w:rsidP="00B34EFF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>
              <w:rPr>
                <w:rFonts w:cs="Times New Roman"/>
                <w:szCs w:val="20"/>
              </w:rPr>
              <w:t>‒</w:t>
            </w:r>
            <w:r w:rsidR="004B14B1" w:rsidRPr="005E251E">
              <w:rPr>
                <w:rFonts w:cs="Times New Roman"/>
                <w:szCs w:val="20"/>
              </w:rPr>
              <w:t xml:space="preserve"> </w:t>
            </w:r>
            <w:r w:rsidR="004B14B1" w:rsidRPr="005E251E">
              <w:rPr>
                <w:rStyle w:val="Bold"/>
                <w:rFonts w:cs="Times New Roman"/>
                <w:b w:val="0"/>
                <w:szCs w:val="20"/>
              </w:rPr>
              <w:t>na przykładzie wybranych konfliktów zbrojnych wskazuje ich przyczyny, przebieg i konsekwencje</w:t>
            </w:r>
          </w:p>
          <w:p w:rsidR="0043040C" w:rsidRPr="005E251E" w:rsidRDefault="0043040C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C07EF9" w:rsidRPr="005E251E" w:rsidRDefault="00C07EF9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935942" w:rsidRPr="005E251E" w:rsidRDefault="00C730AB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4B14B1" w:rsidRPr="005E251E">
              <w:rPr>
                <w:rFonts w:ascii="Times New Roman" w:hAnsi="Times New Roman"/>
                <w:sz w:val="20"/>
                <w:szCs w:val="20"/>
              </w:rPr>
              <w:t xml:space="preserve">podaje przykłady wpływu zasobów środowiska przyrodniczego, w tym zasobów wodnych, położenia geograficznego </w:t>
            </w:r>
            <w:r w:rsidR="004B14B1" w:rsidRPr="005E251E">
              <w:rPr>
                <w:rFonts w:ascii="Times New Roman" w:hAnsi="Times New Roman"/>
                <w:sz w:val="20"/>
                <w:szCs w:val="20"/>
              </w:rPr>
              <w:lastRenderedPageBreak/>
              <w:t>i surowców mineralnych na powstawanie konfliktów zbrojnych</w:t>
            </w:r>
          </w:p>
        </w:tc>
      </w:tr>
      <w:tr w:rsidR="00C06C0B" w:rsidRPr="005E251E" w:rsidTr="0086780C">
        <w:tc>
          <w:tcPr>
            <w:tcW w:w="2357" w:type="dxa"/>
          </w:tcPr>
          <w:p w:rsidR="00C06C0B" w:rsidRPr="005E251E" w:rsidRDefault="00641E41" w:rsidP="00B34EFF">
            <w:pPr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lastRenderedPageBreak/>
              <w:t>1.4</w:t>
            </w:r>
            <w:r w:rsidR="00C06C0B" w:rsidRPr="005E251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915FA8" w:rsidRPr="005E251E">
              <w:rPr>
                <w:rFonts w:ascii="Times New Roman" w:eastAsia="Times New Roman" w:hAnsi="Times New Roman"/>
                <w:sz w:val="20"/>
                <w:szCs w:val="20"/>
              </w:rPr>
              <w:t>Przestrzenne zróżnicowanie poziomu rozwoju społeczno-gospodarczego świata</w:t>
            </w:r>
          </w:p>
        </w:tc>
        <w:tc>
          <w:tcPr>
            <w:tcW w:w="2357" w:type="dxa"/>
          </w:tcPr>
          <w:p w:rsidR="00C07EF9" w:rsidRPr="005E251E" w:rsidRDefault="00C07EF9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C06C0B" w:rsidRPr="005E251E" w:rsidRDefault="00C730AB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CE4608" w:rsidRPr="005E251E">
              <w:rPr>
                <w:rFonts w:ascii="Times New Roman" w:hAnsi="Times New Roman"/>
                <w:sz w:val="20"/>
                <w:szCs w:val="20"/>
              </w:rPr>
              <w:t xml:space="preserve"> wymienia mierniki rozwoju społeczno-gospodarczego świata</w:t>
            </w:r>
          </w:p>
          <w:p w:rsidR="00641E41" w:rsidRPr="005E251E" w:rsidRDefault="00641E41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C07EF9" w:rsidRPr="005E251E" w:rsidRDefault="00C07EF9" w:rsidP="00B34EFF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 w:rsidRPr="005E251E">
              <w:rPr>
                <w:rStyle w:val="Bold"/>
                <w:rFonts w:cs="Times New Roman"/>
                <w:b w:val="0"/>
                <w:szCs w:val="20"/>
              </w:rPr>
              <w:t>Uczeń:</w:t>
            </w:r>
          </w:p>
          <w:p w:rsidR="00641E41" w:rsidRPr="005E251E" w:rsidRDefault="00C730AB" w:rsidP="00B34EFF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>
              <w:rPr>
                <w:rStyle w:val="Bold"/>
                <w:rFonts w:cs="Times New Roman"/>
                <w:b w:val="0"/>
                <w:szCs w:val="20"/>
              </w:rPr>
              <w:t>‒</w:t>
            </w:r>
            <w:r w:rsidR="00317DD3" w:rsidRPr="005E251E">
              <w:rPr>
                <w:rStyle w:val="Bold"/>
                <w:rFonts w:cs="Times New Roman"/>
                <w:b w:val="0"/>
                <w:szCs w:val="20"/>
              </w:rPr>
              <w:t xml:space="preserve"> </w:t>
            </w:r>
            <w:r w:rsidR="00CE4608" w:rsidRPr="005E251E">
              <w:rPr>
                <w:rStyle w:val="Bold"/>
                <w:rFonts w:cs="Times New Roman"/>
                <w:b w:val="0"/>
                <w:szCs w:val="20"/>
              </w:rPr>
              <w:t>charakteryzuje mierniki rozwoju społeczno-gospodarczego świata</w:t>
            </w:r>
          </w:p>
          <w:p w:rsidR="00157AF4" w:rsidRPr="005E251E" w:rsidRDefault="00C730AB" w:rsidP="00B34EFF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>
              <w:rPr>
                <w:rStyle w:val="Bold"/>
                <w:rFonts w:cs="Times New Roman"/>
                <w:b w:val="0"/>
                <w:szCs w:val="20"/>
              </w:rPr>
              <w:t>‒</w:t>
            </w:r>
            <w:r w:rsidR="00157AF4" w:rsidRPr="005E251E">
              <w:rPr>
                <w:rStyle w:val="Bold"/>
                <w:rFonts w:cs="Times New Roman"/>
                <w:b w:val="0"/>
                <w:szCs w:val="20"/>
              </w:rPr>
              <w:t xml:space="preserve"> podaje podział państw według rozwoju społeczno-gospodarczego</w:t>
            </w:r>
          </w:p>
        </w:tc>
        <w:tc>
          <w:tcPr>
            <w:tcW w:w="2357" w:type="dxa"/>
          </w:tcPr>
          <w:p w:rsidR="00C07EF9" w:rsidRPr="005E251E" w:rsidRDefault="00C07EF9" w:rsidP="00B34EFF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 w:rsidRPr="005E251E">
              <w:rPr>
                <w:rStyle w:val="Bold"/>
                <w:rFonts w:cs="Times New Roman"/>
                <w:b w:val="0"/>
                <w:szCs w:val="20"/>
              </w:rPr>
              <w:t>Uczeń:</w:t>
            </w:r>
          </w:p>
          <w:p w:rsidR="00C06C0B" w:rsidRPr="005E251E" w:rsidRDefault="00C730AB" w:rsidP="00B34EFF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>
              <w:rPr>
                <w:rStyle w:val="Bold"/>
                <w:rFonts w:cs="Times New Roman"/>
                <w:b w:val="0"/>
                <w:szCs w:val="20"/>
              </w:rPr>
              <w:t>‒</w:t>
            </w:r>
            <w:r w:rsidR="00C06C0B" w:rsidRPr="005E251E">
              <w:rPr>
                <w:rStyle w:val="Bold"/>
                <w:rFonts w:cs="Times New Roman"/>
                <w:b w:val="0"/>
                <w:szCs w:val="20"/>
              </w:rPr>
              <w:t xml:space="preserve"> </w:t>
            </w:r>
            <w:r w:rsidR="00157AF4" w:rsidRPr="005E251E">
              <w:rPr>
                <w:rStyle w:val="Bold"/>
                <w:rFonts w:cs="Times New Roman"/>
                <w:b w:val="0"/>
                <w:szCs w:val="20"/>
              </w:rPr>
              <w:t>podaje przyczyny dysproporcji w poziomie rozwoju społeczno-gospodarczego regionów świata</w:t>
            </w:r>
          </w:p>
          <w:p w:rsidR="00E51322" w:rsidRPr="005E251E" w:rsidRDefault="00C730AB" w:rsidP="00B34EFF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>
              <w:rPr>
                <w:rStyle w:val="Bold"/>
                <w:rFonts w:cs="Times New Roman"/>
                <w:b w:val="0"/>
                <w:szCs w:val="20"/>
              </w:rPr>
              <w:t>‒</w:t>
            </w:r>
            <w:r w:rsidR="00E51322" w:rsidRPr="005E251E">
              <w:rPr>
                <w:rStyle w:val="Bold"/>
                <w:rFonts w:cs="Times New Roman"/>
                <w:b w:val="0"/>
                <w:szCs w:val="20"/>
              </w:rPr>
              <w:t xml:space="preserve"> omawia możliwości zmniejszenia dystansu dzielącego państwa biedne od zamożnych</w:t>
            </w:r>
          </w:p>
        </w:tc>
        <w:tc>
          <w:tcPr>
            <w:tcW w:w="2358" w:type="dxa"/>
          </w:tcPr>
          <w:p w:rsidR="00C07EF9" w:rsidRPr="005E251E" w:rsidRDefault="00C07EF9" w:rsidP="00B34EFF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 w:rsidRPr="005E251E">
              <w:rPr>
                <w:rStyle w:val="Bold"/>
                <w:rFonts w:cs="Times New Roman"/>
                <w:b w:val="0"/>
                <w:szCs w:val="20"/>
              </w:rPr>
              <w:t>Uczeń:</w:t>
            </w:r>
          </w:p>
          <w:p w:rsidR="00641E41" w:rsidRPr="005E251E" w:rsidRDefault="001F4833" w:rsidP="00B34EFF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 w:rsidRPr="005E251E">
              <w:rPr>
                <w:rStyle w:val="Bold"/>
                <w:rFonts w:cs="Times New Roman"/>
                <w:b w:val="0"/>
                <w:szCs w:val="20"/>
              </w:rPr>
              <w:t xml:space="preserve">– </w:t>
            </w:r>
            <w:r w:rsidR="00157AF4" w:rsidRPr="005E251E">
              <w:rPr>
                <w:rStyle w:val="Bold"/>
                <w:rFonts w:cs="Times New Roman"/>
                <w:b w:val="0"/>
                <w:szCs w:val="20"/>
              </w:rPr>
              <w:t>charakteryzuje dysproporcj</w:t>
            </w:r>
            <w:r w:rsidR="00C730AB">
              <w:rPr>
                <w:rStyle w:val="Bold"/>
                <w:rFonts w:cs="Times New Roman"/>
                <w:b w:val="0"/>
                <w:szCs w:val="20"/>
              </w:rPr>
              <w:t>e</w:t>
            </w:r>
            <w:r w:rsidR="00157AF4" w:rsidRPr="005E251E">
              <w:rPr>
                <w:rStyle w:val="Bold"/>
                <w:rFonts w:cs="Times New Roman"/>
                <w:b w:val="0"/>
                <w:szCs w:val="20"/>
              </w:rPr>
              <w:t xml:space="preserve"> w poziomie rozwoju społeczno-gospodarczego regionów świata</w:t>
            </w:r>
          </w:p>
          <w:p w:rsidR="00C730AB" w:rsidRDefault="00C730AB" w:rsidP="00B34EFF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>
              <w:rPr>
                <w:rStyle w:val="Bold"/>
                <w:rFonts w:cs="Times New Roman"/>
                <w:b w:val="0"/>
                <w:szCs w:val="20"/>
              </w:rPr>
              <w:t>‒</w:t>
            </w:r>
            <w:r w:rsidR="00E51322" w:rsidRPr="005E251E">
              <w:rPr>
                <w:rStyle w:val="Bold"/>
                <w:rFonts w:cs="Times New Roman"/>
                <w:b w:val="0"/>
                <w:szCs w:val="20"/>
              </w:rPr>
              <w:t xml:space="preserve"> porównuje kartogramy przedstawiające zróżnicowanie PK</w:t>
            </w:r>
            <w:r w:rsidR="005E251E" w:rsidRPr="005E251E">
              <w:rPr>
                <w:rStyle w:val="Bold"/>
                <w:rFonts w:cs="Times New Roman"/>
                <w:b w:val="0"/>
                <w:szCs w:val="20"/>
              </w:rPr>
              <w:t>B na osobę, wartość wskaźnika HD</w:t>
            </w:r>
            <w:r w:rsidR="00E51322" w:rsidRPr="005E251E">
              <w:rPr>
                <w:rStyle w:val="Bold"/>
                <w:rFonts w:cs="Times New Roman"/>
                <w:b w:val="0"/>
                <w:szCs w:val="20"/>
              </w:rPr>
              <w:t>I oraz wskaźnika wielowymiarowego ubóstwa</w:t>
            </w:r>
          </w:p>
          <w:p w:rsidR="00C06C0B" w:rsidRPr="005E251E" w:rsidRDefault="00C730AB" w:rsidP="00C730AB">
            <w:pPr>
              <w:pStyle w:val="Tekstglowny"/>
              <w:jc w:val="left"/>
              <w:rPr>
                <w:rStyle w:val="Bold"/>
                <w:b w:val="0"/>
                <w:szCs w:val="20"/>
              </w:rPr>
            </w:pPr>
            <w:r>
              <w:rPr>
                <w:rStyle w:val="Bold"/>
                <w:rFonts w:cs="Times New Roman"/>
                <w:b w:val="0"/>
                <w:szCs w:val="20"/>
              </w:rPr>
              <w:t>‒</w:t>
            </w:r>
            <w:r w:rsidR="00E51322" w:rsidRPr="005E251E">
              <w:rPr>
                <w:rStyle w:val="Bold"/>
                <w:rFonts w:cs="Times New Roman"/>
                <w:b w:val="0"/>
                <w:szCs w:val="20"/>
              </w:rPr>
              <w:t xml:space="preserve"> ocenia, czy istnieją różnice w rozmieszczeniu wartości </w:t>
            </w:r>
            <w:r>
              <w:rPr>
                <w:rStyle w:val="Bold"/>
                <w:rFonts w:cs="Times New Roman"/>
                <w:b w:val="0"/>
                <w:szCs w:val="20"/>
              </w:rPr>
              <w:t>powyższych</w:t>
            </w:r>
            <w:r w:rsidR="00E51322" w:rsidRPr="005E251E">
              <w:rPr>
                <w:rStyle w:val="Bold"/>
                <w:rFonts w:cs="Times New Roman"/>
                <w:b w:val="0"/>
                <w:szCs w:val="20"/>
              </w:rPr>
              <w:t xml:space="preserve"> wskaźników</w:t>
            </w:r>
          </w:p>
        </w:tc>
        <w:tc>
          <w:tcPr>
            <w:tcW w:w="2358" w:type="dxa"/>
          </w:tcPr>
          <w:p w:rsidR="00C07EF9" w:rsidRPr="005E251E" w:rsidRDefault="00C07EF9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641E41" w:rsidRPr="005E251E" w:rsidRDefault="00C730AB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1F4833" w:rsidRPr="005E2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57AF4" w:rsidRPr="005E251E">
              <w:rPr>
                <w:rFonts w:ascii="Times New Roman" w:hAnsi="Times New Roman"/>
                <w:sz w:val="20"/>
                <w:szCs w:val="20"/>
              </w:rPr>
              <w:t xml:space="preserve">na wybranych przykładach państw z grupy wysoko rozwiniętych i państw z grupy najsłabiej rozwiniętych określa przyczyny, dla których znalazły się one w odmiennych grupach </w:t>
            </w:r>
          </w:p>
          <w:p w:rsidR="00157AF4" w:rsidRPr="005E251E" w:rsidRDefault="00C730AB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157AF4" w:rsidRPr="005E251E">
              <w:rPr>
                <w:rFonts w:ascii="Times New Roman" w:hAnsi="Times New Roman"/>
                <w:sz w:val="20"/>
                <w:szCs w:val="20"/>
              </w:rPr>
              <w:t xml:space="preserve"> potrafi znaleźć w </w:t>
            </w:r>
            <w:proofErr w:type="spellStart"/>
            <w:r w:rsidR="00157AF4" w:rsidRPr="005E251E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157AF4" w:rsidRPr="005E251E">
              <w:rPr>
                <w:rFonts w:ascii="Times New Roman" w:hAnsi="Times New Roman"/>
                <w:sz w:val="20"/>
                <w:szCs w:val="20"/>
              </w:rPr>
              <w:t xml:space="preserve"> lub </w:t>
            </w:r>
            <w:r>
              <w:rPr>
                <w:rFonts w:ascii="Times New Roman" w:hAnsi="Times New Roman"/>
                <w:sz w:val="20"/>
                <w:szCs w:val="20"/>
              </w:rPr>
              <w:t>„</w:t>
            </w:r>
            <w:r w:rsidR="00157AF4" w:rsidRPr="005E251E">
              <w:rPr>
                <w:rFonts w:ascii="Times New Roman" w:hAnsi="Times New Roman"/>
                <w:sz w:val="20"/>
                <w:szCs w:val="20"/>
              </w:rPr>
              <w:t>Roczniku Statystycznym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="00157AF4" w:rsidRPr="005E251E">
              <w:rPr>
                <w:rFonts w:ascii="Times New Roman" w:hAnsi="Times New Roman"/>
                <w:sz w:val="20"/>
                <w:szCs w:val="20"/>
              </w:rPr>
              <w:t xml:space="preserve"> wybrane wskaźniki świadczące o niedorozwoju społeczno-gospodarczym</w:t>
            </w:r>
            <w:r w:rsidR="00E51322" w:rsidRPr="005E251E">
              <w:rPr>
                <w:rFonts w:ascii="Times New Roman" w:hAnsi="Times New Roman"/>
                <w:sz w:val="20"/>
                <w:szCs w:val="20"/>
              </w:rPr>
              <w:t xml:space="preserve"> wybranych państw</w:t>
            </w:r>
          </w:p>
        </w:tc>
      </w:tr>
      <w:tr w:rsidR="00744A89" w:rsidRPr="005E251E" w:rsidTr="0086780C">
        <w:tc>
          <w:tcPr>
            <w:tcW w:w="14144" w:type="dxa"/>
            <w:gridSpan w:val="6"/>
          </w:tcPr>
          <w:p w:rsidR="00744A89" w:rsidRPr="005E251E" w:rsidRDefault="00C447FB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II</w:t>
            </w:r>
            <w:r w:rsidR="00764BCD">
              <w:rPr>
                <w:rFonts w:ascii="Times New Roman" w:hAnsi="Times New Roman"/>
                <w:sz w:val="20"/>
                <w:szCs w:val="20"/>
              </w:rPr>
              <w:t>.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15FA8" w:rsidRPr="005E251E">
              <w:rPr>
                <w:rFonts w:ascii="Times New Roman" w:eastAsia="Times New Roman" w:hAnsi="Times New Roman"/>
                <w:sz w:val="20"/>
                <w:szCs w:val="20"/>
              </w:rPr>
              <w:t>Rozwój demograficzny ludności</w:t>
            </w:r>
          </w:p>
        </w:tc>
      </w:tr>
      <w:tr w:rsidR="00744A89" w:rsidRPr="005E251E" w:rsidTr="007E6C7A">
        <w:tc>
          <w:tcPr>
            <w:tcW w:w="2357" w:type="dxa"/>
          </w:tcPr>
          <w:p w:rsidR="00744A89" w:rsidRPr="005E251E" w:rsidRDefault="00C447FB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2.1</w:t>
            </w:r>
            <w:r w:rsidR="00764BCD">
              <w:rPr>
                <w:rFonts w:ascii="Times New Roman" w:hAnsi="Times New Roman"/>
                <w:sz w:val="20"/>
                <w:szCs w:val="20"/>
              </w:rPr>
              <w:t>.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15FA8" w:rsidRPr="005E251E">
              <w:rPr>
                <w:rFonts w:ascii="Times New Roman" w:eastAsia="Times New Roman" w:hAnsi="Times New Roman"/>
                <w:sz w:val="20"/>
                <w:szCs w:val="20"/>
              </w:rPr>
              <w:t>Rozmieszczenie ludności na świecie</w:t>
            </w:r>
          </w:p>
        </w:tc>
        <w:tc>
          <w:tcPr>
            <w:tcW w:w="2357" w:type="dxa"/>
          </w:tcPr>
          <w:p w:rsidR="00744A89" w:rsidRPr="005E251E" w:rsidRDefault="00744A89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744A89" w:rsidRPr="005E251E" w:rsidRDefault="00C730AB" w:rsidP="00B34EF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‒</w:t>
            </w:r>
            <w:r w:rsidR="00C60C2E" w:rsidRPr="005E251E">
              <w:rPr>
                <w:rFonts w:ascii="Times New Roman" w:hAnsi="Times New Roman"/>
                <w:bCs/>
                <w:sz w:val="20"/>
                <w:szCs w:val="20"/>
              </w:rPr>
              <w:t xml:space="preserve"> wymienia czynniki wpływające na rozmieszczenie ludności</w:t>
            </w:r>
          </w:p>
          <w:p w:rsidR="00C60C2E" w:rsidRPr="005E251E" w:rsidRDefault="00C730AB" w:rsidP="00B34EF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C60C2E" w:rsidRPr="005E251E">
              <w:rPr>
                <w:rFonts w:ascii="Times New Roman" w:hAnsi="Times New Roman"/>
                <w:sz w:val="20"/>
                <w:szCs w:val="20"/>
              </w:rPr>
              <w:t>wskazuje przykłady obszarów o małej i dużej gęstości zaludnienia</w:t>
            </w:r>
          </w:p>
        </w:tc>
        <w:tc>
          <w:tcPr>
            <w:tcW w:w="2357" w:type="dxa"/>
          </w:tcPr>
          <w:p w:rsidR="00744A89" w:rsidRPr="005E251E" w:rsidRDefault="00744A89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C60C2E" w:rsidRPr="005E251E" w:rsidRDefault="00C730AB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C60C2E" w:rsidRPr="005E251E">
              <w:rPr>
                <w:rFonts w:ascii="Times New Roman" w:hAnsi="Times New Roman"/>
                <w:sz w:val="20"/>
                <w:szCs w:val="20"/>
              </w:rPr>
              <w:t>opisuje wpływ różnych czynników na rozmieszczenie ludności</w:t>
            </w:r>
          </w:p>
          <w:p w:rsidR="00C60C2E" w:rsidRPr="005E251E" w:rsidRDefault="00C730AB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C60C2E" w:rsidRPr="005E251E">
              <w:rPr>
                <w:rFonts w:ascii="Times New Roman" w:hAnsi="Times New Roman"/>
                <w:sz w:val="20"/>
                <w:szCs w:val="20"/>
              </w:rPr>
              <w:t>wskazuje obszary o różnej gęstości zaludnienia na świecie</w:t>
            </w:r>
          </w:p>
          <w:p w:rsidR="00C447FB" w:rsidRPr="005E251E" w:rsidRDefault="00C730AB" w:rsidP="00C730A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‒ </w:t>
            </w:r>
            <w:r w:rsidR="00C60C2E" w:rsidRPr="005E251E">
              <w:rPr>
                <w:rFonts w:ascii="Times New Roman" w:hAnsi="Times New Roman"/>
                <w:sz w:val="20"/>
                <w:szCs w:val="20"/>
              </w:rPr>
              <w:t>na podstawie danych statystycznych oblicza gęstość zaludnienia na danym obszarze</w:t>
            </w:r>
          </w:p>
        </w:tc>
        <w:tc>
          <w:tcPr>
            <w:tcW w:w="2357" w:type="dxa"/>
          </w:tcPr>
          <w:p w:rsidR="00744A89" w:rsidRPr="005E251E" w:rsidRDefault="00744A89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6C0C7A" w:rsidRPr="005E251E" w:rsidRDefault="00C730AB" w:rsidP="00C730A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C60C2E" w:rsidRPr="005E251E">
              <w:rPr>
                <w:rFonts w:ascii="Times New Roman" w:hAnsi="Times New Roman"/>
                <w:sz w:val="20"/>
                <w:szCs w:val="20"/>
              </w:rPr>
              <w:t>wyjaśnia przyczyny występowania konkretnego zaludnienia w danym miejscu na świecie</w:t>
            </w:r>
          </w:p>
        </w:tc>
        <w:tc>
          <w:tcPr>
            <w:tcW w:w="2358" w:type="dxa"/>
          </w:tcPr>
          <w:p w:rsidR="00744A89" w:rsidRPr="005E251E" w:rsidRDefault="00744A89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F556C4" w:rsidRPr="005E251E" w:rsidRDefault="00C730AB" w:rsidP="00C730AB">
            <w:pPr>
              <w:pStyle w:val="Tekstglowny"/>
              <w:jc w:val="lef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‒ </w:t>
            </w:r>
            <w:r w:rsidR="005E251E">
              <w:rPr>
                <w:rFonts w:cs="Times New Roman"/>
                <w:szCs w:val="20"/>
              </w:rPr>
              <w:t>wyjaśnia</w:t>
            </w:r>
            <w:r w:rsidR="00F974EB" w:rsidRPr="005E251E">
              <w:rPr>
                <w:rFonts w:cs="Times New Roman"/>
                <w:szCs w:val="20"/>
              </w:rPr>
              <w:t xml:space="preserve"> zróżnicowanie w rozmieszczeniu ludności na danym kontynencie</w:t>
            </w:r>
          </w:p>
        </w:tc>
        <w:tc>
          <w:tcPr>
            <w:tcW w:w="2358" w:type="dxa"/>
          </w:tcPr>
          <w:p w:rsidR="00744A89" w:rsidRPr="005E251E" w:rsidRDefault="00744A89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744A89" w:rsidRPr="005E251E" w:rsidRDefault="00C730AB" w:rsidP="00C730A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6C0C7A" w:rsidRPr="005E2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974EB" w:rsidRPr="005E251E">
              <w:rPr>
                <w:rFonts w:ascii="Times New Roman" w:hAnsi="Times New Roman"/>
                <w:sz w:val="20"/>
                <w:szCs w:val="20"/>
              </w:rPr>
              <w:t>na wybranym przykładzie omawia nega</w:t>
            </w:r>
            <w:r w:rsidR="005E251E">
              <w:rPr>
                <w:rFonts w:ascii="Times New Roman" w:hAnsi="Times New Roman"/>
                <w:sz w:val="20"/>
                <w:szCs w:val="20"/>
              </w:rPr>
              <w:t>tywne skutki nadmiernego zagęszcze</w:t>
            </w:r>
            <w:r w:rsidR="00F974EB" w:rsidRPr="005E251E">
              <w:rPr>
                <w:rFonts w:ascii="Times New Roman" w:hAnsi="Times New Roman"/>
                <w:sz w:val="20"/>
                <w:szCs w:val="20"/>
              </w:rPr>
              <w:t>nia ludności</w:t>
            </w:r>
          </w:p>
        </w:tc>
      </w:tr>
      <w:tr w:rsidR="00744A89" w:rsidRPr="005E251E" w:rsidTr="007E6C7A">
        <w:tc>
          <w:tcPr>
            <w:tcW w:w="2357" w:type="dxa"/>
          </w:tcPr>
          <w:p w:rsidR="00744A89" w:rsidRPr="005E251E" w:rsidRDefault="00F556C4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2.2</w:t>
            </w:r>
            <w:r w:rsidR="00764BCD">
              <w:rPr>
                <w:rFonts w:ascii="Times New Roman" w:hAnsi="Times New Roman"/>
                <w:sz w:val="20"/>
                <w:szCs w:val="20"/>
              </w:rPr>
              <w:t>.</w:t>
            </w:r>
            <w:r w:rsidR="009B4C5D" w:rsidRPr="005E2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15FA8" w:rsidRPr="005E251E">
              <w:rPr>
                <w:rFonts w:ascii="Times New Roman" w:eastAsia="Times New Roman" w:hAnsi="Times New Roman"/>
                <w:sz w:val="20"/>
                <w:szCs w:val="20"/>
              </w:rPr>
              <w:t>Dynamika zaludnienia i ruch naturalny ludności</w:t>
            </w:r>
          </w:p>
        </w:tc>
        <w:tc>
          <w:tcPr>
            <w:tcW w:w="2357" w:type="dxa"/>
          </w:tcPr>
          <w:p w:rsidR="00744A89" w:rsidRPr="005E251E" w:rsidRDefault="009B4C5D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9B4C5D" w:rsidRPr="005E251E" w:rsidRDefault="001657D0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9B4C5D" w:rsidRPr="005E2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4A7F" w:rsidRPr="005E251E">
              <w:rPr>
                <w:rFonts w:ascii="Times New Roman" w:hAnsi="Times New Roman"/>
                <w:sz w:val="20"/>
                <w:szCs w:val="20"/>
              </w:rPr>
              <w:t xml:space="preserve">wymienia czynniki wpływające na wzrost </w:t>
            </w:r>
            <w:r w:rsidR="003D4A7F" w:rsidRPr="005E251E">
              <w:rPr>
                <w:rFonts w:ascii="Times New Roman" w:hAnsi="Times New Roman"/>
                <w:sz w:val="20"/>
                <w:szCs w:val="20"/>
              </w:rPr>
              <w:lastRenderedPageBreak/>
              <w:t>liczby ludności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4A7F" w:rsidRPr="005E251E">
              <w:rPr>
                <w:rFonts w:ascii="Times New Roman" w:hAnsi="Times New Roman"/>
                <w:sz w:val="20"/>
                <w:szCs w:val="20"/>
              </w:rPr>
              <w:t>na świecie w ubiegłych wiekach</w:t>
            </w:r>
          </w:p>
        </w:tc>
        <w:tc>
          <w:tcPr>
            <w:tcW w:w="2357" w:type="dxa"/>
          </w:tcPr>
          <w:p w:rsidR="00744A89" w:rsidRPr="005E251E" w:rsidRDefault="009B4C5D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:rsidR="003D4A7F" w:rsidRPr="005E251E" w:rsidRDefault="001657D0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9B4C5D" w:rsidRPr="005E2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4A7F" w:rsidRPr="005E251E">
              <w:rPr>
                <w:rFonts w:ascii="Times New Roman" w:hAnsi="Times New Roman"/>
                <w:sz w:val="20"/>
                <w:szCs w:val="20"/>
              </w:rPr>
              <w:t xml:space="preserve">wyjaśnia przyczyny wzrostu ludności na </w:t>
            </w:r>
            <w:r w:rsidR="003D4A7F" w:rsidRPr="005E251E">
              <w:rPr>
                <w:rFonts w:ascii="Times New Roman" w:hAnsi="Times New Roman"/>
                <w:sz w:val="20"/>
                <w:szCs w:val="20"/>
              </w:rPr>
              <w:lastRenderedPageBreak/>
              <w:t>świecie w ubiegłych wiekach</w:t>
            </w:r>
          </w:p>
          <w:p w:rsidR="009B4C5D" w:rsidRPr="005E251E" w:rsidRDefault="001657D0" w:rsidP="00165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535E8A" w:rsidRPr="005E251E">
              <w:rPr>
                <w:rFonts w:ascii="Times New Roman" w:hAnsi="Times New Roman"/>
                <w:sz w:val="20"/>
                <w:szCs w:val="20"/>
              </w:rPr>
              <w:t>określa przyczyny wzrostu umieralności w różnych rejonach świata</w:t>
            </w:r>
          </w:p>
        </w:tc>
        <w:tc>
          <w:tcPr>
            <w:tcW w:w="2357" w:type="dxa"/>
          </w:tcPr>
          <w:p w:rsidR="00744A89" w:rsidRPr="005E251E" w:rsidRDefault="009B4C5D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:rsidR="009B4C5D" w:rsidRPr="005E251E" w:rsidRDefault="001657D0" w:rsidP="001657D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9B4C5D" w:rsidRPr="005E2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4A7F" w:rsidRPr="005E251E">
              <w:rPr>
                <w:rFonts w:ascii="Times New Roman" w:hAnsi="Times New Roman"/>
                <w:sz w:val="20"/>
                <w:szCs w:val="20"/>
              </w:rPr>
              <w:t xml:space="preserve">na podstawie danych statystycznych </w:t>
            </w:r>
            <w:r w:rsidR="003D4A7F" w:rsidRPr="005E251E">
              <w:rPr>
                <w:rFonts w:ascii="Times New Roman" w:hAnsi="Times New Roman"/>
                <w:sz w:val="20"/>
                <w:szCs w:val="20"/>
              </w:rPr>
              <w:lastRenderedPageBreak/>
              <w:t>charakteryzuje dynamikę rozwoju ludności w regionach świata według rozwoju społeczno-ekonomicznego</w:t>
            </w:r>
          </w:p>
        </w:tc>
        <w:tc>
          <w:tcPr>
            <w:tcW w:w="2358" w:type="dxa"/>
          </w:tcPr>
          <w:p w:rsidR="00744A89" w:rsidRPr="005E251E" w:rsidRDefault="009B4C5D" w:rsidP="00B34EFF">
            <w:pPr>
              <w:pStyle w:val="Tekstglowny"/>
              <w:jc w:val="left"/>
              <w:rPr>
                <w:rFonts w:cs="Times New Roman"/>
                <w:szCs w:val="20"/>
              </w:rPr>
            </w:pPr>
            <w:r w:rsidRPr="005E251E">
              <w:rPr>
                <w:rFonts w:cs="Times New Roman"/>
                <w:szCs w:val="20"/>
              </w:rPr>
              <w:lastRenderedPageBreak/>
              <w:t>Uczeń:</w:t>
            </w:r>
          </w:p>
          <w:p w:rsidR="009B4C5D" w:rsidRPr="005E251E" w:rsidRDefault="001657D0" w:rsidP="00B34EFF">
            <w:pPr>
              <w:pStyle w:val="Tekstglowny"/>
              <w:jc w:val="left"/>
              <w:rPr>
                <w:rFonts w:cs="Times New Roman"/>
                <w:szCs w:val="20"/>
              </w:rPr>
            </w:pPr>
            <w:r>
              <w:rPr>
                <w:szCs w:val="20"/>
              </w:rPr>
              <w:t>‒</w:t>
            </w:r>
            <w:r w:rsidR="009B4C5D" w:rsidRPr="005E251E">
              <w:rPr>
                <w:rFonts w:cs="Times New Roman"/>
                <w:szCs w:val="20"/>
              </w:rPr>
              <w:t xml:space="preserve"> </w:t>
            </w:r>
            <w:r w:rsidR="003D4A7F" w:rsidRPr="005E251E">
              <w:rPr>
                <w:rFonts w:cs="Times New Roman"/>
                <w:szCs w:val="20"/>
              </w:rPr>
              <w:t xml:space="preserve">omawia czynniki </w:t>
            </w:r>
            <w:r w:rsidR="003D4A7F" w:rsidRPr="005E251E">
              <w:rPr>
                <w:rFonts w:cs="Times New Roman"/>
                <w:szCs w:val="20"/>
              </w:rPr>
              <w:lastRenderedPageBreak/>
              <w:t>wpływające na niski przyrost naturalny w Europie oraz na</w:t>
            </w:r>
            <w:r>
              <w:rPr>
                <w:rFonts w:cs="Times New Roman"/>
                <w:szCs w:val="20"/>
              </w:rPr>
              <w:t xml:space="preserve"> </w:t>
            </w:r>
            <w:r w:rsidR="003D4A7F" w:rsidRPr="005E251E">
              <w:rPr>
                <w:rFonts w:cs="Times New Roman"/>
                <w:szCs w:val="20"/>
              </w:rPr>
              <w:t>wysoki przyrost naturalny w państwach słabo rozwiniętych</w:t>
            </w:r>
          </w:p>
          <w:p w:rsidR="003D4A7F" w:rsidRPr="005E251E" w:rsidRDefault="001657D0" w:rsidP="00B34EFF">
            <w:pPr>
              <w:pStyle w:val="Tekstglowny"/>
              <w:jc w:val="left"/>
              <w:rPr>
                <w:rFonts w:cs="Times New Roman"/>
                <w:szCs w:val="20"/>
              </w:rPr>
            </w:pPr>
            <w:r>
              <w:rPr>
                <w:szCs w:val="20"/>
              </w:rPr>
              <w:t xml:space="preserve">‒ </w:t>
            </w:r>
            <w:r w:rsidR="003D4A7F" w:rsidRPr="005E251E">
              <w:rPr>
                <w:rFonts w:cs="Times New Roman"/>
                <w:szCs w:val="20"/>
              </w:rPr>
              <w:t>oblicza przyrost rzeczywisty ludności na podstawie wzoru i danych statystycznych</w:t>
            </w:r>
          </w:p>
          <w:p w:rsidR="004850D8" w:rsidRPr="005E251E" w:rsidRDefault="001657D0" w:rsidP="00B34EFF">
            <w:pPr>
              <w:pStyle w:val="Tekstglowny"/>
              <w:jc w:val="left"/>
              <w:rPr>
                <w:rFonts w:cs="Times New Roman"/>
                <w:szCs w:val="20"/>
              </w:rPr>
            </w:pPr>
            <w:r>
              <w:rPr>
                <w:szCs w:val="20"/>
              </w:rPr>
              <w:t xml:space="preserve">‒ </w:t>
            </w:r>
            <w:r w:rsidR="004850D8" w:rsidRPr="005E251E">
              <w:rPr>
                <w:rFonts w:cs="Times New Roman"/>
                <w:szCs w:val="20"/>
              </w:rPr>
              <w:t xml:space="preserve">na podstawie danych statystycznych określa </w:t>
            </w:r>
            <w:r w:rsidR="000E2BF5" w:rsidRPr="005E251E">
              <w:rPr>
                <w:rFonts w:cs="Times New Roman"/>
                <w:szCs w:val="20"/>
              </w:rPr>
              <w:t>p</w:t>
            </w:r>
            <w:r w:rsidR="004850D8" w:rsidRPr="005E251E">
              <w:rPr>
                <w:rFonts w:cs="Times New Roman"/>
                <w:szCs w:val="20"/>
              </w:rPr>
              <w:t>rzestrzenne różnicowanie współczynnika urodzeń</w:t>
            </w:r>
            <w:r w:rsidR="00535E8A" w:rsidRPr="005E251E">
              <w:rPr>
                <w:rFonts w:cs="Times New Roman"/>
                <w:szCs w:val="20"/>
              </w:rPr>
              <w:t>, współczynnika zgonów i współczynnika przyrostu naturalnego</w:t>
            </w:r>
          </w:p>
        </w:tc>
        <w:tc>
          <w:tcPr>
            <w:tcW w:w="2358" w:type="dxa"/>
          </w:tcPr>
          <w:p w:rsidR="00744A89" w:rsidRPr="005E251E" w:rsidRDefault="00710C8C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:rsidR="003D4A7F" w:rsidRPr="00B34EFF" w:rsidRDefault="001657D0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3D4A7F" w:rsidRPr="005E2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 w:rsidR="003D4A7F" w:rsidRPr="005E251E">
              <w:rPr>
                <w:rFonts w:ascii="Times New Roman" w:hAnsi="Times New Roman"/>
                <w:sz w:val="20"/>
                <w:szCs w:val="20"/>
              </w:rPr>
              <w:t xml:space="preserve">a podstawie informacji z </w:t>
            </w:r>
            <w:proofErr w:type="spellStart"/>
            <w:r w:rsidR="003D4A7F" w:rsidRPr="005E251E">
              <w:rPr>
                <w:rFonts w:ascii="Times New Roman" w:hAnsi="Times New Roman"/>
                <w:sz w:val="20"/>
                <w:szCs w:val="20"/>
              </w:rPr>
              <w:t>internetu</w:t>
            </w:r>
            <w:proofErr w:type="spellEnd"/>
            <w:r w:rsidR="003D4A7F" w:rsidRPr="005E25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3D4A7F" w:rsidRPr="001657D0">
              <w:rPr>
                <w:rFonts w:ascii="Times New Roman" w:hAnsi="Times New Roman"/>
                <w:sz w:val="20"/>
                <w:szCs w:val="20"/>
              </w:rPr>
              <w:t xml:space="preserve">np. </w:t>
            </w:r>
            <w:r w:rsidR="003D4A7F" w:rsidRPr="00B34EF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World </w:t>
            </w:r>
            <w:r w:rsidR="003D4A7F" w:rsidRPr="00B34EFF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Population Prospects (https://population.un.org</w:t>
            </w:r>
          </w:p>
          <w:p w:rsidR="003D4A7F" w:rsidRPr="005E251E" w:rsidRDefault="003D4A7F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5E251E">
              <w:rPr>
                <w:rFonts w:ascii="Times New Roman" w:hAnsi="Times New Roman"/>
                <w:sz w:val="20"/>
                <w:szCs w:val="20"/>
              </w:rPr>
              <w:t>wpp</w:t>
            </w:r>
            <w:proofErr w:type="spellEnd"/>
            <w:r w:rsidRPr="005E251E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5E251E">
              <w:rPr>
                <w:rFonts w:ascii="Times New Roman" w:hAnsi="Times New Roman"/>
                <w:sz w:val="20"/>
                <w:szCs w:val="20"/>
              </w:rPr>
              <w:t>Download</w:t>
            </w:r>
            <w:proofErr w:type="spellEnd"/>
            <w:r w:rsidRPr="005E251E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1657D0" w:rsidRDefault="003D4A7F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Standard/</w:t>
            </w:r>
            <w:proofErr w:type="spellStart"/>
            <w:r w:rsidRPr="005E251E">
              <w:rPr>
                <w:rFonts w:ascii="Times New Roman" w:hAnsi="Times New Roman"/>
                <w:sz w:val="20"/>
                <w:szCs w:val="20"/>
              </w:rPr>
              <w:t>Population</w:t>
            </w:r>
            <w:proofErr w:type="spellEnd"/>
            <w:r w:rsidRPr="005E251E">
              <w:rPr>
                <w:rFonts w:ascii="Times New Roman" w:hAnsi="Times New Roman"/>
                <w:sz w:val="20"/>
                <w:szCs w:val="20"/>
              </w:rPr>
              <w:t>/) podaj</w:t>
            </w:r>
            <w:r w:rsidR="005E251E">
              <w:rPr>
                <w:rFonts w:ascii="Times New Roman" w:hAnsi="Times New Roman"/>
                <w:sz w:val="20"/>
                <w:szCs w:val="20"/>
              </w:rPr>
              <w:t>e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 przykłady państw na świecie, w których do 2050 r. liczba ludności się zmniejszy </w:t>
            </w:r>
          </w:p>
          <w:p w:rsidR="00F66C22" w:rsidRPr="005E251E" w:rsidRDefault="001657D0" w:rsidP="001657D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3D4A7F" w:rsidRPr="005E251E">
              <w:rPr>
                <w:rFonts w:ascii="Times New Roman" w:hAnsi="Times New Roman"/>
                <w:sz w:val="20"/>
                <w:szCs w:val="20"/>
              </w:rPr>
              <w:t>podaje przyczyny spadku zaludnienia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określonych wyżej państw</w:t>
            </w:r>
          </w:p>
        </w:tc>
      </w:tr>
      <w:tr w:rsidR="00744A89" w:rsidRPr="005E251E" w:rsidTr="007E6C7A">
        <w:tc>
          <w:tcPr>
            <w:tcW w:w="2357" w:type="dxa"/>
          </w:tcPr>
          <w:p w:rsidR="00BC7CC6" w:rsidRPr="005E251E" w:rsidRDefault="001A761C" w:rsidP="00B34EF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723B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2.3</w:t>
            </w:r>
            <w:r w:rsidR="008723BC" w:rsidRPr="008723BC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="00BC7CC6" w:rsidRPr="005E251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915FA8" w:rsidRPr="005E251E">
              <w:rPr>
                <w:rFonts w:ascii="Times New Roman" w:eastAsia="Times New Roman" w:hAnsi="Times New Roman"/>
                <w:sz w:val="20"/>
                <w:szCs w:val="20"/>
              </w:rPr>
              <w:t>Migracje ludności</w:t>
            </w:r>
          </w:p>
          <w:p w:rsidR="00744A89" w:rsidRPr="005E251E" w:rsidRDefault="00744A89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744A89" w:rsidRPr="005E251E" w:rsidRDefault="003312C0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765F8A" w:rsidRPr="005E251E" w:rsidRDefault="001657D0" w:rsidP="001657D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754DF8" w:rsidRPr="005E251E">
              <w:rPr>
                <w:rFonts w:ascii="Times New Roman" w:hAnsi="Times New Roman"/>
                <w:sz w:val="20"/>
                <w:szCs w:val="20"/>
              </w:rPr>
              <w:t xml:space="preserve">definiuje pojęcie </w:t>
            </w:r>
            <w:r>
              <w:rPr>
                <w:rFonts w:ascii="Times New Roman" w:hAnsi="Times New Roman"/>
                <w:sz w:val="20"/>
                <w:szCs w:val="20"/>
              </w:rPr>
              <w:t>„</w:t>
            </w:r>
            <w:r w:rsidR="00754DF8" w:rsidRPr="005E251E">
              <w:rPr>
                <w:rFonts w:ascii="Times New Roman" w:hAnsi="Times New Roman"/>
                <w:sz w:val="20"/>
                <w:szCs w:val="20"/>
              </w:rPr>
              <w:t>migracj</w:t>
            </w:r>
            <w:r>
              <w:rPr>
                <w:rFonts w:ascii="Times New Roman" w:hAnsi="Times New Roman"/>
                <w:sz w:val="20"/>
                <w:szCs w:val="20"/>
              </w:rPr>
              <w:t>a”</w:t>
            </w:r>
            <w:r w:rsidR="00754DF8" w:rsidRPr="005E251E">
              <w:rPr>
                <w:rFonts w:ascii="Times New Roman" w:hAnsi="Times New Roman"/>
                <w:sz w:val="20"/>
                <w:szCs w:val="20"/>
              </w:rPr>
              <w:t xml:space="preserve"> i podaje </w:t>
            </w:r>
            <w:r>
              <w:rPr>
                <w:rFonts w:ascii="Times New Roman" w:hAnsi="Times New Roman"/>
                <w:sz w:val="20"/>
                <w:szCs w:val="20"/>
              </w:rPr>
              <w:t>jej</w:t>
            </w:r>
            <w:r w:rsidR="00754DF8" w:rsidRPr="005E251E">
              <w:rPr>
                <w:rFonts w:ascii="Times New Roman" w:hAnsi="Times New Roman"/>
                <w:sz w:val="20"/>
                <w:szCs w:val="20"/>
              </w:rPr>
              <w:t xml:space="preserve"> rodzaje</w:t>
            </w:r>
          </w:p>
        </w:tc>
        <w:tc>
          <w:tcPr>
            <w:tcW w:w="2357" w:type="dxa"/>
          </w:tcPr>
          <w:p w:rsidR="00744A89" w:rsidRPr="005E251E" w:rsidRDefault="003312C0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3312C0" w:rsidRPr="005E251E" w:rsidRDefault="001657D0" w:rsidP="001657D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754DF8" w:rsidRPr="005E251E">
              <w:rPr>
                <w:rFonts w:ascii="Times New Roman" w:hAnsi="Times New Roman"/>
                <w:sz w:val="20"/>
                <w:szCs w:val="20"/>
              </w:rPr>
              <w:t>wymienia przyczyny migracji</w:t>
            </w:r>
          </w:p>
        </w:tc>
        <w:tc>
          <w:tcPr>
            <w:tcW w:w="2357" w:type="dxa"/>
          </w:tcPr>
          <w:p w:rsidR="00744A89" w:rsidRPr="005E251E" w:rsidRDefault="003312C0" w:rsidP="00B34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3312C0" w:rsidRPr="005E251E" w:rsidRDefault="001657D0" w:rsidP="00B34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3312C0" w:rsidRPr="005E2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6F44" w:rsidRPr="005E251E">
              <w:rPr>
                <w:rFonts w:ascii="Times New Roman" w:hAnsi="Times New Roman"/>
                <w:sz w:val="20"/>
                <w:szCs w:val="20"/>
              </w:rPr>
              <w:t>charakteryzuje przyczyny i konsekwencje migracji</w:t>
            </w:r>
          </w:p>
          <w:p w:rsidR="00046F44" w:rsidRPr="005E251E" w:rsidRDefault="001657D0" w:rsidP="00B34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046F44" w:rsidRPr="005E251E">
              <w:rPr>
                <w:rFonts w:ascii="Times New Roman" w:hAnsi="Times New Roman"/>
                <w:sz w:val="20"/>
                <w:szCs w:val="20"/>
              </w:rPr>
              <w:t>wyjaśnia różnice między uchodźcą a imigrantem</w:t>
            </w:r>
          </w:p>
          <w:p w:rsidR="00406CA7" w:rsidRPr="005E251E" w:rsidRDefault="001657D0" w:rsidP="001657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406CA7" w:rsidRPr="005E251E">
              <w:rPr>
                <w:rFonts w:ascii="Times New Roman" w:hAnsi="Times New Roman"/>
                <w:sz w:val="20"/>
                <w:szCs w:val="20"/>
              </w:rPr>
              <w:t xml:space="preserve"> wskazuje na mapie świata przedstawiającej zróżnicowanie przestrzenne salda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CA7" w:rsidRPr="005E251E">
              <w:rPr>
                <w:rFonts w:ascii="Times New Roman" w:hAnsi="Times New Roman"/>
                <w:sz w:val="20"/>
                <w:szCs w:val="20"/>
              </w:rPr>
              <w:t>migracji obszary imigracyjne i emigracyjne</w:t>
            </w:r>
          </w:p>
        </w:tc>
        <w:tc>
          <w:tcPr>
            <w:tcW w:w="2358" w:type="dxa"/>
          </w:tcPr>
          <w:p w:rsidR="00BC7CC6" w:rsidRPr="005E251E" w:rsidRDefault="003312C0" w:rsidP="00B34EFF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 w:rsidRPr="005E251E">
              <w:rPr>
                <w:rStyle w:val="Bold"/>
                <w:rFonts w:cs="Times New Roman"/>
                <w:b w:val="0"/>
                <w:szCs w:val="20"/>
              </w:rPr>
              <w:t>Uczeń:</w:t>
            </w:r>
          </w:p>
          <w:p w:rsidR="00046F44" w:rsidRPr="005E251E" w:rsidRDefault="001657D0" w:rsidP="001657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046F44" w:rsidRPr="005E251E">
              <w:rPr>
                <w:rFonts w:ascii="Times New Roman" w:hAnsi="Times New Roman"/>
                <w:sz w:val="20"/>
                <w:szCs w:val="20"/>
              </w:rPr>
              <w:t xml:space="preserve"> omawia trudności, jakie spo</w:t>
            </w:r>
            <w:r>
              <w:rPr>
                <w:rFonts w:ascii="Times New Roman" w:hAnsi="Times New Roman"/>
                <w:sz w:val="20"/>
                <w:szCs w:val="20"/>
              </w:rPr>
              <w:t>tykają</w:t>
            </w:r>
            <w:r w:rsidR="00046F44" w:rsidRPr="005E251E">
              <w:rPr>
                <w:rFonts w:ascii="Times New Roman" w:hAnsi="Times New Roman"/>
                <w:sz w:val="20"/>
                <w:szCs w:val="20"/>
              </w:rPr>
              <w:t xml:space="preserve"> imigrantów w nowym miejscu za</w:t>
            </w:r>
            <w:r w:rsidR="00406CA7" w:rsidRPr="005E251E">
              <w:rPr>
                <w:rFonts w:ascii="Times New Roman" w:hAnsi="Times New Roman"/>
                <w:sz w:val="20"/>
                <w:szCs w:val="20"/>
              </w:rPr>
              <w:t>mieszkania</w:t>
            </w:r>
          </w:p>
          <w:p w:rsidR="008A3AFC" w:rsidRPr="005E251E" w:rsidRDefault="001657D0" w:rsidP="001657D0">
            <w:pPr>
              <w:spacing w:after="0" w:line="240" w:lineRule="auto"/>
              <w:rPr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406CA7" w:rsidRPr="005E251E">
              <w:rPr>
                <w:rFonts w:ascii="Times New Roman" w:hAnsi="Times New Roman"/>
                <w:sz w:val="20"/>
                <w:szCs w:val="20"/>
              </w:rPr>
              <w:t>wskazuje, jakie czynniki wpływają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CA7" w:rsidRPr="005E251E">
              <w:rPr>
                <w:rFonts w:ascii="Times New Roman" w:hAnsi="Times New Roman"/>
                <w:sz w:val="20"/>
                <w:szCs w:val="20"/>
              </w:rPr>
              <w:t>na atrakcyjność obszarów imigracyjnych</w:t>
            </w:r>
          </w:p>
        </w:tc>
        <w:tc>
          <w:tcPr>
            <w:tcW w:w="2358" w:type="dxa"/>
          </w:tcPr>
          <w:p w:rsidR="00744A89" w:rsidRPr="005E251E" w:rsidRDefault="00765F8A" w:rsidP="001657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1657D0" w:rsidRDefault="001657D0" w:rsidP="001657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046F44" w:rsidRPr="005E251E">
              <w:rPr>
                <w:rFonts w:ascii="Times New Roman" w:hAnsi="Times New Roman"/>
                <w:sz w:val="20"/>
                <w:szCs w:val="20"/>
              </w:rPr>
              <w:t xml:space="preserve"> na podstawie 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informacji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proofErr w:type="spellStart"/>
            <w:r w:rsidR="00046F44" w:rsidRPr="005E251E">
              <w:rPr>
                <w:rFonts w:ascii="Times New Roman" w:hAnsi="Times New Roman"/>
                <w:sz w:val="20"/>
                <w:szCs w:val="20"/>
              </w:rPr>
              <w:t>internetu</w:t>
            </w:r>
            <w:proofErr w:type="spellEnd"/>
            <w:r w:rsidR="00046F44" w:rsidRPr="005E251E">
              <w:rPr>
                <w:rFonts w:ascii="Times New Roman" w:hAnsi="Times New Roman"/>
                <w:sz w:val="20"/>
                <w:szCs w:val="20"/>
              </w:rPr>
              <w:t xml:space="preserve"> i innych źródeł wyszukuje wiadomości na temat liczby emigrantów i uchodźców, którzy przybyli</w:t>
            </w:r>
            <w:r w:rsidR="00406CA7" w:rsidRPr="005E251E">
              <w:rPr>
                <w:rFonts w:ascii="Times New Roman" w:hAnsi="Times New Roman"/>
                <w:sz w:val="20"/>
                <w:szCs w:val="20"/>
              </w:rPr>
              <w:t xml:space="preserve"> do Europy w ostatnich latach</w:t>
            </w:r>
          </w:p>
          <w:p w:rsidR="00046F44" w:rsidRPr="005E251E" w:rsidRDefault="001657D0" w:rsidP="00B34E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406CA7" w:rsidRPr="005E251E">
              <w:rPr>
                <w:rFonts w:ascii="Times New Roman" w:hAnsi="Times New Roman"/>
                <w:sz w:val="20"/>
                <w:szCs w:val="20"/>
              </w:rPr>
              <w:t>omawia przyczyny ich przy</w:t>
            </w:r>
            <w:r w:rsidR="00046F44" w:rsidRPr="005E251E">
              <w:rPr>
                <w:rFonts w:ascii="Times New Roman" w:hAnsi="Times New Roman"/>
                <w:sz w:val="20"/>
                <w:szCs w:val="20"/>
              </w:rPr>
              <w:t xml:space="preserve">jazdów </w:t>
            </w:r>
          </w:p>
        </w:tc>
      </w:tr>
      <w:tr w:rsidR="00915FA8" w:rsidRPr="005E251E" w:rsidTr="007E6C7A">
        <w:tc>
          <w:tcPr>
            <w:tcW w:w="2357" w:type="dxa"/>
          </w:tcPr>
          <w:p w:rsidR="00915FA8" w:rsidRPr="005E251E" w:rsidRDefault="00915FA8" w:rsidP="00B34EF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E251E">
              <w:rPr>
                <w:rFonts w:ascii="Times New Roman" w:eastAsia="Times New Roman" w:hAnsi="Times New Roman"/>
                <w:sz w:val="20"/>
                <w:szCs w:val="20"/>
              </w:rPr>
              <w:t>2.4.</w:t>
            </w:r>
            <w:r w:rsidR="008723B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5E251E">
              <w:rPr>
                <w:rFonts w:ascii="Times New Roman" w:eastAsia="Times New Roman" w:hAnsi="Times New Roman"/>
                <w:sz w:val="20"/>
                <w:szCs w:val="20"/>
              </w:rPr>
              <w:t>Struktura narodowościowa ludności</w:t>
            </w:r>
          </w:p>
        </w:tc>
        <w:tc>
          <w:tcPr>
            <w:tcW w:w="2357" w:type="dxa"/>
          </w:tcPr>
          <w:p w:rsidR="00915FA8" w:rsidRPr="005E251E" w:rsidRDefault="00AC3BEF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AC3BEF" w:rsidRPr="005E251E" w:rsidRDefault="001657D0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AC3BEF" w:rsidRPr="005E251E">
              <w:rPr>
                <w:rFonts w:ascii="Times New Roman" w:hAnsi="Times New Roman"/>
                <w:sz w:val="20"/>
                <w:szCs w:val="20"/>
              </w:rPr>
              <w:t>wymienia trzy główne odmiany ludzkie</w:t>
            </w:r>
          </w:p>
          <w:p w:rsidR="00AC3BEF" w:rsidRPr="005E251E" w:rsidRDefault="001657D0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AC3BEF" w:rsidRPr="005E251E">
              <w:rPr>
                <w:rFonts w:ascii="Times New Roman" w:hAnsi="Times New Roman"/>
                <w:sz w:val="20"/>
                <w:szCs w:val="20"/>
              </w:rPr>
              <w:t xml:space="preserve">zna pojęcia </w:t>
            </w:r>
            <w:r>
              <w:rPr>
                <w:rFonts w:ascii="Times New Roman" w:hAnsi="Times New Roman"/>
                <w:sz w:val="20"/>
                <w:szCs w:val="20"/>
              </w:rPr>
              <w:t>„</w:t>
            </w:r>
            <w:r w:rsidR="00AC3BEF" w:rsidRPr="005E251E">
              <w:rPr>
                <w:rFonts w:ascii="Times New Roman" w:hAnsi="Times New Roman"/>
                <w:sz w:val="20"/>
                <w:szCs w:val="20"/>
              </w:rPr>
              <w:t>grupa etniczna</w:t>
            </w:r>
            <w:r>
              <w:rPr>
                <w:rFonts w:ascii="Times New Roman" w:hAnsi="Times New Roman"/>
                <w:sz w:val="20"/>
                <w:szCs w:val="20"/>
              </w:rPr>
              <w:t>” i</w:t>
            </w:r>
            <w:r w:rsidR="00AC3BEF" w:rsidRPr="005E2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„</w:t>
            </w:r>
            <w:r w:rsidR="00AC3BEF" w:rsidRPr="005E251E">
              <w:rPr>
                <w:rFonts w:ascii="Times New Roman" w:hAnsi="Times New Roman"/>
                <w:sz w:val="20"/>
                <w:szCs w:val="20"/>
              </w:rPr>
              <w:t>naród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2357" w:type="dxa"/>
          </w:tcPr>
          <w:p w:rsidR="00915FA8" w:rsidRPr="005E251E" w:rsidRDefault="00AC3BEF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AC3BEF" w:rsidRPr="005E251E" w:rsidRDefault="001657D0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AA4ACC" w:rsidRPr="005E251E">
              <w:rPr>
                <w:rFonts w:ascii="Times New Roman" w:hAnsi="Times New Roman"/>
                <w:sz w:val="20"/>
                <w:szCs w:val="20"/>
              </w:rPr>
              <w:t>podaje przykłady dyskryminacji rasowej</w:t>
            </w:r>
          </w:p>
        </w:tc>
        <w:tc>
          <w:tcPr>
            <w:tcW w:w="2357" w:type="dxa"/>
          </w:tcPr>
          <w:p w:rsidR="00915FA8" w:rsidRPr="005E251E" w:rsidRDefault="00AC3BEF" w:rsidP="00B34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AC3BEF" w:rsidRPr="005E251E" w:rsidRDefault="001657D0" w:rsidP="00B34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AA4ACC" w:rsidRPr="005E251E">
              <w:rPr>
                <w:rFonts w:ascii="Times New Roman" w:hAnsi="Times New Roman"/>
                <w:sz w:val="20"/>
                <w:szCs w:val="20"/>
              </w:rPr>
              <w:t>opisuje strukturę narodowościową UE</w:t>
            </w:r>
          </w:p>
        </w:tc>
        <w:tc>
          <w:tcPr>
            <w:tcW w:w="2358" w:type="dxa"/>
          </w:tcPr>
          <w:p w:rsidR="00915FA8" w:rsidRPr="005E251E" w:rsidRDefault="00AC3BEF" w:rsidP="00B34EFF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 w:rsidRPr="005E251E">
              <w:rPr>
                <w:rStyle w:val="Bold"/>
                <w:rFonts w:cs="Times New Roman"/>
                <w:b w:val="0"/>
                <w:szCs w:val="20"/>
              </w:rPr>
              <w:t>Uczeń:</w:t>
            </w:r>
          </w:p>
          <w:p w:rsidR="00AC3BEF" w:rsidRPr="005E251E" w:rsidRDefault="001657D0" w:rsidP="001657D0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>
              <w:rPr>
                <w:szCs w:val="20"/>
              </w:rPr>
              <w:t xml:space="preserve">‒ </w:t>
            </w:r>
            <w:r w:rsidR="00AC3BEF" w:rsidRPr="005E251E">
              <w:rPr>
                <w:rFonts w:cs="Times New Roman"/>
                <w:szCs w:val="20"/>
              </w:rPr>
              <w:t>p</w:t>
            </w:r>
            <w:r w:rsidR="00AC3BEF" w:rsidRPr="005E251E">
              <w:rPr>
                <w:rStyle w:val="Bold"/>
                <w:rFonts w:cs="Times New Roman"/>
                <w:b w:val="0"/>
                <w:szCs w:val="20"/>
              </w:rPr>
              <w:t>odaje przykłady przeciwdziałania dyskryminacji rasowej i podobnym form</w:t>
            </w:r>
            <w:r>
              <w:rPr>
                <w:rStyle w:val="Bold"/>
                <w:rFonts w:cs="Times New Roman"/>
                <w:b w:val="0"/>
                <w:szCs w:val="20"/>
              </w:rPr>
              <w:t xml:space="preserve"> </w:t>
            </w:r>
            <w:r w:rsidR="00AC3BEF" w:rsidRPr="005E251E">
              <w:rPr>
                <w:rStyle w:val="Bold"/>
                <w:rFonts w:cs="Times New Roman"/>
                <w:b w:val="0"/>
                <w:szCs w:val="20"/>
              </w:rPr>
              <w:lastRenderedPageBreak/>
              <w:t>nietolerancji na świecie</w:t>
            </w:r>
          </w:p>
        </w:tc>
        <w:tc>
          <w:tcPr>
            <w:tcW w:w="2358" w:type="dxa"/>
          </w:tcPr>
          <w:p w:rsidR="00915FA8" w:rsidRPr="005E251E" w:rsidRDefault="00AC3BEF" w:rsidP="001657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:rsidR="00AC3BEF" w:rsidRPr="005E251E" w:rsidRDefault="001657D0" w:rsidP="00B34E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AC3BEF" w:rsidRPr="005E251E">
              <w:rPr>
                <w:rFonts w:ascii="Times New Roman" w:hAnsi="Times New Roman"/>
                <w:sz w:val="20"/>
                <w:szCs w:val="20"/>
              </w:rPr>
              <w:t xml:space="preserve"> na podstawie różnych, aktualnych źródeł charakteryzuje migracje polityczne na przykładzie wybranego regionu </w:t>
            </w:r>
            <w:r w:rsidR="00AC3BEF" w:rsidRPr="005E251E">
              <w:rPr>
                <w:rFonts w:ascii="Times New Roman" w:hAnsi="Times New Roman"/>
                <w:sz w:val="20"/>
                <w:szCs w:val="20"/>
              </w:rPr>
              <w:lastRenderedPageBreak/>
              <w:t>świata, np. objętego obecnie konfliktem</w:t>
            </w:r>
          </w:p>
        </w:tc>
      </w:tr>
      <w:tr w:rsidR="00915FA8" w:rsidRPr="005E251E" w:rsidTr="007E6C7A">
        <w:tc>
          <w:tcPr>
            <w:tcW w:w="2357" w:type="dxa"/>
          </w:tcPr>
          <w:p w:rsidR="00915FA8" w:rsidRPr="005E251E" w:rsidRDefault="00915FA8" w:rsidP="00B34EF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251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2.5. Struktura wieku i proces starzenia się ludności</w:t>
            </w:r>
          </w:p>
        </w:tc>
        <w:tc>
          <w:tcPr>
            <w:tcW w:w="2357" w:type="dxa"/>
          </w:tcPr>
          <w:p w:rsidR="00915FA8" w:rsidRPr="005E251E" w:rsidRDefault="002C7D9B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477CE9" w:rsidRPr="005E251E" w:rsidRDefault="001657D0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477CE9" w:rsidRPr="005E251E">
              <w:rPr>
                <w:rFonts w:ascii="Times New Roman" w:hAnsi="Times New Roman"/>
                <w:sz w:val="20"/>
                <w:szCs w:val="20"/>
              </w:rPr>
              <w:t>zna kryteria podziału ludności</w:t>
            </w:r>
          </w:p>
          <w:p w:rsidR="00477CE9" w:rsidRPr="005E251E" w:rsidRDefault="001657D0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477CE9" w:rsidRPr="005E251E">
              <w:rPr>
                <w:rFonts w:ascii="Times New Roman" w:hAnsi="Times New Roman"/>
                <w:sz w:val="20"/>
                <w:szCs w:val="20"/>
              </w:rPr>
              <w:t xml:space="preserve">zna pojęcia </w:t>
            </w:r>
            <w:r>
              <w:rPr>
                <w:rFonts w:ascii="Times New Roman" w:hAnsi="Times New Roman"/>
                <w:sz w:val="20"/>
                <w:szCs w:val="20"/>
              </w:rPr>
              <w:t>„</w:t>
            </w:r>
            <w:r w:rsidR="00477CE9" w:rsidRPr="005E251E">
              <w:rPr>
                <w:rFonts w:ascii="Times New Roman" w:hAnsi="Times New Roman"/>
                <w:sz w:val="20"/>
                <w:szCs w:val="20"/>
              </w:rPr>
              <w:t>siła robocza</w:t>
            </w:r>
            <w:r>
              <w:rPr>
                <w:rFonts w:ascii="Times New Roman" w:hAnsi="Times New Roman"/>
                <w:sz w:val="20"/>
                <w:szCs w:val="20"/>
              </w:rPr>
              <w:t>” i</w:t>
            </w:r>
            <w:r w:rsidR="00477CE9" w:rsidRPr="005E2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„</w:t>
            </w:r>
            <w:r w:rsidR="00477CE9" w:rsidRPr="005E251E">
              <w:rPr>
                <w:rFonts w:ascii="Times New Roman" w:hAnsi="Times New Roman"/>
                <w:sz w:val="20"/>
                <w:szCs w:val="20"/>
              </w:rPr>
              <w:t>depresja urodzeniowa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2357" w:type="dxa"/>
          </w:tcPr>
          <w:p w:rsidR="00915FA8" w:rsidRPr="005E251E" w:rsidRDefault="002C7D9B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477CE9" w:rsidRPr="005E251E" w:rsidRDefault="001657D0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477CE9" w:rsidRPr="005E251E">
              <w:rPr>
                <w:rFonts w:ascii="Times New Roman" w:hAnsi="Times New Roman"/>
                <w:sz w:val="20"/>
                <w:szCs w:val="20"/>
              </w:rPr>
              <w:t>wymienia przyczyny starzenia się ludności</w:t>
            </w:r>
          </w:p>
          <w:p w:rsidR="00477CE9" w:rsidRPr="005E251E" w:rsidRDefault="001657D0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477CE9" w:rsidRPr="005E251E">
              <w:rPr>
                <w:rFonts w:ascii="Times New Roman" w:hAnsi="Times New Roman"/>
                <w:sz w:val="20"/>
                <w:szCs w:val="20"/>
              </w:rPr>
              <w:t>wymienia konsekwencje procesu starzenia się ludności</w:t>
            </w:r>
          </w:p>
        </w:tc>
        <w:tc>
          <w:tcPr>
            <w:tcW w:w="2357" w:type="dxa"/>
          </w:tcPr>
          <w:p w:rsidR="00915FA8" w:rsidRPr="005E251E" w:rsidRDefault="002C7D9B" w:rsidP="00B34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477CE9" w:rsidRPr="005E251E" w:rsidRDefault="001657D0" w:rsidP="00B34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477CE9" w:rsidRPr="005E251E">
              <w:rPr>
                <w:rFonts w:ascii="Times New Roman" w:hAnsi="Times New Roman"/>
                <w:sz w:val="20"/>
                <w:szCs w:val="20"/>
              </w:rPr>
              <w:t>opisuje przyczyny i skutki starzenia się ludności</w:t>
            </w:r>
          </w:p>
        </w:tc>
        <w:tc>
          <w:tcPr>
            <w:tcW w:w="2358" w:type="dxa"/>
          </w:tcPr>
          <w:p w:rsidR="00915FA8" w:rsidRPr="005E251E" w:rsidRDefault="002C7D9B" w:rsidP="00B34EFF">
            <w:pPr>
              <w:pStyle w:val="Tekstglowny"/>
              <w:jc w:val="left"/>
              <w:rPr>
                <w:rFonts w:cs="Times New Roman"/>
                <w:szCs w:val="20"/>
              </w:rPr>
            </w:pPr>
            <w:r w:rsidRPr="005E251E">
              <w:rPr>
                <w:rFonts w:cs="Times New Roman"/>
                <w:szCs w:val="20"/>
              </w:rPr>
              <w:t>Uczeń:</w:t>
            </w:r>
          </w:p>
          <w:p w:rsidR="002C7D9B" w:rsidRPr="005E251E" w:rsidRDefault="001657D0" w:rsidP="00B34EFF">
            <w:pPr>
              <w:pStyle w:val="Tekstglowny"/>
              <w:jc w:val="left"/>
              <w:rPr>
                <w:rFonts w:cs="Times New Roman"/>
                <w:szCs w:val="20"/>
              </w:rPr>
            </w:pPr>
            <w:r>
              <w:rPr>
                <w:szCs w:val="20"/>
              </w:rPr>
              <w:t xml:space="preserve">‒ </w:t>
            </w:r>
            <w:r w:rsidR="002C7D9B" w:rsidRPr="005E251E">
              <w:rPr>
                <w:rFonts w:cs="Times New Roman"/>
                <w:szCs w:val="20"/>
              </w:rPr>
              <w:t>oblicza współczynnik feminizacji na podstawie wzoru i danych statystycznych</w:t>
            </w:r>
          </w:p>
          <w:p w:rsidR="002C7D9B" w:rsidRPr="005E251E" w:rsidRDefault="001657D0" w:rsidP="00B34EFF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>
              <w:rPr>
                <w:szCs w:val="20"/>
              </w:rPr>
              <w:t xml:space="preserve">‒ </w:t>
            </w:r>
            <w:r w:rsidR="002C7D9B" w:rsidRPr="005E251E">
              <w:rPr>
                <w:rFonts w:cs="Times New Roman"/>
                <w:szCs w:val="20"/>
              </w:rPr>
              <w:t>wyjaśnia przyczyny różnic współczynników feminizacji w różnych rejonach świata</w:t>
            </w:r>
          </w:p>
        </w:tc>
        <w:tc>
          <w:tcPr>
            <w:tcW w:w="2358" w:type="dxa"/>
          </w:tcPr>
          <w:p w:rsidR="00915FA8" w:rsidRPr="005E251E" w:rsidRDefault="002C7D9B" w:rsidP="001657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1657D0" w:rsidRDefault="001657D0" w:rsidP="001657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07397B" w:rsidRPr="005E2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07397B" w:rsidRPr="005E2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="0007397B" w:rsidRPr="005E251E">
              <w:rPr>
                <w:rFonts w:ascii="Times New Roman" w:hAnsi="Times New Roman"/>
                <w:sz w:val="20"/>
                <w:szCs w:val="20"/>
              </w:rPr>
              <w:t>ntern</w:t>
            </w:r>
            <w:r>
              <w:rPr>
                <w:rFonts w:ascii="Times New Roman" w:hAnsi="Times New Roman"/>
                <w:sz w:val="20"/>
                <w:szCs w:val="20"/>
              </w:rPr>
              <w:t>ecie</w:t>
            </w:r>
            <w:proofErr w:type="spellEnd"/>
            <w:r w:rsidR="0007397B" w:rsidRPr="005E251E">
              <w:rPr>
                <w:rFonts w:ascii="Times New Roman" w:hAnsi="Times New Roman"/>
                <w:sz w:val="20"/>
                <w:szCs w:val="20"/>
              </w:rPr>
              <w:t xml:space="preserve"> i innych źród</w:t>
            </w:r>
            <w:r>
              <w:rPr>
                <w:rFonts w:ascii="Times New Roman" w:hAnsi="Times New Roman"/>
                <w:sz w:val="20"/>
                <w:szCs w:val="20"/>
              </w:rPr>
              <w:t>łach</w:t>
            </w:r>
            <w:r w:rsidR="0007397B" w:rsidRPr="005E251E">
              <w:rPr>
                <w:rFonts w:ascii="Times New Roman" w:hAnsi="Times New Roman"/>
                <w:sz w:val="20"/>
                <w:szCs w:val="20"/>
              </w:rPr>
              <w:t xml:space="preserve"> wiedzy wyszukuje informacje dotyczące wybranego problemu demograficznego w wybranym regionie świata</w:t>
            </w:r>
          </w:p>
          <w:p w:rsidR="001657D0" w:rsidRDefault="001657D0" w:rsidP="001657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07397B" w:rsidRPr="005E251E">
              <w:rPr>
                <w:rFonts w:ascii="Times New Roman" w:hAnsi="Times New Roman"/>
                <w:sz w:val="20"/>
                <w:szCs w:val="20"/>
              </w:rPr>
              <w:t xml:space="preserve"> opisuje 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>wybran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 problem demograficz</w:t>
            </w:r>
            <w:r>
              <w:rPr>
                <w:rFonts w:ascii="Times New Roman" w:hAnsi="Times New Roman"/>
                <w:sz w:val="20"/>
                <w:szCs w:val="20"/>
              </w:rPr>
              <w:t>ny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7397B" w:rsidRPr="005E251E">
              <w:rPr>
                <w:rFonts w:ascii="Times New Roman" w:hAnsi="Times New Roman"/>
                <w:sz w:val="20"/>
                <w:szCs w:val="20"/>
              </w:rPr>
              <w:t xml:space="preserve">i przedstawia jego istotę </w:t>
            </w:r>
          </w:p>
          <w:p w:rsidR="0007397B" w:rsidRPr="005E251E" w:rsidRDefault="001657D0" w:rsidP="001657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07397B" w:rsidRPr="005E251E">
              <w:rPr>
                <w:rFonts w:ascii="Times New Roman" w:hAnsi="Times New Roman"/>
                <w:sz w:val="20"/>
                <w:szCs w:val="20"/>
              </w:rPr>
              <w:t>proponuje sposoby rozwiązania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powyższego problemu</w:t>
            </w:r>
          </w:p>
        </w:tc>
      </w:tr>
      <w:tr w:rsidR="00915FA8" w:rsidRPr="005E251E" w:rsidTr="007E6C7A">
        <w:tc>
          <w:tcPr>
            <w:tcW w:w="2357" w:type="dxa"/>
          </w:tcPr>
          <w:p w:rsidR="00915FA8" w:rsidRPr="005E251E" w:rsidRDefault="00915FA8" w:rsidP="00B34EF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251E">
              <w:rPr>
                <w:rFonts w:ascii="Times New Roman" w:eastAsia="Times New Roman" w:hAnsi="Times New Roman"/>
                <w:sz w:val="20"/>
                <w:szCs w:val="20"/>
              </w:rPr>
              <w:t>2.6. Struktura wykształcenia ludności</w:t>
            </w:r>
          </w:p>
        </w:tc>
        <w:tc>
          <w:tcPr>
            <w:tcW w:w="2357" w:type="dxa"/>
          </w:tcPr>
          <w:p w:rsidR="00915FA8" w:rsidRPr="005E251E" w:rsidRDefault="00951B24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951B24" w:rsidRPr="005E251E" w:rsidRDefault="002A1089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5E251E">
              <w:rPr>
                <w:rFonts w:ascii="Times New Roman" w:hAnsi="Times New Roman"/>
                <w:sz w:val="20"/>
                <w:szCs w:val="20"/>
              </w:rPr>
              <w:t xml:space="preserve"> zna pojęcie </w:t>
            </w:r>
            <w:r>
              <w:rPr>
                <w:rFonts w:ascii="Times New Roman" w:hAnsi="Times New Roman"/>
                <w:sz w:val="20"/>
                <w:szCs w:val="20"/>
              </w:rPr>
              <w:t>„</w:t>
            </w:r>
            <w:r w:rsidR="005E251E">
              <w:rPr>
                <w:rFonts w:ascii="Times New Roman" w:hAnsi="Times New Roman"/>
                <w:sz w:val="20"/>
                <w:szCs w:val="20"/>
              </w:rPr>
              <w:t>analfabetyzm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="005E251E">
              <w:rPr>
                <w:rFonts w:ascii="Times New Roman" w:hAnsi="Times New Roman"/>
                <w:sz w:val="20"/>
                <w:szCs w:val="20"/>
              </w:rPr>
              <w:t xml:space="preserve"> i róż</w:t>
            </w:r>
            <w:r w:rsidR="00951B24" w:rsidRPr="005E251E"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="00951B24" w:rsidRPr="005E251E">
              <w:rPr>
                <w:rFonts w:ascii="Times New Roman" w:hAnsi="Times New Roman"/>
                <w:sz w:val="20"/>
                <w:szCs w:val="20"/>
              </w:rPr>
              <w:t xml:space="preserve"> poziom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="00951B24" w:rsidRPr="005E251E">
              <w:rPr>
                <w:rFonts w:ascii="Times New Roman" w:hAnsi="Times New Roman"/>
                <w:sz w:val="20"/>
                <w:szCs w:val="20"/>
              </w:rPr>
              <w:t xml:space="preserve"> wykształcenia</w:t>
            </w:r>
          </w:p>
        </w:tc>
        <w:tc>
          <w:tcPr>
            <w:tcW w:w="2357" w:type="dxa"/>
          </w:tcPr>
          <w:p w:rsidR="00915FA8" w:rsidRPr="005E251E" w:rsidRDefault="00951B24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951B24" w:rsidRPr="005E251E" w:rsidRDefault="002A1089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951B24" w:rsidRPr="005E251E">
              <w:rPr>
                <w:rFonts w:ascii="Times New Roman" w:hAnsi="Times New Roman"/>
                <w:sz w:val="20"/>
                <w:szCs w:val="20"/>
              </w:rPr>
              <w:t>na podstawie danych analizuje poziom analfabetyzmu i czasu nauki na świecie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oraz</w:t>
            </w:r>
            <w:r w:rsidR="00951B24" w:rsidRPr="005E251E">
              <w:rPr>
                <w:rFonts w:ascii="Times New Roman" w:hAnsi="Times New Roman"/>
                <w:sz w:val="20"/>
                <w:szCs w:val="20"/>
              </w:rPr>
              <w:t xml:space="preserve"> ich wpływ na zarobki </w:t>
            </w:r>
          </w:p>
        </w:tc>
        <w:tc>
          <w:tcPr>
            <w:tcW w:w="2357" w:type="dxa"/>
          </w:tcPr>
          <w:p w:rsidR="00915FA8" w:rsidRPr="005E251E" w:rsidRDefault="00951B24" w:rsidP="00B34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951B24" w:rsidRPr="005E251E" w:rsidRDefault="002A1089" w:rsidP="00B34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951B24" w:rsidRPr="005E251E">
              <w:rPr>
                <w:rFonts w:ascii="Times New Roman" w:hAnsi="Times New Roman"/>
                <w:sz w:val="20"/>
                <w:szCs w:val="20"/>
              </w:rPr>
              <w:t xml:space="preserve"> podaje przyczyny wysokiego analfabetyzmu w państwach słabo rozwiniętych</w:t>
            </w:r>
          </w:p>
          <w:p w:rsidR="00951B24" w:rsidRPr="005E251E" w:rsidRDefault="002A1089" w:rsidP="002A10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951B24" w:rsidRPr="005E251E">
              <w:rPr>
                <w:rFonts w:ascii="Times New Roman" w:hAnsi="Times New Roman"/>
                <w:sz w:val="20"/>
                <w:szCs w:val="20"/>
              </w:rPr>
              <w:t>wskazuje na mapie świata państwa o największym poziomie analfabetyzmu na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1B24" w:rsidRPr="005E251E">
              <w:rPr>
                <w:rFonts w:ascii="Times New Roman" w:hAnsi="Times New Roman"/>
                <w:sz w:val="20"/>
                <w:szCs w:val="20"/>
              </w:rPr>
              <w:t>świecie</w:t>
            </w:r>
          </w:p>
        </w:tc>
        <w:tc>
          <w:tcPr>
            <w:tcW w:w="2358" w:type="dxa"/>
          </w:tcPr>
          <w:p w:rsidR="00915FA8" w:rsidRPr="005E251E" w:rsidRDefault="00951B24" w:rsidP="00B34EFF">
            <w:pPr>
              <w:pStyle w:val="Tekstglowny"/>
              <w:jc w:val="left"/>
              <w:rPr>
                <w:rFonts w:cs="Times New Roman"/>
                <w:szCs w:val="20"/>
              </w:rPr>
            </w:pPr>
            <w:r w:rsidRPr="005E251E">
              <w:rPr>
                <w:rFonts w:cs="Times New Roman"/>
                <w:szCs w:val="20"/>
              </w:rPr>
              <w:t>Uczeń:</w:t>
            </w:r>
          </w:p>
          <w:p w:rsidR="00951B24" w:rsidRPr="005E251E" w:rsidRDefault="002A1089" w:rsidP="00B34EFF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>
              <w:rPr>
                <w:szCs w:val="20"/>
              </w:rPr>
              <w:t>‒</w:t>
            </w:r>
            <w:r w:rsidR="00951B24" w:rsidRPr="005E251E">
              <w:rPr>
                <w:rFonts w:cs="Times New Roman"/>
                <w:szCs w:val="20"/>
              </w:rPr>
              <w:t xml:space="preserve"> wymienia przykłady działań, dzięki którym można zmniejszyć analfabetyzm</w:t>
            </w:r>
          </w:p>
        </w:tc>
        <w:tc>
          <w:tcPr>
            <w:tcW w:w="2358" w:type="dxa"/>
          </w:tcPr>
          <w:p w:rsidR="00915FA8" w:rsidRPr="005E251E" w:rsidRDefault="00951B24" w:rsidP="001657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951B24" w:rsidRPr="005E251E" w:rsidRDefault="002A1089" w:rsidP="001657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951B24" w:rsidRPr="005E251E">
              <w:rPr>
                <w:rFonts w:ascii="Times New Roman" w:hAnsi="Times New Roman"/>
                <w:sz w:val="20"/>
                <w:szCs w:val="20"/>
              </w:rPr>
              <w:t>podaje, w jaki sposób wykształcenie społeczeństwa może wpływać na gospodarkę</w:t>
            </w:r>
          </w:p>
        </w:tc>
      </w:tr>
      <w:tr w:rsidR="00915FA8" w:rsidRPr="005E251E" w:rsidTr="007E6C7A">
        <w:tc>
          <w:tcPr>
            <w:tcW w:w="2357" w:type="dxa"/>
          </w:tcPr>
          <w:p w:rsidR="00915FA8" w:rsidRPr="005E251E" w:rsidRDefault="00915FA8" w:rsidP="00B34EF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251E">
              <w:rPr>
                <w:rFonts w:ascii="Times New Roman" w:eastAsia="Times New Roman" w:hAnsi="Times New Roman"/>
                <w:sz w:val="20"/>
                <w:szCs w:val="20"/>
              </w:rPr>
              <w:t>2.7</w:t>
            </w:r>
            <w:r w:rsidR="008723BC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5E251E">
              <w:rPr>
                <w:rFonts w:ascii="Times New Roman" w:eastAsia="Times New Roman" w:hAnsi="Times New Roman"/>
                <w:sz w:val="20"/>
                <w:szCs w:val="20"/>
              </w:rPr>
              <w:t xml:space="preserve"> Urbanizacja w Polsce i na świecie</w:t>
            </w:r>
          </w:p>
        </w:tc>
        <w:tc>
          <w:tcPr>
            <w:tcW w:w="2357" w:type="dxa"/>
          </w:tcPr>
          <w:p w:rsidR="00915FA8" w:rsidRPr="005E251E" w:rsidRDefault="004E19AC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4E19AC" w:rsidRPr="005E251E" w:rsidRDefault="002A1089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4E19AC" w:rsidRPr="005E251E">
              <w:rPr>
                <w:rFonts w:ascii="Times New Roman" w:hAnsi="Times New Roman"/>
                <w:sz w:val="20"/>
                <w:szCs w:val="20"/>
              </w:rPr>
              <w:t xml:space="preserve">zna pojęcie </w:t>
            </w:r>
            <w:r>
              <w:rPr>
                <w:rFonts w:ascii="Times New Roman" w:hAnsi="Times New Roman"/>
                <w:sz w:val="20"/>
                <w:szCs w:val="20"/>
              </w:rPr>
              <w:t>„</w:t>
            </w:r>
            <w:r w:rsidR="004E19AC" w:rsidRPr="005E251E">
              <w:rPr>
                <w:rFonts w:ascii="Times New Roman" w:hAnsi="Times New Roman"/>
                <w:sz w:val="20"/>
                <w:szCs w:val="20"/>
              </w:rPr>
              <w:t>urbanizacja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="004E19AC" w:rsidRPr="005E251E">
              <w:rPr>
                <w:rFonts w:ascii="Times New Roman" w:hAnsi="Times New Roman"/>
                <w:sz w:val="20"/>
                <w:szCs w:val="20"/>
              </w:rPr>
              <w:t xml:space="preserve"> i wymienia typy urbanizacji</w:t>
            </w:r>
          </w:p>
          <w:p w:rsidR="004E19AC" w:rsidRPr="005E251E" w:rsidRDefault="002A1089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4E19AC" w:rsidRPr="005E251E">
              <w:rPr>
                <w:rFonts w:ascii="Times New Roman" w:hAnsi="Times New Roman"/>
                <w:sz w:val="20"/>
                <w:szCs w:val="20"/>
              </w:rPr>
              <w:t xml:space="preserve">zna pojęcie </w:t>
            </w:r>
            <w:r>
              <w:rPr>
                <w:rFonts w:ascii="Times New Roman" w:hAnsi="Times New Roman"/>
                <w:sz w:val="20"/>
                <w:szCs w:val="20"/>
              </w:rPr>
              <w:t>„</w:t>
            </w:r>
            <w:r w:rsidR="004E19AC" w:rsidRPr="005E251E">
              <w:rPr>
                <w:rFonts w:ascii="Times New Roman" w:hAnsi="Times New Roman"/>
                <w:sz w:val="20"/>
                <w:szCs w:val="20"/>
              </w:rPr>
              <w:t>aglomeracja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="004E19AC" w:rsidRPr="005E251E">
              <w:rPr>
                <w:rFonts w:ascii="Times New Roman" w:hAnsi="Times New Roman"/>
                <w:sz w:val="20"/>
                <w:szCs w:val="20"/>
              </w:rPr>
              <w:t xml:space="preserve"> i wymienia jej typy</w:t>
            </w:r>
          </w:p>
        </w:tc>
        <w:tc>
          <w:tcPr>
            <w:tcW w:w="2357" w:type="dxa"/>
          </w:tcPr>
          <w:p w:rsidR="00915FA8" w:rsidRPr="005E251E" w:rsidRDefault="004E19AC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4E19AC" w:rsidRPr="005E251E" w:rsidRDefault="002A1089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4E19AC" w:rsidRPr="005E251E">
              <w:rPr>
                <w:rFonts w:ascii="Times New Roman" w:hAnsi="Times New Roman"/>
                <w:sz w:val="20"/>
                <w:szCs w:val="20"/>
              </w:rPr>
              <w:t>charakteryzuje typy urbanizacji</w:t>
            </w:r>
          </w:p>
          <w:p w:rsidR="004E19AC" w:rsidRPr="005E251E" w:rsidRDefault="002A1089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4E19AC" w:rsidRPr="005E251E">
              <w:rPr>
                <w:rFonts w:ascii="Times New Roman" w:hAnsi="Times New Roman"/>
                <w:sz w:val="20"/>
                <w:szCs w:val="20"/>
              </w:rPr>
              <w:t>opisuje, jak powstały miasta</w:t>
            </w:r>
          </w:p>
          <w:p w:rsidR="004E19AC" w:rsidRPr="005E251E" w:rsidRDefault="002A1089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4E19AC" w:rsidRPr="005E251E">
              <w:rPr>
                <w:rFonts w:ascii="Times New Roman" w:hAnsi="Times New Roman"/>
                <w:sz w:val="20"/>
                <w:szCs w:val="20"/>
              </w:rPr>
              <w:t xml:space="preserve">zna pojęcie </w:t>
            </w:r>
            <w:r>
              <w:rPr>
                <w:rFonts w:ascii="Times New Roman" w:hAnsi="Times New Roman"/>
                <w:sz w:val="20"/>
                <w:szCs w:val="20"/>
              </w:rPr>
              <w:t>„</w:t>
            </w:r>
            <w:r w:rsidR="004E19AC" w:rsidRPr="005E251E">
              <w:rPr>
                <w:rFonts w:ascii="Times New Roman" w:hAnsi="Times New Roman"/>
                <w:sz w:val="20"/>
                <w:szCs w:val="20"/>
              </w:rPr>
              <w:t>współczynnik urbanizacji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</w:p>
          <w:p w:rsidR="004E19AC" w:rsidRPr="005E251E" w:rsidRDefault="002A1089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4E19AC" w:rsidRPr="005E251E">
              <w:rPr>
                <w:rFonts w:ascii="Times New Roman" w:hAnsi="Times New Roman"/>
                <w:sz w:val="20"/>
                <w:szCs w:val="20"/>
              </w:rPr>
              <w:t>charakteryzuje typy aglomeracji</w:t>
            </w:r>
          </w:p>
        </w:tc>
        <w:tc>
          <w:tcPr>
            <w:tcW w:w="2357" w:type="dxa"/>
          </w:tcPr>
          <w:p w:rsidR="00915FA8" w:rsidRPr="005E251E" w:rsidRDefault="004E19AC" w:rsidP="00B34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4E19AC" w:rsidRPr="005E251E" w:rsidRDefault="002A1089" w:rsidP="00B34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4E19AC" w:rsidRPr="005E251E">
              <w:rPr>
                <w:rFonts w:ascii="Times New Roman" w:hAnsi="Times New Roman"/>
                <w:sz w:val="20"/>
                <w:szCs w:val="20"/>
              </w:rPr>
              <w:t>charakteryzuje rozmieszczenie ludności miejskiej wg regionu zamieszkania</w:t>
            </w:r>
          </w:p>
          <w:p w:rsidR="004E19AC" w:rsidRPr="005E251E" w:rsidRDefault="002A1089" w:rsidP="00B34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4E19AC" w:rsidRPr="005E251E">
              <w:rPr>
                <w:rFonts w:ascii="Times New Roman" w:hAnsi="Times New Roman"/>
                <w:sz w:val="20"/>
                <w:szCs w:val="20"/>
              </w:rPr>
              <w:t xml:space="preserve"> na podstawie danych opisuje różnice we współczynniku urbanizacji w różnych regionach świata</w:t>
            </w:r>
          </w:p>
          <w:p w:rsidR="004E19AC" w:rsidRPr="005E251E" w:rsidRDefault="002A1089" w:rsidP="00B34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4E19AC" w:rsidRPr="005E251E">
              <w:rPr>
                <w:rFonts w:ascii="Times New Roman" w:hAnsi="Times New Roman"/>
                <w:sz w:val="20"/>
                <w:szCs w:val="20"/>
              </w:rPr>
              <w:t xml:space="preserve">wymienia pozytywne i negatywne skutki </w:t>
            </w:r>
            <w:r w:rsidR="004E19AC" w:rsidRPr="005E251E">
              <w:rPr>
                <w:rFonts w:ascii="Times New Roman" w:hAnsi="Times New Roman"/>
                <w:sz w:val="20"/>
                <w:szCs w:val="20"/>
              </w:rPr>
              <w:lastRenderedPageBreak/>
              <w:t>urbanizacji</w:t>
            </w:r>
          </w:p>
        </w:tc>
        <w:tc>
          <w:tcPr>
            <w:tcW w:w="2358" w:type="dxa"/>
          </w:tcPr>
          <w:p w:rsidR="00915FA8" w:rsidRPr="005E251E" w:rsidRDefault="004E19AC" w:rsidP="00B34EFF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 w:rsidRPr="005E251E">
              <w:rPr>
                <w:rStyle w:val="Bold"/>
                <w:rFonts w:cs="Times New Roman"/>
                <w:b w:val="0"/>
                <w:szCs w:val="20"/>
              </w:rPr>
              <w:lastRenderedPageBreak/>
              <w:t>Uczeń:</w:t>
            </w:r>
          </w:p>
          <w:p w:rsidR="004E19AC" w:rsidRPr="005E251E" w:rsidRDefault="002A1089" w:rsidP="00B34EFF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>
              <w:rPr>
                <w:szCs w:val="20"/>
              </w:rPr>
              <w:t>‒</w:t>
            </w:r>
            <w:r w:rsidR="004E19AC" w:rsidRPr="005E251E">
              <w:rPr>
                <w:rFonts w:cs="Times New Roman"/>
                <w:szCs w:val="20"/>
              </w:rPr>
              <w:t xml:space="preserve"> </w:t>
            </w:r>
            <w:r w:rsidR="004E19AC" w:rsidRPr="005E251E">
              <w:rPr>
                <w:rStyle w:val="Bold"/>
                <w:rFonts w:cs="Times New Roman"/>
                <w:b w:val="0"/>
                <w:szCs w:val="20"/>
              </w:rPr>
              <w:t>wyjaśnia różnice między rozwojem miast w państwach wysoko i słabo rozwiniętych</w:t>
            </w:r>
          </w:p>
          <w:p w:rsidR="004E19AC" w:rsidRPr="005E251E" w:rsidRDefault="002A1089" w:rsidP="00B34EFF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>
              <w:rPr>
                <w:szCs w:val="20"/>
              </w:rPr>
              <w:t xml:space="preserve">‒ </w:t>
            </w:r>
            <w:r w:rsidR="004E19AC" w:rsidRPr="005E251E">
              <w:rPr>
                <w:rStyle w:val="Bold"/>
                <w:rFonts w:cs="Times New Roman"/>
                <w:b w:val="0"/>
                <w:szCs w:val="20"/>
              </w:rPr>
              <w:t>wyjaśnia pozytywne i negatywne skutki urbanizacji</w:t>
            </w:r>
          </w:p>
        </w:tc>
        <w:tc>
          <w:tcPr>
            <w:tcW w:w="2358" w:type="dxa"/>
          </w:tcPr>
          <w:p w:rsidR="00915FA8" w:rsidRPr="005E251E" w:rsidRDefault="004E19AC" w:rsidP="002A10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4E19AC" w:rsidRPr="005E251E" w:rsidRDefault="002A1089" w:rsidP="00B34E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4E19AC" w:rsidRPr="005E251E">
              <w:rPr>
                <w:rFonts w:ascii="Times New Roman" w:hAnsi="Times New Roman"/>
                <w:sz w:val="20"/>
                <w:szCs w:val="20"/>
              </w:rPr>
              <w:t xml:space="preserve"> na wybranych przykładach omawia problemy wielkich miast i wska</w:t>
            </w:r>
            <w:r>
              <w:rPr>
                <w:rFonts w:ascii="Times New Roman" w:hAnsi="Times New Roman"/>
                <w:sz w:val="20"/>
                <w:szCs w:val="20"/>
              </w:rPr>
              <w:t>zuje</w:t>
            </w:r>
            <w:r w:rsidR="004E19AC" w:rsidRPr="005E251E">
              <w:rPr>
                <w:rFonts w:ascii="Times New Roman" w:hAnsi="Times New Roman"/>
                <w:sz w:val="20"/>
                <w:szCs w:val="20"/>
              </w:rPr>
              <w:t xml:space="preserve"> możliwości ich rozwiązania</w:t>
            </w:r>
          </w:p>
        </w:tc>
      </w:tr>
      <w:tr w:rsidR="00915FA8" w:rsidRPr="005E251E" w:rsidTr="007E6C7A">
        <w:tc>
          <w:tcPr>
            <w:tcW w:w="2357" w:type="dxa"/>
          </w:tcPr>
          <w:p w:rsidR="00915FA8" w:rsidRPr="005E251E" w:rsidRDefault="00915FA8" w:rsidP="00B34EF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251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2.8</w:t>
            </w:r>
            <w:r w:rsidR="008723BC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5E251E">
              <w:rPr>
                <w:rFonts w:ascii="Times New Roman" w:eastAsia="Times New Roman" w:hAnsi="Times New Roman"/>
                <w:sz w:val="20"/>
                <w:szCs w:val="20"/>
              </w:rPr>
              <w:t xml:space="preserve"> Czynniki rozwoju obszarów wiejskich</w:t>
            </w:r>
          </w:p>
        </w:tc>
        <w:tc>
          <w:tcPr>
            <w:tcW w:w="2357" w:type="dxa"/>
          </w:tcPr>
          <w:p w:rsidR="00915FA8" w:rsidRPr="005E251E" w:rsidRDefault="0072452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724528" w:rsidRPr="005E251E" w:rsidRDefault="002A1089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724528" w:rsidRPr="005E251E"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24528" w:rsidRPr="005E251E">
              <w:rPr>
                <w:rFonts w:ascii="Times New Roman" w:hAnsi="Times New Roman"/>
                <w:sz w:val="20"/>
                <w:szCs w:val="20"/>
              </w:rPr>
              <w:t xml:space="preserve">na pojęcia: </w:t>
            </w:r>
            <w:r>
              <w:rPr>
                <w:rFonts w:ascii="Times New Roman" w:hAnsi="Times New Roman"/>
                <w:sz w:val="20"/>
                <w:szCs w:val="20"/>
              </w:rPr>
              <w:t>„</w:t>
            </w:r>
            <w:r w:rsidR="00724528" w:rsidRPr="005E251E">
              <w:rPr>
                <w:rFonts w:ascii="Times New Roman" w:hAnsi="Times New Roman"/>
                <w:sz w:val="20"/>
                <w:szCs w:val="20"/>
              </w:rPr>
              <w:t>urbanizacja wsi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="00724528" w:rsidRPr="005E25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„</w:t>
            </w:r>
            <w:r w:rsidR="00724528" w:rsidRPr="005E251E">
              <w:rPr>
                <w:rFonts w:ascii="Times New Roman" w:hAnsi="Times New Roman"/>
                <w:sz w:val="20"/>
                <w:szCs w:val="20"/>
              </w:rPr>
              <w:t>depopulacja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="00724528" w:rsidRPr="005E25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„</w:t>
            </w:r>
            <w:r w:rsidR="00724528" w:rsidRPr="005E251E">
              <w:rPr>
                <w:rFonts w:ascii="Times New Roman" w:hAnsi="Times New Roman"/>
                <w:sz w:val="20"/>
                <w:szCs w:val="20"/>
              </w:rPr>
              <w:t>agroturystyka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="00724528" w:rsidRPr="005E25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„</w:t>
            </w:r>
            <w:r w:rsidR="00724528" w:rsidRPr="005E251E">
              <w:rPr>
                <w:rFonts w:ascii="Times New Roman" w:hAnsi="Times New Roman"/>
                <w:sz w:val="20"/>
                <w:szCs w:val="20"/>
              </w:rPr>
              <w:t>deforestacja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="00724528" w:rsidRPr="005E2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915FA8" w:rsidRPr="005E251E" w:rsidRDefault="0072452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724528" w:rsidRPr="005E251E" w:rsidRDefault="002A1089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724528" w:rsidRPr="005E251E">
              <w:rPr>
                <w:rFonts w:ascii="Times New Roman" w:hAnsi="Times New Roman"/>
                <w:sz w:val="20"/>
                <w:szCs w:val="20"/>
              </w:rPr>
              <w:t xml:space="preserve"> wymienia pozytywne i negatywne aspekty urbanizacji wsi</w:t>
            </w:r>
          </w:p>
          <w:p w:rsidR="00724528" w:rsidRPr="005E251E" w:rsidRDefault="002A1089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724528" w:rsidRPr="005E251E">
              <w:rPr>
                <w:rFonts w:ascii="Times New Roman" w:hAnsi="Times New Roman"/>
                <w:sz w:val="20"/>
                <w:szCs w:val="20"/>
              </w:rPr>
              <w:t>wymienia czynniki wpływające na depopulację wsi</w:t>
            </w:r>
          </w:p>
          <w:p w:rsidR="00724528" w:rsidRPr="005E251E" w:rsidRDefault="002A1089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724528" w:rsidRPr="005E251E">
              <w:rPr>
                <w:rFonts w:ascii="Times New Roman" w:hAnsi="Times New Roman"/>
                <w:sz w:val="20"/>
                <w:szCs w:val="20"/>
              </w:rPr>
              <w:t>opisuje zmiany w krajobrazie wsi spowodowane urbanizacją</w:t>
            </w:r>
          </w:p>
        </w:tc>
        <w:tc>
          <w:tcPr>
            <w:tcW w:w="2357" w:type="dxa"/>
          </w:tcPr>
          <w:p w:rsidR="00915FA8" w:rsidRPr="005E251E" w:rsidRDefault="00724528" w:rsidP="00B34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724528" w:rsidRPr="005E251E" w:rsidRDefault="002A1089" w:rsidP="00B34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724528" w:rsidRPr="005E251E">
              <w:rPr>
                <w:rFonts w:ascii="Times New Roman" w:hAnsi="Times New Roman"/>
                <w:sz w:val="20"/>
                <w:szCs w:val="20"/>
              </w:rPr>
              <w:t>charakteryzuje pozytywne i negatywne aspekty urbanizacji wsi</w:t>
            </w:r>
          </w:p>
          <w:p w:rsidR="00724528" w:rsidRPr="005E251E" w:rsidRDefault="002A1089" w:rsidP="00B34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724528" w:rsidRPr="005E251E">
              <w:rPr>
                <w:rFonts w:ascii="Times New Roman" w:hAnsi="Times New Roman"/>
                <w:sz w:val="20"/>
                <w:szCs w:val="20"/>
              </w:rPr>
              <w:t>opisuje przemiany wsi w UE</w:t>
            </w:r>
          </w:p>
        </w:tc>
        <w:tc>
          <w:tcPr>
            <w:tcW w:w="2358" w:type="dxa"/>
          </w:tcPr>
          <w:p w:rsidR="00915FA8" w:rsidRPr="005E251E" w:rsidRDefault="00724528" w:rsidP="00B34EFF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 w:rsidRPr="005E251E">
              <w:rPr>
                <w:rStyle w:val="Bold"/>
                <w:rFonts w:cs="Times New Roman"/>
                <w:b w:val="0"/>
                <w:szCs w:val="20"/>
              </w:rPr>
              <w:t>Uczeń:</w:t>
            </w:r>
          </w:p>
          <w:p w:rsidR="00724528" w:rsidRPr="005E251E" w:rsidRDefault="002A1089" w:rsidP="00B34EFF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>
              <w:rPr>
                <w:szCs w:val="20"/>
              </w:rPr>
              <w:t>‒</w:t>
            </w:r>
            <w:r w:rsidR="00724528" w:rsidRPr="005E251E">
              <w:rPr>
                <w:rFonts w:cs="Times New Roman"/>
                <w:szCs w:val="20"/>
              </w:rPr>
              <w:t xml:space="preserve"> </w:t>
            </w:r>
            <w:r>
              <w:rPr>
                <w:rFonts w:cs="Times New Roman"/>
                <w:szCs w:val="20"/>
              </w:rPr>
              <w:t>w</w:t>
            </w:r>
            <w:r w:rsidR="00724528" w:rsidRPr="005E251E">
              <w:rPr>
                <w:rStyle w:val="Bold"/>
                <w:rFonts w:cs="Times New Roman"/>
                <w:b w:val="0"/>
                <w:szCs w:val="20"/>
              </w:rPr>
              <w:t>skazuje współczesne przemiany obszarów wiejskich i podaje skutki tych przemian</w:t>
            </w:r>
          </w:p>
        </w:tc>
        <w:tc>
          <w:tcPr>
            <w:tcW w:w="2358" w:type="dxa"/>
          </w:tcPr>
          <w:p w:rsidR="00915FA8" w:rsidRPr="005E251E" w:rsidRDefault="00724528" w:rsidP="002A10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2A1089" w:rsidRDefault="002A1089" w:rsidP="002A10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724528" w:rsidRPr="005E251E">
              <w:rPr>
                <w:rFonts w:ascii="Times New Roman" w:hAnsi="Times New Roman"/>
                <w:sz w:val="20"/>
                <w:szCs w:val="20"/>
              </w:rPr>
              <w:t xml:space="preserve"> zbiera informacje na temat tego, w jaki sposób zmieniła się wieś w jego regionie lub </w:t>
            </w:r>
            <w:r w:rsidR="00483045" w:rsidRPr="005E251E">
              <w:rPr>
                <w:rFonts w:ascii="Times New Roman" w:hAnsi="Times New Roman"/>
                <w:sz w:val="20"/>
                <w:szCs w:val="20"/>
              </w:rPr>
              <w:t>w</w:t>
            </w:r>
            <w:r w:rsidR="00724528" w:rsidRPr="005E251E">
              <w:rPr>
                <w:rFonts w:ascii="Times New Roman" w:hAnsi="Times New Roman"/>
                <w:sz w:val="20"/>
                <w:szCs w:val="20"/>
              </w:rPr>
              <w:t xml:space="preserve">ojewództwie w </w:t>
            </w:r>
            <w:r w:rsidR="005E251E">
              <w:rPr>
                <w:rFonts w:ascii="Times New Roman" w:hAnsi="Times New Roman"/>
                <w:sz w:val="20"/>
                <w:szCs w:val="20"/>
              </w:rPr>
              <w:t xml:space="preserve">ciągu ostatnich 50 lat </w:t>
            </w:r>
          </w:p>
          <w:p w:rsidR="00724528" w:rsidRPr="005E251E" w:rsidRDefault="002A1089" w:rsidP="00B34E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 p</w:t>
            </w:r>
            <w:r w:rsidR="005E251E">
              <w:rPr>
                <w:rFonts w:ascii="Times New Roman" w:hAnsi="Times New Roman"/>
                <w:sz w:val="20"/>
                <w:szCs w:val="20"/>
              </w:rPr>
              <w:t>orównuje</w:t>
            </w:r>
            <w:r w:rsidR="00724528" w:rsidRPr="005E251E">
              <w:rPr>
                <w:rFonts w:ascii="Times New Roman" w:hAnsi="Times New Roman"/>
                <w:sz w:val="20"/>
                <w:szCs w:val="20"/>
              </w:rPr>
              <w:t xml:space="preserve"> przemiany tej wsi z typami przemian opisanymi na lekcji</w:t>
            </w:r>
          </w:p>
        </w:tc>
      </w:tr>
      <w:tr w:rsidR="00744A89" w:rsidRPr="005E251E" w:rsidTr="0086780C">
        <w:tc>
          <w:tcPr>
            <w:tcW w:w="14144" w:type="dxa"/>
            <w:gridSpan w:val="6"/>
          </w:tcPr>
          <w:p w:rsidR="00744A89" w:rsidRPr="005E251E" w:rsidRDefault="009A057C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723BC">
              <w:rPr>
                <w:rFonts w:ascii="Times New Roman" w:hAnsi="Times New Roman"/>
                <w:bCs/>
                <w:sz w:val="20"/>
                <w:szCs w:val="20"/>
              </w:rPr>
              <w:t>III.</w:t>
            </w:r>
            <w:r w:rsidRPr="005E251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31832" w:rsidRPr="005E251E">
              <w:rPr>
                <w:rFonts w:ascii="Times New Roman" w:eastAsia="Times New Roman" w:hAnsi="Times New Roman"/>
                <w:sz w:val="20"/>
                <w:szCs w:val="20"/>
              </w:rPr>
              <w:t>Współczesne kierunki rozwoju gospodarczego w Polsce i na świecie</w:t>
            </w:r>
          </w:p>
        </w:tc>
      </w:tr>
      <w:tr w:rsidR="00744A89" w:rsidRPr="005E251E" w:rsidTr="0086780C">
        <w:tc>
          <w:tcPr>
            <w:tcW w:w="2357" w:type="dxa"/>
          </w:tcPr>
          <w:p w:rsidR="00744A89" w:rsidRPr="005E251E" w:rsidRDefault="00925DA3" w:rsidP="00B34EFF">
            <w:pPr>
              <w:spacing w:after="0" w:line="240" w:lineRule="auto"/>
              <w:contextualSpacing/>
              <w:rPr>
                <w:rFonts w:ascii="Times New Roman" w:hAnsi="Times New Roman"/>
                <w:strike/>
                <w:sz w:val="20"/>
                <w:szCs w:val="20"/>
                <w:lang w:eastAsia="pl-PL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3.1</w:t>
            </w:r>
            <w:r w:rsidR="00C94DE5">
              <w:rPr>
                <w:rFonts w:ascii="Times New Roman" w:hAnsi="Times New Roman"/>
                <w:sz w:val="20"/>
                <w:szCs w:val="20"/>
              </w:rPr>
              <w:t>.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31832" w:rsidRPr="005E251E">
              <w:rPr>
                <w:rFonts w:ascii="Times New Roman" w:eastAsia="Times New Roman" w:hAnsi="Times New Roman"/>
                <w:sz w:val="20"/>
                <w:szCs w:val="20"/>
              </w:rPr>
              <w:t>Zmiana roli sektorów gospodarki. Rolnictwo, przemysł i usługi</w:t>
            </w:r>
          </w:p>
        </w:tc>
        <w:tc>
          <w:tcPr>
            <w:tcW w:w="2357" w:type="dxa"/>
          </w:tcPr>
          <w:p w:rsidR="00744A89" w:rsidRPr="005E251E" w:rsidRDefault="00744A89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8C6D8B" w:rsidRPr="005E251E" w:rsidRDefault="002A1089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1473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C6D8B" w:rsidRPr="005E251E">
              <w:rPr>
                <w:rFonts w:ascii="Times New Roman" w:hAnsi="Times New Roman"/>
                <w:sz w:val="20"/>
                <w:szCs w:val="20"/>
              </w:rPr>
              <w:t>wymienia i opisuje sektory gospodarki</w:t>
            </w:r>
          </w:p>
          <w:p w:rsidR="002754CB" w:rsidRPr="005E251E" w:rsidRDefault="002A1089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9A057C" w:rsidRPr="005E2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C6D8B" w:rsidRPr="005E251E">
              <w:rPr>
                <w:rFonts w:ascii="Times New Roman" w:hAnsi="Times New Roman"/>
                <w:sz w:val="20"/>
                <w:szCs w:val="20"/>
              </w:rPr>
              <w:t>wymienia trzy przyczyny spadku zatrudnienia w rolnictwie w państwach wysoko rozwiniętych</w:t>
            </w:r>
          </w:p>
        </w:tc>
        <w:tc>
          <w:tcPr>
            <w:tcW w:w="2357" w:type="dxa"/>
          </w:tcPr>
          <w:p w:rsidR="00744A89" w:rsidRPr="005E251E" w:rsidRDefault="00744A89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1636F0" w:rsidRPr="005E251E" w:rsidRDefault="002A1089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8C6D8B" w:rsidRPr="005E2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636F0" w:rsidRPr="005E251E">
              <w:rPr>
                <w:rFonts w:ascii="Times New Roman" w:hAnsi="Times New Roman"/>
                <w:sz w:val="20"/>
                <w:szCs w:val="20"/>
              </w:rPr>
              <w:t xml:space="preserve">na podstawie danych statystycznych wymienia </w:t>
            </w:r>
          </w:p>
          <w:p w:rsidR="00744A89" w:rsidRPr="005E251E" w:rsidRDefault="001636F0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przykłady państw o wysokim zatrudnieniu w rolnictwie, przemyśle i usługach</w:t>
            </w:r>
          </w:p>
        </w:tc>
        <w:tc>
          <w:tcPr>
            <w:tcW w:w="2357" w:type="dxa"/>
          </w:tcPr>
          <w:p w:rsidR="00744A89" w:rsidRPr="005E251E" w:rsidRDefault="00744A89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2754CB" w:rsidRPr="005E251E" w:rsidRDefault="002A1089" w:rsidP="002A1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8C6D8B"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636F0"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wymienia przyczyny zmian roli sektorów gospodarki w państwach o różnym poziomie rozwoju</w:t>
            </w:r>
          </w:p>
        </w:tc>
        <w:tc>
          <w:tcPr>
            <w:tcW w:w="2358" w:type="dxa"/>
          </w:tcPr>
          <w:p w:rsidR="00744A89" w:rsidRPr="005E251E" w:rsidRDefault="00744A89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FD5EBB" w:rsidRPr="005E251E" w:rsidRDefault="002A1089" w:rsidP="0014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1E69FB" w:rsidRPr="005E2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636F0" w:rsidRPr="005E251E">
              <w:rPr>
                <w:rFonts w:ascii="Times New Roman" w:hAnsi="Times New Roman"/>
                <w:sz w:val="20"/>
                <w:szCs w:val="20"/>
              </w:rPr>
              <w:t xml:space="preserve">wyjaśnia </w:t>
            </w:r>
            <w:r w:rsidR="001636F0"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przyczyny zmian roli sektorów gospodarki w państwach o różnym poziomie rozwoju</w:t>
            </w:r>
          </w:p>
        </w:tc>
        <w:tc>
          <w:tcPr>
            <w:tcW w:w="2358" w:type="dxa"/>
          </w:tcPr>
          <w:p w:rsidR="00744A89" w:rsidRPr="005E251E" w:rsidRDefault="00744A89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744A89" w:rsidRPr="005E251E" w:rsidRDefault="002A1089" w:rsidP="0014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1636F0" w:rsidRPr="005E251E">
              <w:rPr>
                <w:rFonts w:ascii="Times New Roman" w:hAnsi="Times New Roman"/>
                <w:sz w:val="20"/>
                <w:szCs w:val="20"/>
              </w:rPr>
              <w:t xml:space="preserve">wskazuje i omawia czynniki wpływające na wysoki udział </w:t>
            </w:r>
            <w:r w:rsidR="00AD3A6B" w:rsidRPr="005E251E">
              <w:rPr>
                <w:rFonts w:ascii="Times New Roman" w:hAnsi="Times New Roman"/>
                <w:sz w:val="20"/>
                <w:szCs w:val="20"/>
              </w:rPr>
              <w:t>danych</w:t>
            </w:r>
            <w:r w:rsidR="001473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D3A6B" w:rsidRPr="005E251E">
              <w:rPr>
                <w:rFonts w:ascii="Times New Roman" w:hAnsi="Times New Roman"/>
                <w:sz w:val="20"/>
                <w:szCs w:val="20"/>
              </w:rPr>
              <w:t>sektorów gospodarki w wybranym</w:t>
            </w:r>
            <w:r w:rsidR="001636F0" w:rsidRPr="005E2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D3A6B" w:rsidRPr="005E251E">
              <w:rPr>
                <w:rFonts w:ascii="Times New Roman" w:hAnsi="Times New Roman"/>
                <w:sz w:val="20"/>
                <w:szCs w:val="20"/>
              </w:rPr>
              <w:t>państwie</w:t>
            </w:r>
          </w:p>
        </w:tc>
      </w:tr>
      <w:tr w:rsidR="00744A89" w:rsidRPr="005E251E" w:rsidTr="0086780C">
        <w:tc>
          <w:tcPr>
            <w:tcW w:w="2357" w:type="dxa"/>
          </w:tcPr>
          <w:p w:rsidR="00744A89" w:rsidRPr="005E251E" w:rsidRDefault="00FD5EBB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3.2</w:t>
            </w:r>
            <w:r w:rsidR="00C94DE5">
              <w:rPr>
                <w:rFonts w:ascii="Times New Roman" w:hAnsi="Times New Roman"/>
                <w:sz w:val="20"/>
                <w:szCs w:val="20"/>
              </w:rPr>
              <w:t>.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31832" w:rsidRPr="005E251E">
              <w:rPr>
                <w:rFonts w:ascii="Times New Roman" w:eastAsia="Times New Roman" w:hAnsi="Times New Roman"/>
                <w:sz w:val="20"/>
                <w:szCs w:val="20"/>
              </w:rPr>
              <w:t>Procesy globalizacji i konsumpcjonizm</w:t>
            </w:r>
          </w:p>
        </w:tc>
        <w:tc>
          <w:tcPr>
            <w:tcW w:w="2357" w:type="dxa"/>
          </w:tcPr>
          <w:p w:rsidR="00744A89" w:rsidRPr="005E251E" w:rsidRDefault="00F347E7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FD5EBB" w:rsidRPr="005E251E" w:rsidRDefault="001A1CA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FE2816" w:rsidRPr="005E251E">
              <w:rPr>
                <w:rFonts w:ascii="Times New Roman" w:hAnsi="Times New Roman"/>
                <w:sz w:val="20"/>
                <w:szCs w:val="20"/>
              </w:rPr>
              <w:t xml:space="preserve">definiuje pojęcia </w:t>
            </w:r>
            <w:r>
              <w:rPr>
                <w:rFonts w:ascii="Times New Roman" w:hAnsi="Times New Roman"/>
                <w:sz w:val="20"/>
                <w:szCs w:val="20"/>
              </w:rPr>
              <w:t>„</w:t>
            </w:r>
            <w:r w:rsidR="00FE2816" w:rsidRPr="005E251E">
              <w:rPr>
                <w:rFonts w:ascii="Times New Roman" w:hAnsi="Times New Roman"/>
                <w:sz w:val="20"/>
                <w:szCs w:val="20"/>
              </w:rPr>
              <w:t>globalizacj</w:t>
            </w:r>
            <w:r>
              <w:rPr>
                <w:rFonts w:ascii="Times New Roman" w:hAnsi="Times New Roman"/>
                <w:sz w:val="20"/>
                <w:szCs w:val="20"/>
              </w:rPr>
              <w:t>a”</w:t>
            </w:r>
            <w:r w:rsidR="00FE2816" w:rsidRPr="005E25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„</w:t>
            </w:r>
            <w:r w:rsidR="00FE2816" w:rsidRPr="005E251E">
              <w:rPr>
                <w:rFonts w:ascii="Times New Roman" w:hAnsi="Times New Roman"/>
                <w:sz w:val="20"/>
                <w:szCs w:val="20"/>
              </w:rPr>
              <w:t>konsumpcjonizm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="00FE2816" w:rsidRPr="005E251E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>
              <w:rPr>
                <w:rFonts w:ascii="Times New Roman" w:hAnsi="Times New Roman"/>
                <w:sz w:val="20"/>
                <w:szCs w:val="20"/>
              </w:rPr>
              <w:t>„</w:t>
            </w:r>
            <w:r w:rsidR="00FE2816" w:rsidRPr="005E251E">
              <w:rPr>
                <w:rFonts w:ascii="Times New Roman" w:hAnsi="Times New Roman"/>
                <w:sz w:val="20"/>
                <w:szCs w:val="20"/>
              </w:rPr>
              <w:t>pracoholizm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2357" w:type="dxa"/>
          </w:tcPr>
          <w:p w:rsidR="00744A89" w:rsidRPr="005E251E" w:rsidRDefault="00F347E7" w:rsidP="00B34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2754CB" w:rsidRPr="005E251E" w:rsidRDefault="001A1CA8" w:rsidP="001A1C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CA8">
              <w:rPr>
                <w:rFonts w:ascii="Times New Roman" w:hAnsi="Times New Roman"/>
              </w:rPr>
              <w:t>‒</w:t>
            </w:r>
            <w:r w:rsidR="00F347E7" w:rsidRPr="005E251E">
              <w:rPr>
                <w:rStyle w:val="Bold"/>
                <w:rFonts w:ascii="Times New Roman" w:hAnsi="Times New Roman"/>
                <w:sz w:val="20"/>
                <w:szCs w:val="20"/>
              </w:rPr>
              <w:t xml:space="preserve"> </w:t>
            </w:r>
            <w:r w:rsidR="00FE2816" w:rsidRPr="005E251E">
              <w:rPr>
                <w:rStyle w:val="Bold"/>
                <w:rFonts w:ascii="Times New Roman" w:hAnsi="Times New Roman"/>
                <w:b w:val="0"/>
                <w:sz w:val="20"/>
                <w:szCs w:val="20"/>
              </w:rPr>
              <w:t>wyjaśnia przyczyny globalizacji</w:t>
            </w:r>
            <w:r>
              <w:rPr>
                <w:rStyle w:val="Bold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1A1CA8">
              <w:rPr>
                <w:rStyle w:val="Bold"/>
                <w:rFonts w:ascii="Times New Roman" w:hAnsi="Times New Roman"/>
                <w:b w:val="0"/>
                <w:bCs w:val="0"/>
                <w:sz w:val="20"/>
                <w:szCs w:val="20"/>
              </w:rPr>
              <w:t>oraz</w:t>
            </w:r>
            <w:r w:rsidR="00FE2816" w:rsidRPr="001A1CA8">
              <w:rPr>
                <w:rStyle w:val="Bold"/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r w:rsidR="00FE2816" w:rsidRPr="005E251E">
              <w:rPr>
                <w:rStyle w:val="Bold"/>
                <w:rFonts w:ascii="Times New Roman" w:hAnsi="Times New Roman"/>
                <w:b w:val="0"/>
                <w:sz w:val="20"/>
                <w:szCs w:val="20"/>
              </w:rPr>
              <w:t>konsumpcjonizmu</w:t>
            </w:r>
          </w:p>
        </w:tc>
        <w:tc>
          <w:tcPr>
            <w:tcW w:w="2357" w:type="dxa"/>
          </w:tcPr>
          <w:p w:rsidR="00744A89" w:rsidRPr="005E251E" w:rsidRDefault="00F347E7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2754CB" w:rsidRPr="005E251E" w:rsidRDefault="001A1CA8" w:rsidP="001A1CA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FE2816" w:rsidRPr="005E251E">
              <w:rPr>
                <w:rFonts w:ascii="Times New Roman" w:hAnsi="Times New Roman"/>
                <w:sz w:val="20"/>
                <w:szCs w:val="20"/>
              </w:rPr>
              <w:t>wymienia i charakteryzuje przykłady procesów globalizacyjnych</w:t>
            </w:r>
          </w:p>
        </w:tc>
        <w:tc>
          <w:tcPr>
            <w:tcW w:w="2358" w:type="dxa"/>
          </w:tcPr>
          <w:p w:rsidR="00744A89" w:rsidRPr="005E251E" w:rsidRDefault="00F347E7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F347E7" w:rsidRPr="005E251E" w:rsidRDefault="00F347E7" w:rsidP="00B34EFF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 w:rsidRPr="005E251E">
              <w:rPr>
                <w:rStyle w:val="Bold"/>
                <w:rFonts w:cs="Times New Roman"/>
                <w:szCs w:val="20"/>
              </w:rPr>
              <w:t>–</w:t>
            </w:r>
            <w:r w:rsidR="00CC31DA" w:rsidRPr="005E251E">
              <w:rPr>
                <w:rFonts w:cs="Times New Roman"/>
                <w:szCs w:val="20"/>
              </w:rPr>
              <w:t xml:space="preserve"> określa</w:t>
            </w:r>
            <w:r w:rsidR="00CC31DA" w:rsidRPr="001A1CA8">
              <w:rPr>
                <w:rFonts w:cs="Times New Roman"/>
                <w:szCs w:val="20"/>
              </w:rPr>
              <w:t xml:space="preserve"> w</w:t>
            </w:r>
            <w:r w:rsidR="00CC31DA" w:rsidRPr="001A1CA8">
              <w:rPr>
                <w:rStyle w:val="Bold"/>
                <w:rFonts w:cs="Times New Roman"/>
                <w:b w:val="0"/>
                <w:bCs w:val="0"/>
                <w:szCs w:val="20"/>
              </w:rPr>
              <w:t>pływ</w:t>
            </w:r>
            <w:r w:rsidR="00CC31DA" w:rsidRPr="001A1CA8">
              <w:rPr>
                <w:rStyle w:val="Bold"/>
                <w:rFonts w:cs="Times New Roman"/>
                <w:szCs w:val="20"/>
              </w:rPr>
              <w:t xml:space="preserve"> </w:t>
            </w:r>
            <w:r w:rsidR="00CC31DA" w:rsidRPr="005E251E">
              <w:rPr>
                <w:rStyle w:val="Bold"/>
                <w:rFonts w:cs="Times New Roman"/>
                <w:b w:val="0"/>
                <w:szCs w:val="20"/>
              </w:rPr>
              <w:t>globalizacji na rozwój regionalny i lokalny</w:t>
            </w:r>
          </w:p>
          <w:p w:rsidR="00CC31DA" w:rsidRPr="005E251E" w:rsidRDefault="001A1CA8" w:rsidP="00B34EFF">
            <w:pPr>
              <w:pStyle w:val="Tekstglowny"/>
              <w:jc w:val="left"/>
              <w:rPr>
                <w:rFonts w:cs="Times New Roman"/>
                <w:szCs w:val="20"/>
              </w:rPr>
            </w:pPr>
            <w:r>
              <w:rPr>
                <w:rStyle w:val="Bold"/>
                <w:rFonts w:cs="Times New Roman"/>
                <w:b w:val="0"/>
                <w:szCs w:val="20"/>
              </w:rPr>
              <w:t>‒</w:t>
            </w:r>
            <w:r w:rsidR="00CC31DA" w:rsidRPr="005E251E">
              <w:rPr>
                <w:rStyle w:val="Bold"/>
                <w:rFonts w:cs="Times New Roman"/>
                <w:b w:val="0"/>
                <w:szCs w:val="20"/>
              </w:rPr>
              <w:t xml:space="preserve"> wymienia pozytywne i negatywne aspekty globalizacji</w:t>
            </w:r>
          </w:p>
        </w:tc>
        <w:tc>
          <w:tcPr>
            <w:tcW w:w="2358" w:type="dxa"/>
          </w:tcPr>
          <w:p w:rsidR="006B4C9A" w:rsidRPr="005E251E" w:rsidRDefault="00F347E7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</w:t>
            </w:r>
          </w:p>
          <w:p w:rsidR="00744A89" w:rsidRPr="005E251E" w:rsidRDefault="001A1CA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CC31DA" w:rsidRPr="005E251E">
              <w:rPr>
                <w:rFonts w:ascii="Times New Roman" w:hAnsi="Times New Roman"/>
                <w:sz w:val="20"/>
                <w:szCs w:val="20"/>
              </w:rPr>
              <w:t xml:space="preserve"> przedstawia sposoby zapobiegania zjawiskom konsumpcjonizmu i pracoholizmu</w:t>
            </w:r>
          </w:p>
          <w:p w:rsidR="00CC31DA" w:rsidRPr="005E251E" w:rsidRDefault="001A1CA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CC31DA" w:rsidRPr="005E251E">
              <w:rPr>
                <w:rFonts w:ascii="Times New Roman" w:hAnsi="Times New Roman"/>
                <w:sz w:val="20"/>
                <w:szCs w:val="20"/>
              </w:rPr>
              <w:t xml:space="preserve">określa rolę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="00CC31DA" w:rsidRPr="005E251E">
              <w:rPr>
                <w:rFonts w:ascii="Times New Roman" w:hAnsi="Times New Roman"/>
                <w:sz w:val="20"/>
                <w:szCs w:val="20"/>
              </w:rPr>
              <w:t>nternetu</w:t>
            </w:r>
            <w:proofErr w:type="spellEnd"/>
            <w:r w:rsidR="00CC31DA" w:rsidRPr="005E251E">
              <w:rPr>
                <w:rFonts w:ascii="Times New Roman" w:hAnsi="Times New Roman"/>
                <w:sz w:val="20"/>
                <w:szCs w:val="20"/>
              </w:rPr>
              <w:t xml:space="preserve"> w rozwoju globalizacji</w:t>
            </w:r>
          </w:p>
        </w:tc>
      </w:tr>
      <w:tr w:rsidR="00E31455" w:rsidRPr="005E251E" w:rsidTr="0086780C">
        <w:tc>
          <w:tcPr>
            <w:tcW w:w="2357" w:type="dxa"/>
          </w:tcPr>
          <w:p w:rsidR="00E31455" w:rsidRPr="005E251E" w:rsidRDefault="00E31455" w:rsidP="00B34EFF">
            <w:pPr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3.3</w:t>
            </w:r>
            <w:r w:rsidR="00C94DE5">
              <w:rPr>
                <w:rFonts w:ascii="Times New Roman" w:hAnsi="Times New Roman"/>
                <w:sz w:val="20"/>
                <w:szCs w:val="20"/>
              </w:rPr>
              <w:t>.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251E">
              <w:rPr>
                <w:rFonts w:ascii="Times New Roman" w:eastAsia="Times New Roman" w:hAnsi="Times New Roman"/>
                <w:sz w:val="20"/>
                <w:szCs w:val="20"/>
              </w:rPr>
              <w:t>Rozwój gospodarczy Polski</w:t>
            </w:r>
          </w:p>
        </w:tc>
        <w:tc>
          <w:tcPr>
            <w:tcW w:w="2357" w:type="dxa"/>
          </w:tcPr>
          <w:p w:rsidR="00E31455" w:rsidRPr="005E251E" w:rsidRDefault="00E31455" w:rsidP="00B34EFF">
            <w:pPr>
              <w:pStyle w:val="Tekstkomentarza"/>
              <w:spacing w:after="0" w:line="240" w:lineRule="auto"/>
              <w:rPr>
                <w:rFonts w:ascii="Times New Roman" w:hAnsi="Times New Roman"/>
              </w:rPr>
            </w:pPr>
            <w:r w:rsidRPr="005E251E">
              <w:rPr>
                <w:rFonts w:ascii="Times New Roman" w:hAnsi="Times New Roman"/>
              </w:rPr>
              <w:t>Uczeń:</w:t>
            </w:r>
          </w:p>
          <w:p w:rsidR="00E31455" w:rsidRPr="005E251E" w:rsidRDefault="001A1CA8" w:rsidP="001A1CA8">
            <w:pPr>
              <w:pStyle w:val="Tekstkomentarz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‒</w:t>
            </w:r>
            <w:r w:rsidR="00E31455" w:rsidRPr="005E251E">
              <w:rPr>
                <w:rFonts w:ascii="Times New Roman" w:hAnsi="Times New Roman"/>
              </w:rPr>
              <w:t xml:space="preserve"> opisuje główne etapy rozwoju gospodarczego Polski</w:t>
            </w:r>
          </w:p>
        </w:tc>
        <w:tc>
          <w:tcPr>
            <w:tcW w:w="2357" w:type="dxa"/>
          </w:tcPr>
          <w:p w:rsidR="00E31455" w:rsidRPr="005E251E" w:rsidRDefault="00E31455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E31455" w:rsidRPr="005E251E" w:rsidRDefault="001A1CA8" w:rsidP="001A1CA8">
            <w:pPr>
              <w:pStyle w:val="Tekstkomentarz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‒</w:t>
            </w:r>
            <w:r w:rsidR="00E31455" w:rsidRPr="005E251E">
              <w:rPr>
                <w:rFonts w:ascii="Times New Roman" w:hAnsi="Times New Roman"/>
              </w:rPr>
              <w:t xml:space="preserve"> wymienia i uzasadnia pozytywne i negatywne skutki transformacji</w:t>
            </w:r>
            <w:r>
              <w:rPr>
                <w:rFonts w:ascii="Times New Roman" w:hAnsi="Times New Roman"/>
              </w:rPr>
              <w:t xml:space="preserve"> </w:t>
            </w:r>
            <w:r w:rsidR="00E31455" w:rsidRPr="005E251E">
              <w:rPr>
                <w:rFonts w:ascii="Times New Roman" w:hAnsi="Times New Roman"/>
              </w:rPr>
              <w:t>społeczno-gospodarczej, która dokonała się w Polsce w latach 9</w:t>
            </w:r>
            <w:r w:rsidR="005E251E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. XX w.</w:t>
            </w:r>
          </w:p>
        </w:tc>
        <w:tc>
          <w:tcPr>
            <w:tcW w:w="2357" w:type="dxa"/>
          </w:tcPr>
          <w:p w:rsidR="00E31455" w:rsidRPr="005E251E" w:rsidRDefault="00E31455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E31455" w:rsidRPr="005E251E" w:rsidRDefault="001A1CA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E31455" w:rsidRPr="005E251E">
              <w:rPr>
                <w:rFonts w:ascii="Times New Roman" w:hAnsi="Times New Roman"/>
                <w:sz w:val="20"/>
                <w:szCs w:val="20"/>
              </w:rPr>
              <w:t xml:space="preserve"> charakteryzuje rynek pracy w Polsce </w:t>
            </w:r>
          </w:p>
          <w:p w:rsidR="00E31455" w:rsidRPr="005E251E" w:rsidRDefault="001A1CA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E31455" w:rsidRPr="005E251E">
              <w:rPr>
                <w:rFonts w:ascii="Times New Roman" w:hAnsi="Times New Roman"/>
                <w:sz w:val="20"/>
                <w:szCs w:val="20"/>
              </w:rPr>
              <w:t>oblicza współczynnik aktywności zawodowej</w:t>
            </w:r>
          </w:p>
        </w:tc>
        <w:tc>
          <w:tcPr>
            <w:tcW w:w="2358" w:type="dxa"/>
          </w:tcPr>
          <w:p w:rsidR="00E31455" w:rsidRPr="005E251E" w:rsidRDefault="00E31455" w:rsidP="00B34EFF">
            <w:pPr>
              <w:pStyle w:val="Tekstkomentarza"/>
              <w:spacing w:after="0" w:line="240" w:lineRule="auto"/>
              <w:rPr>
                <w:rFonts w:ascii="Times New Roman" w:hAnsi="Times New Roman"/>
              </w:rPr>
            </w:pPr>
            <w:r w:rsidRPr="005E251E">
              <w:rPr>
                <w:rFonts w:ascii="Times New Roman" w:hAnsi="Times New Roman"/>
              </w:rPr>
              <w:t>Uczeń:</w:t>
            </w:r>
          </w:p>
          <w:p w:rsidR="00E31455" w:rsidRPr="005E251E" w:rsidRDefault="001A1CA8" w:rsidP="00B34EFF">
            <w:pPr>
              <w:pStyle w:val="Tekstkomentarz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‒</w:t>
            </w:r>
            <w:r w:rsidR="00E31455" w:rsidRPr="005E251E">
              <w:rPr>
                <w:rFonts w:ascii="Times New Roman" w:hAnsi="Times New Roman"/>
              </w:rPr>
              <w:t xml:space="preserve"> wskazuje możliwości zmniejszenia bezrobocia w województwach, w których jest ono najwyższe</w:t>
            </w:r>
          </w:p>
        </w:tc>
        <w:tc>
          <w:tcPr>
            <w:tcW w:w="2358" w:type="dxa"/>
          </w:tcPr>
          <w:p w:rsidR="00E31455" w:rsidRPr="005E251E" w:rsidRDefault="00E31455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1A1CA8" w:rsidRDefault="001A1CA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E31455" w:rsidRPr="005E251E">
              <w:rPr>
                <w:rFonts w:ascii="Times New Roman" w:hAnsi="Times New Roman"/>
                <w:sz w:val="20"/>
                <w:szCs w:val="20"/>
              </w:rPr>
              <w:t xml:space="preserve"> na podstawie danych statystycznych podaje wskaźniki ukazujące rozwój gospodarczy Polski po przystąpieniu do Unii Europejskiej (np.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31455" w:rsidRPr="005E251E">
              <w:rPr>
                <w:rFonts w:ascii="Times New Roman" w:hAnsi="Times New Roman"/>
                <w:sz w:val="20"/>
                <w:szCs w:val="20"/>
              </w:rPr>
              <w:t xml:space="preserve">PKB, produkcja rolnicza, przemysłowa, dostęp do </w:t>
            </w:r>
            <w:proofErr w:type="spellStart"/>
            <w:r w:rsidR="00E31455" w:rsidRPr="005E251E">
              <w:rPr>
                <w:rFonts w:ascii="Times New Roman" w:hAnsi="Times New Roman"/>
                <w:sz w:val="20"/>
                <w:szCs w:val="20"/>
              </w:rPr>
              <w:lastRenderedPageBreak/>
              <w:t>internetu</w:t>
            </w:r>
            <w:proofErr w:type="spellEnd"/>
            <w:r w:rsidR="00E31455" w:rsidRPr="005E251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E31455" w:rsidRPr="005E251E" w:rsidRDefault="001A1CA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E31455" w:rsidRPr="005E2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="00E31455" w:rsidRPr="005E251E">
              <w:rPr>
                <w:rFonts w:ascii="Times New Roman" w:hAnsi="Times New Roman"/>
                <w:sz w:val="20"/>
                <w:szCs w:val="20"/>
              </w:rPr>
              <w:t>kreśla kierunki zmian (wzrost, spadek, stagnacja)</w:t>
            </w:r>
          </w:p>
          <w:p w:rsidR="00E31455" w:rsidRPr="005E251E" w:rsidRDefault="001A1CA8" w:rsidP="001A1CA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E31455" w:rsidRPr="005E251E">
              <w:rPr>
                <w:rFonts w:ascii="Times New Roman" w:hAnsi="Times New Roman"/>
                <w:sz w:val="20"/>
                <w:szCs w:val="20"/>
              </w:rPr>
              <w:t xml:space="preserve"> omawia sytuację na rynku pracy w regionie, w którym mieszka (poziom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31455" w:rsidRPr="005E251E">
              <w:rPr>
                <w:rFonts w:ascii="Times New Roman" w:hAnsi="Times New Roman"/>
                <w:sz w:val="20"/>
                <w:szCs w:val="20"/>
              </w:rPr>
              <w:t>bezrobocia, oferty pracy, możliwości zatrudnienia)</w:t>
            </w:r>
          </w:p>
        </w:tc>
      </w:tr>
      <w:tr w:rsidR="00E31455" w:rsidRPr="005E251E" w:rsidTr="0086780C">
        <w:tc>
          <w:tcPr>
            <w:tcW w:w="2357" w:type="dxa"/>
          </w:tcPr>
          <w:p w:rsidR="00E31455" w:rsidRPr="005E251E" w:rsidRDefault="00E31455" w:rsidP="00B34EFF">
            <w:pPr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lastRenderedPageBreak/>
              <w:t>3.4</w:t>
            </w:r>
            <w:r w:rsidR="00C94DE5">
              <w:rPr>
                <w:rFonts w:ascii="Times New Roman" w:hAnsi="Times New Roman"/>
                <w:sz w:val="20"/>
                <w:szCs w:val="20"/>
              </w:rPr>
              <w:t>.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251E">
              <w:rPr>
                <w:rFonts w:ascii="Times New Roman" w:eastAsia="Times New Roman" w:hAnsi="Times New Roman"/>
                <w:sz w:val="20"/>
                <w:szCs w:val="20"/>
              </w:rPr>
              <w:t>Gospodarka oparta na wiedzy i kształtowanie się społeczeństwa informacyjnego</w:t>
            </w:r>
          </w:p>
        </w:tc>
        <w:tc>
          <w:tcPr>
            <w:tcW w:w="2357" w:type="dxa"/>
          </w:tcPr>
          <w:p w:rsidR="00E31455" w:rsidRPr="005E251E" w:rsidRDefault="00E31455" w:rsidP="00B34EFF">
            <w:pPr>
              <w:pStyle w:val="Tekstkomentarza"/>
              <w:spacing w:after="0" w:line="240" w:lineRule="auto"/>
              <w:rPr>
                <w:rFonts w:ascii="Times New Roman" w:hAnsi="Times New Roman"/>
              </w:rPr>
            </w:pPr>
            <w:r w:rsidRPr="005E251E">
              <w:rPr>
                <w:rFonts w:ascii="Times New Roman" w:hAnsi="Times New Roman"/>
              </w:rPr>
              <w:t>Uczeń:</w:t>
            </w:r>
          </w:p>
          <w:p w:rsidR="00E31455" w:rsidRPr="005E251E" w:rsidRDefault="001A1CA8" w:rsidP="00B34EFF">
            <w:pPr>
              <w:pStyle w:val="Tekstkomentarz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‒ </w:t>
            </w:r>
            <w:r w:rsidR="00E31455" w:rsidRPr="005E251E">
              <w:rPr>
                <w:rFonts w:ascii="Times New Roman" w:hAnsi="Times New Roman"/>
              </w:rPr>
              <w:t>zna pojęcia: gospodarka oparta na wiedzy, społeczeństwo informacyjne</w:t>
            </w:r>
          </w:p>
          <w:p w:rsidR="00E31455" w:rsidRPr="005E251E" w:rsidRDefault="001A1CA8" w:rsidP="00B34EFF">
            <w:pPr>
              <w:pStyle w:val="Tekstkomentarz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‒ </w:t>
            </w:r>
            <w:r w:rsidR="00E31455" w:rsidRPr="005E251E">
              <w:rPr>
                <w:rFonts w:ascii="Times New Roman" w:hAnsi="Times New Roman"/>
              </w:rPr>
              <w:t>wymienia nowoczesne technologie</w:t>
            </w:r>
          </w:p>
        </w:tc>
        <w:tc>
          <w:tcPr>
            <w:tcW w:w="2357" w:type="dxa"/>
          </w:tcPr>
          <w:p w:rsidR="00E31455" w:rsidRPr="005E251E" w:rsidRDefault="00E31455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E31455" w:rsidRPr="005E251E" w:rsidRDefault="001A1CA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E31455" w:rsidRPr="005E251E">
              <w:rPr>
                <w:rFonts w:ascii="Times New Roman" w:hAnsi="Times New Roman"/>
                <w:sz w:val="20"/>
                <w:szCs w:val="20"/>
              </w:rPr>
              <w:t>wymienia cechy gospodarki opartej na wiedzy</w:t>
            </w:r>
          </w:p>
          <w:p w:rsidR="00E31455" w:rsidRPr="005E251E" w:rsidRDefault="001A1CA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E31455" w:rsidRPr="005E251E">
              <w:rPr>
                <w:rFonts w:ascii="Times New Roman" w:hAnsi="Times New Roman"/>
                <w:sz w:val="20"/>
                <w:szCs w:val="20"/>
              </w:rPr>
              <w:t>podaje korzystne czynniki dla rozwoju gospodarki opartej na wiedzy</w:t>
            </w:r>
          </w:p>
          <w:p w:rsidR="00E31455" w:rsidRPr="005E251E" w:rsidRDefault="001A1CA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E31455" w:rsidRPr="005E251E">
              <w:rPr>
                <w:rFonts w:ascii="Times New Roman" w:hAnsi="Times New Roman"/>
                <w:sz w:val="20"/>
                <w:szCs w:val="20"/>
              </w:rPr>
              <w:t>wymienia cechy społeczeństwa informacyjnego oraz czynniki wpływające na jego rozwój</w:t>
            </w:r>
          </w:p>
        </w:tc>
        <w:tc>
          <w:tcPr>
            <w:tcW w:w="2357" w:type="dxa"/>
          </w:tcPr>
          <w:p w:rsidR="00E31455" w:rsidRPr="005E251E" w:rsidRDefault="00E31455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E31455" w:rsidRPr="005E251E" w:rsidRDefault="001A1CA8" w:rsidP="001A1CA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E31455" w:rsidRPr="005E251E">
              <w:rPr>
                <w:rFonts w:ascii="Times New Roman" w:hAnsi="Times New Roman"/>
                <w:sz w:val="20"/>
                <w:szCs w:val="20"/>
              </w:rPr>
              <w:t>charakteryzuje zagrożenia społeczeństwa informacyjnego</w:t>
            </w:r>
          </w:p>
        </w:tc>
        <w:tc>
          <w:tcPr>
            <w:tcW w:w="2358" w:type="dxa"/>
          </w:tcPr>
          <w:p w:rsidR="00E31455" w:rsidRPr="005E251E" w:rsidRDefault="00C83774" w:rsidP="00B34EFF">
            <w:pPr>
              <w:pStyle w:val="Tekstkomentarza"/>
              <w:spacing w:after="0" w:line="240" w:lineRule="auto"/>
              <w:rPr>
                <w:rFonts w:ascii="Times New Roman" w:hAnsi="Times New Roman"/>
              </w:rPr>
            </w:pPr>
            <w:r w:rsidRPr="005E251E">
              <w:rPr>
                <w:rFonts w:ascii="Times New Roman" w:hAnsi="Times New Roman"/>
              </w:rPr>
              <w:t>Uczeń:</w:t>
            </w:r>
          </w:p>
          <w:p w:rsidR="00C83774" w:rsidRPr="005E251E" w:rsidRDefault="001A1CA8" w:rsidP="00B34EFF">
            <w:pPr>
              <w:pStyle w:val="Tekstkomentarz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‒ </w:t>
            </w:r>
            <w:r w:rsidR="00C83774" w:rsidRPr="005E251E">
              <w:rPr>
                <w:rFonts w:ascii="Times New Roman" w:hAnsi="Times New Roman"/>
              </w:rPr>
              <w:t>wyjaśnia, jak zapobiegać zagrożeniom wynikającym z życia w społeczeństwie informacyjnym</w:t>
            </w:r>
          </w:p>
        </w:tc>
        <w:tc>
          <w:tcPr>
            <w:tcW w:w="2358" w:type="dxa"/>
          </w:tcPr>
          <w:p w:rsidR="00E31455" w:rsidRPr="005E251E" w:rsidRDefault="00E31455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1A1CA8" w:rsidRDefault="001A1CA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E31455" w:rsidRPr="005E251E">
              <w:rPr>
                <w:rFonts w:ascii="Times New Roman" w:hAnsi="Times New Roman"/>
                <w:sz w:val="20"/>
                <w:szCs w:val="20"/>
              </w:rPr>
              <w:t xml:space="preserve">omawia, korzystając z danych statystycznych, dostęp ludności w poszczególnych państwach do </w:t>
            </w:r>
            <w:proofErr w:type="spellStart"/>
            <w:r w:rsidR="00E31455" w:rsidRPr="005E251E">
              <w:rPr>
                <w:rFonts w:ascii="Times New Roman" w:hAnsi="Times New Roman"/>
                <w:sz w:val="20"/>
                <w:szCs w:val="20"/>
              </w:rPr>
              <w:t>internetu</w:t>
            </w:r>
            <w:proofErr w:type="spellEnd"/>
          </w:p>
          <w:p w:rsidR="00E31455" w:rsidRPr="005E251E" w:rsidRDefault="001A1CA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 w</w:t>
            </w:r>
            <w:r w:rsidR="00E31455" w:rsidRPr="005E251E">
              <w:rPr>
                <w:rFonts w:ascii="Times New Roman" w:hAnsi="Times New Roman"/>
                <w:sz w:val="20"/>
                <w:szCs w:val="20"/>
              </w:rPr>
              <w:t xml:space="preserve">ymienia regiony o wysokim, średnim i niskim dostępie do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="00E31455" w:rsidRPr="005E251E">
              <w:rPr>
                <w:rFonts w:ascii="Times New Roman" w:hAnsi="Times New Roman"/>
                <w:sz w:val="20"/>
                <w:szCs w:val="20"/>
              </w:rPr>
              <w:t>nternetu</w:t>
            </w:r>
            <w:proofErr w:type="spellEnd"/>
            <w:r w:rsidR="00E31455" w:rsidRPr="005E251E">
              <w:rPr>
                <w:rFonts w:ascii="Times New Roman" w:hAnsi="Times New Roman"/>
                <w:sz w:val="20"/>
                <w:szCs w:val="20"/>
              </w:rPr>
              <w:t xml:space="preserve"> oraz uzasadnia, od czego zależy ta dostępność</w:t>
            </w:r>
          </w:p>
        </w:tc>
      </w:tr>
      <w:tr w:rsidR="00E31455" w:rsidRPr="005E251E" w:rsidTr="0086780C">
        <w:tc>
          <w:tcPr>
            <w:tcW w:w="2357" w:type="dxa"/>
          </w:tcPr>
          <w:p w:rsidR="00E31455" w:rsidRPr="005E251E" w:rsidRDefault="00E31455" w:rsidP="00B34EFF">
            <w:pPr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eastAsia="Times New Roman" w:hAnsi="Times New Roman"/>
                <w:sz w:val="20"/>
                <w:szCs w:val="20"/>
              </w:rPr>
              <w:t>3.5. Kapitał ludzki</w:t>
            </w:r>
          </w:p>
        </w:tc>
        <w:tc>
          <w:tcPr>
            <w:tcW w:w="2357" w:type="dxa"/>
          </w:tcPr>
          <w:p w:rsidR="00E31455" w:rsidRPr="005E251E" w:rsidRDefault="00067B30" w:rsidP="00B34EFF">
            <w:pPr>
              <w:pStyle w:val="Tekstkomentarza"/>
              <w:spacing w:after="0" w:line="240" w:lineRule="auto"/>
              <w:rPr>
                <w:rFonts w:ascii="Times New Roman" w:hAnsi="Times New Roman"/>
              </w:rPr>
            </w:pPr>
            <w:r w:rsidRPr="005E251E">
              <w:rPr>
                <w:rFonts w:ascii="Times New Roman" w:hAnsi="Times New Roman"/>
              </w:rPr>
              <w:t>Uczeń:</w:t>
            </w:r>
          </w:p>
          <w:p w:rsidR="00067B30" w:rsidRPr="005E251E" w:rsidRDefault="001A1CA8" w:rsidP="00B34EFF">
            <w:pPr>
              <w:pStyle w:val="Tekstkomentarz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‒ </w:t>
            </w:r>
            <w:r w:rsidR="00067B30" w:rsidRPr="005E251E">
              <w:rPr>
                <w:rFonts w:ascii="Times New Roman" w:hAnsi="Times New Roman"/>
              </w:rPr>
              <w:t xml:space="preserve">definiuje pojęcie </w:t>
            </w:r>
            <w:r>
              <w:rPr>
                <w:rFonts w:ascii="Times New Roman" w:hAnsi="Times New Roman"/>
              </w:rPr>
              <w:t>„</w:t>
            </w:r>
            <w:r w:rsidR="00067B30" w:rsidRPr="005E251E">
              <w:rPr>
                <w:rFonts w:ascii="Times New Roman" w:hAnsi="Times New Roman"/>
              </w:rPr>
              <w:t>kapitał ludzki</w:t>
            </w:r>
            <w:r>
              <w:rPr>
                <w:rFonts w:ascii="Times New Roman" w:hAnsi="Times New Roman"/>
              </w:rPr>
              <w:t>”</w:t>
            </w:r>
          </w:p>
        </w:tc>
        <w:tc>
          <w:tcPr>
            <w:tcW w:w="2357" w:type="dxa"/>
          </w:tcPr>
          <w:p w:rsidR="00E31455" w:rsidRPr="005E251E" w:rsidRDefault="00067B30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067B30" w:rsidRPr="005E251E" w:rsidRDefault="001A1CA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067B30" w:rsidRPr="005E251E">
              <w:rPr>
                <w:rFonts w:ascii="Times New Roman" w:hAnsi="Times New Roman"/>
                <w:sz w:val="20"/>
                <w:szCs w:val="20"/>
              </w:rPr>
              <w:t>wymienia czynniki zwiększające</w:t>
            </w:r>
            <w:r w:rsidR="00EB09A8" w:rsidRPr="005E2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67B30" w:rsidRPr="005E251E">
              <w:rPr>
                <w:rFonts w:ascii="Times New Roman" w:hAnsi="Times New Roman"/>
                <w:sz w:val="20"/>
                <w:szCs w:val="20"/>
              </w:rPr>
              <w:t>i ograniczające kapitał ludzki</w:t>
            </w:r>
          </w:p>
        </w:tc>
        <w:tc>
          <w:tcPr>
            <w:tcW w:w="2357" w:type="dxa"/>
          </w:tcPr>
          <w:p w:rsidR="00E31455" w:rsidRPr="005E251E" w:rsidRDefault="00EB09A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EB09A8" w:rsidRPr="005E251E" w:rsidRDefault="001A1CA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EB09A8" w:rsidRPr="005E251E">
              <w:rPr>
                <w:rFonts w:ascii="Times New Roman" w:hAnsi="Times New Roman"/>
                <w:sz w:val="20"/>
                <w:szCs w:val="20"/>
              </w:rPr>
              <w:t>zna mierniki kapitału ludzkiego</w:t>
            </w:r>
          </w:p>
        </w:tc>
        <w:tc>
          <w:tcPr>
            <w:tcW w:w="2358" w:type="dxa"/>
          </w:tcPr>
          <w:p w:rsidR="00E31455" w:rsidRPr="005E251E" w:rsidRDefault="00EB09A8" w:rsidP="00B34EFF">
            <w:pPr>
              <w:pStyle w:val="Tekstkomentarza"/>
              <w:spacing w:after="0" w:line="240" w:lineRule="auto"/>
              <w:rPr>
                <w:rFonts w:ascii="Times New Roman" w:hAnsi="Times New Roman"/>
              </w:rPr>
            </w:pPr>
            <w:r w:rsidRPr="005E251E">
              <w:rPr>
                <w:rFonts w:ascii="Times New Roman" w:hAnsi="Times New Roman"/>
              </w:rPr>
              <w:t>Uczeń:</w:t>
            </w:r>
          </w:p>
          <w:p w:rsidR="00EB09A8" w:rsidRPr="005E251E" w:rsidRDefault="001A1CA8" w:rsidP="00B34EFF">
            <w:pPr>
              <w:pStyle w:val="Tekstkomentarz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‒</w:t>
            </w:r>
            <w:r w:rsidR="00EB09A8" w:rsidRPr="005E251E">
              <w:rPr>
                <w:rFonts w:ascii="Times New Roman" w:hAnsi="Times New Roman"/>
              </w:rPr>
              <w:t xml:space="preserve"> na podstawie przedstawionych wykresów i danych statystycznych  </w:t>
            </w:r>
          </w:p>
          <w:p w:rsidR="00EB09A8" w:rsidRPr="005E251E" w:rsidRDefault="001A1CA8" w:rsidP="00B34EFF">
            <w:pPr>
              <w:pStyle w:val="Tekstkomentarz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‒ </w:t>
            </w:r>
            <w:r w:rsidR="00EB09A8" w:rsidRPr="005E251E">
              <w:rPr>
                <w:rFonts w:ascii="Times New Roman" w:hAnsi="Times New Roman"/>
              </w:rPr>
              <w:t>określa wpływ kapitału ludzkiego na rozwój gospodarczy</w:t>
            </w:r>
          </w:p>
        </w:tc>
        <w:tc>
          <w:tcPr>
            <w:tcW w:w="2358" w:type="dxa"/>
          </w:tcPr>
          <w:p w:rsidR="00E31455" w:rsidRPr="005E251E" w:rsidRDefault="00EB09A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EB09A8" w:rsidRPr="005E251E" w:rsidRDefault="00161594" w:rsidP="001615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EB09A8" w:rsidRPr="005E251E">
              <w:rPr>
                <w:rFonts w:ascii="Times New Roman" w:hAnsi="Times New Roman"/>
                <w:sz w:val="20"/>
                <w:szCs w:val="20"/>
              </w:rPr>
              <w:t xml:space="preserve"> podaje przykłady, w jaki sposób mobilność na rynku pracy może przyczynić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09A8" w:rsidRPr="005E251E">
              <w:rPr>
                <w:rFonts w:ascii="Times New Roman" w:hAnsi="Times New Roman"/>
                <w:sz w:val="20"/>
                <w:szCs w:val="20"/>
              </w:rPr>
              <w:t>się do zwiększenia zasobów kapitału ludzkiego</w:t>
            </w:r>
          </w:p>
        </w:tc>
      </w:tr>
      <w:tr w:rsidR="00E31455" w:rsidRPr="005E251E" w:rsidTr="0086780C">
        <w:tc>
          <w:tcPr>
            <w:tcW w:w="14144" w:type="dxa"/>
            <w:gridSpan w:val="6"/>
          </w:tcPr>
          <w:p w:rsidR="00E31455" w:rsidRPr="005E251E" w:rsidRDefault="00E31455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94DE5">
              <w:rPr>
                <w:rFonts w:ascii="Times New Roman" w:hAnsi="Times New Roman"/>
                <w:bCs/>
                <w:sz w:val="20"/>
                <w:szCs w:val="20"/>
              </w:rPr>
              <w:t>IV.</w:t>
            </w:r>
            <w:r w:rsidRPr="005E251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E251E">
              <w:rPr>
                <w:rFonts w:ascii="Times New Roman" w:eastAsia="Times New Roman" w:hAnsi="Times New Roman"/>
                <w:sz w:val="20"/>
                <w:szCs w:val="20"/>
              </w:rPr>
              <w:t>Rolnictwo, leśnictwo i rybactwo</w:t>
            </w:r>
          </w:p>
        </w:tc>
      </w:tr>
      <w:tr w:rsidR="00E31455" w:rsidRPr="005E251E" w:rsidTr="0086780C">
        <w:tc>
          <w:tcPr>
            <w:tcW w:w="2357" w:type="dxa"/>
          </w:tcPr>
          <w:p w:rsidR="00E31455" w:rsidRPr="005E251E" w:rsidRDefault="00E31455" w:rsidP="00B34EFF">
            <w:pPr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4.1</w:t>
            </w:r>
            <w:r w:rsidR="00C94DE5">
              <w:rPr>
                <w:rFonts w:ascii="Times New Roman" w:hAnsi="Times New Roman"/>
                <w:sz w:val="20"/>
                <w:szCs w:val="20"/>
              </w:rPr>
              <w:t>.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251E">
              <w:rPr>
                <w:rFonts w:ascii="Times New Roman" w:eastAsia="Times New Roman" w:hAnsi="Times New Roman"/>
                <w:sz w:val="20"/>
                <w:szCs w:val="20"/>
              </w:rPr>
              <w:t xml:space="preserve">Przyrodnicze i </w:t>
            </w:r>
            <w:proofErr w:type="spellStart"/>
            <w:r w:rsidRPr="005E251E">
              <w:rPr>
                <w:rFonts w:ascii="Times New Roman" w:eastAsia="Times New Roman" w:hAnsi="Times New Roman"/>
                <w:sz w:val="20"/>
                <w:szCs w:val="20"/>
              </w:rPr>
              <w:t>pozaprzyrodnicze</w:t>
            </w:r>
            <w:proofErr w:type="spellEnd"/>
            <w:r w:rsidRPr="005E251E">
              <w:rPr>
                <w:rFonts w:ascii="Times New Roman" w:eastAsia="Times New Roman" w:hAnsi="Times New Roman"/>
                <w:sz w:val="20"/>
                <w:szCs w:val="20"/>
              </w:rPr>
              <w:t xml:space="preserve"> czynniki rozwoju rolnictwa</w:t>
            </w:r>
          </w:p>
        </w:tc>
        <w:tc>
          <w:tcPr>
            <w:tcW w:w="2357" w:type="dxa"/>
          </w:tcPr>
          <w:p w:rsidR="00E31455" w:rsidRPr="005E251E" w:rsidRDefault="00E31455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E31455" w:rsidRPr="005E251E" w:rsidRDefault="00161594" w:rsidP="00161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‒ </w:t>
            </w:r>
            <w:r w:rsidR="009F5BB6"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wie, czym zajmuje się rolnictwo </w:t>
            </w:r>
          </w:p>
        </w:tc>
        <w:tc>
          <w:tcPr>
            <w:tcW w:w="2357" w:type="dxa"/>
          </w:tcPr>
          <w:p w:rsidR="00E31455" w:rsidRPr="005E251E" w:rsidRDefault="00E31455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E31455" w:rsidRPr="005E251E" w:rsidRDefault="00161594" w:rsidP="00161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1D081A" w:rsidRPr="005E251E">
              <w:rPr>
                <w:rFonts w:ascii="Times New Roman" w:hAnsi="Times New Roman"/>
                <w:sz w:val="20"/>
                <w:szCs w:val="20"/>
              </w:rPr>
              <w:t xml:space="preserve"> wymienia </w:t>
            </w:r>
            <w:r w:rsidR="001D081A"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czynniki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D081A"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przyrodnicze i </w:t>
            </w:r>
            <w:proofErr w:type="spellStart"/>
            <w:r w:rsidR="001D081A"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pozaprzyrodnicze</w:t>
            </w:r>
            <w:proofErr w:type="spellEnd"/>
            <w:r w:rsidR="001D081A"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czynniki wpływające na rozwój produkcji rolniczej</w:t>
            </w:r>
          </w:p>
        </w:tc>
        <w:tc>
          <w:tcPr>
            <w:tcW w:w="2357" w:type="dxa"/>
          </w:tcPr>
          <w:p w:rsidR="00E31455" w:rsidRPr="005E251E" w:rsidRDefault="00E31455" w:rsidP="00B34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</w:t>
            </w:r>
          </w:p>
          <w:p w:rsidR="001D081A" w:rsidRPr="005E251E" w:rsidRDefault="00161594" w:rsidP="00B34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‒ </w:t>
            </w:r>
            <w:r w:rsidR="001D081A"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opisuje czynniki</w:t>
            </w:r>
          </w:p>
          <w:p w:rsidR="00E31455" w:rsidRPr="005E251E" w:rsidRDefault="001D081A" w:rsidP="00B34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przyrodnicze i </w:t>
            </w:r>
            <w:proofErr w:type="spellStart"/>
            <w:r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pozaprzyrodnicze</w:t>
            </w:r>
            <w:proofErr w:type="spellEnd"/>
            <w:r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czynniki wpływające na rozwój produkcji rolniczej</w:t>
            </w:r>
          </w:p>
        </w:tc>
        <w:tc>
          <w:tcPr>
            <w:tcW w:w="2358" w:type="dxa"/>
          </w:tcPr>
          <w:p w:rsidR="00E31455" w:rsidRPr="005E251E" w:rsidRDefault="00E31455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E31455" w:rsidRPr="005E251E" w:rsidRDefault="00161594" w:rsidP="00161594">
            <w:pPr>
              <w:spacing w:after="0" w:line="240" w:lineRule="auto"/>
              <w:rPr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‒</w:t>
            </w:r>
            <w:r w:rsidR="001D081A"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na podstawie danych statystycznych wymienia regiony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D081A"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świata o najlepszej przydatności rolniczej gleb</w:t>
            </w:r>
          </w:p>
        </w:tc>
        <w:tc>
          <w:tcPr>
            <w:tcW w:w="2358" w:type="dxa"/>
          </w:tcPr>
          <w:p w:rsidR="00E31455" w:rsidRPr="005E251E" w:rsidRDefault="00E31455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E31455" w:rsidRPr="005E251E" w:rsidRDefault="00161594" w:rsidP="001615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890C53" w:rsidRPr="005E251E">
              <w:rPr>
                <w:rFonts w:ascii="Times New Roman" w:hAnsi="Times New Roman"/>
                <w:sz w:val="20"/>
                <w:szCs w:val="20"/>
              </w:rPr>
              <w:t xml:space="preserve"> określa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890C53" w:rsidRPr="005E251E">
              <w:rPr>
                <w:rFonts w:ascii="Times New Roman" w:hAnsi="Times New Roman"/>
                <w:sz w:val="20"/>
                <w:szCs w:val="20"/>
              </w:rPr>
              <w:t xml:space="preserve"> jak zwiększyć przydatność </w:t>
            </w:r>
            <w:r w:rsidR="00FD0E15" w:rsidRPr="005E251E">
              <w:rPr>
                <w:rFonts w:ascii="Times New Roman" w:hAnsi="Times New Roman"/>
                <w:sz w:val="20"/>
                <w:szCs w:val="20"/>
              </w:rPr>
              <w:t>obszarów</w:t>
            </w:r>
            <w:r w:rsidR="005E251E">
              <w:rPr>
                <w:rFonts w:ascii="Times New Roman" w:hAnsi="Times New Roman"/>
                <w:sz w:val="20"/>
                <w:szCs w:val="20"/>
              </w:rPr>
              <w:t xml:space="preserve"> bardzo suchych i bardzo wilgotnych</w:t>
            </w:r>
            <w:r w:rsidR="00FD0E15" w:rsidRPr="005E251E">
              <w:rPr>
                <w:rFonts w:ascii="Times New Roman" w:hAnsi="Times New Roman"/>
                <w:sz w:val="20"/>
                <w:szCs w:val="20"/>
              </w:rPr>
              <w:t xml:space="preserve"> (mało przydatnych dla </w:t>
            </w:r>
            <w:r w:rsidR="00FD0E15" w:rsidRPr="005E251E">
              <w:rPr>
                <w:rFonts w:ascii="Times New Roman" w:hAnsi="Times New Roman"/>
                <w:sz w:val="20"/>
                <w:szCs w:val="20"/>
              </w:rPr>
              <w:lastRenderedPageBreak/>
              <w:t>rolnictwa)</w:t>
            </w:r>
            <w:r w:rsidR="00890C53" w:rsidRPr="005E2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31455" w:rsidRPr="005E251E" w:rsidTr="0086780C">
        <w:tc>
          <w:tcPr>
            <w:tcW w:w="2357" w:type="dxa"/>
          </w:tcPr>
          <w:p w:rsidR="00E31455" w:rsidRPr="005E251E" w:rsidRDefault="00E31455" w:rsidP="00B34E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lastRenderedPageBreak/>
              <w:t>4.2</w:t>
            </w:r>
            <w:r w:rsidR="00C94DE5">
              <w:rPr>
                <w:rFonts w:ascii="Times New Roman" w:hAnsi="Times New Roman"/>
                <w:sz w:val="20"/>
                <w:szCs w:val="20"/>
              </w:rPr>
              <w:t>.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251E">
              <w:rPr>
                <w:rFonts w:ascii="Times New Roman" w:eastAsia="Times New Roman" w:hAnsi="Times New Roman"/>
                <w:sz w:val="20"/>
                <w:szCs w:val="20"/>
              </w:rPr>
              <w:t>Główne uprawy roślinne i chów zwierząt na świecie</w:t>
            </w:r>
          </w:p>
        </w:tc>
        <w:tc>
          <w:tcPr>
            <w:tcW w:w="2357" w:type="dxa"/>
          </w:tcPr>
          <w:p w:rsidR="00E31455" w:rsidRPr="005E251E" w:rsidRDefault="00E31455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E31455" w:rsidRPr="005E251E" w:rsidRDefault="00161594" w:rsidP="00B34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C16664" w:rsidRPr="005E251E">
              <w:rPr>
                <w:rFonts w:ascii="Times New Roman" w:hAnsi="Times New Roman"/>
                <w:sz w:val="20"/>
                <w:szCs w:val="20"/>
              </w:rPr>
              <w:t>klasyfikuje rośliny uprawne i wymienia ich przykłady</w:t>
            </w:r>
          </w:p>
          <w:p w:rsidR="00415A00" w:rsidRPr="005E251E" w:rsidRDefault="00161594" w:rsidP="00B34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415A00" w:rsidRPr="005E251E">
              <w:rPr>
                <w:rFonts w:ascii="Times New Roman" w:hAnsi="Times New Roman"/>
                <w:sz w:val="20"/>
                <w:szCs w:val="20"/>
              </w:rPr>
              <w:t xml:space="preserve">wymienia rośliny, z których 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są </w:t>
            </w:r>
            <w:r w:rsidR="00415A00" w:rsidRPr="005E251E">
              <w:rPr>
                <w:rFonts w:ascii="Times New Roman" w:hAnsi="Times New Roman"/>
                <w:sz w:val="20"/>
                <w:szCs w:val="20"/>
              </w:rPr>
              <w:t>produkowane używki</w:t>
            </w:r>
          </w:p>
          <w:p w:rsidR="00415A00" w:rsidRPr="005E251E" w:rsidRDefault="00161594" w:rsidP="00B34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415A00" w:rsidRPr="005E251E">
              <w:rPr>
                <w:rFonts w:ascii="Times New Roman" w:hAnsi="Times New Roman"/>
                <w:sz w:val="20"/>
                <w:szCs w:val="20"/>
              </w:rPr>
              <w:t>wymienia produkty pochodzenia zwierzęcego</w:t>
            </w:r>
          </w:p>
        </w:tc>
        <w:tc>
          <w:tcPr>
            <w:tcW w:w="2357" w:type="dxa"/>
          </w:tcPr>
          <w:p w:rsidR="00E31455" w:rsidRPr="005E251E" w:rsidRDefault="00E31455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E31455" w:rsidRPr="005E251E" w:rsidRDefault="00161594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C16664" w:rsidRPr="005E251E">
              <w:rPr>
                <w:rFonts w:ascii="Times New Roman" w:hAnsi="Times New Roman"/>
                <w:sz w:val="20"/>
                <w:szCs w:val="20"/>
              </w:rPr>
              <w:t>wymienia główne obszary uprawy różnych zbóż</w:t>
            </w:r>
            <w:r w:rsidR="00415A00" w:rsidRPr="005E251E">
              <w:rPr>
                <w:rFonts w:ascii="Times New Roman" w:hAnsi="Times New Roman"/>
                <w:sz w:val="20"/>
                <w:szCs w:val="20"/>
              </w:rPr>
              <w:t>, roślin bulwiastych, oleistych, cukrodajnych , włóknistych, kauczukodajnych</w:t>
            </w:r>
            <w:r w:rsidR="00C16664" w:rsidRPr="005E251E">
              <w:rPr>
                <w:rFonts w:ascii="Times New Roman" w:hAnsi="Times New Roman"/>
                <w:sz w:val="20"/>
                <w:szCs w:val="20"/>
              </w:rPr>
              <w:t xml:space="preserve"> na świecie</w:t>
            </w:r>
          </w:p>
          <w:p w:rsidR="00415A00" w:rsidRPr="005E251E" w:rsidRDefault="00161594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415A00" w:rsidRPr="005E251E">
              <w:rPr>
                <w:rFonts w:ascii="Times New Roman" w:hAnsi="Times New Roman"/>
                <w:sz w:val="20"/>
                <w:szCs w:val="20"/>
              </w:rPr>
              <w:t>wymienia miejsca uprawy używek</w:t>
            </w:r>
          </w:p>
          <w:p w:rsidR="00415A00" w:rsidRPr="005E251E" w:rsidRDefault="00161594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415A00" w:rsidRPr="005E251E">
              <w:rPr>
                <w:rFonts w:ascii="Times New Roman" w:hAnsi="Times New Roman"/>
                <w:sz w:val="20"/>
                <w:szCs w:val="20"/>
              </w:rPr>
              <w:t>wymienia miejsca uprawy owoców i warzyw</w:t>
            </w:r>
          </w:p>
          <w:p w:rsidR="00415A00" w:rsidRPr="005E251E" w:rsidRDefault="00161594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415A00" w:rsidRPr="005E251E">
              <w:rPr>
                <w:rFonts w:ascii="Times New Roman" w:hAnsi="Times New Roman"/>
                <w:sz w:val="20"/>
                <w:szCs w:val="20"/>
              </w:rPr>
              <w:t>wymienia czynniki wpływające na chów zwierząt w różnych częściach świata</w:t>
            </w:r>
          </w:p>
          <w:p w:rsidR="00E31455" w:rsidRPr="005E251E" w:rsidRDefault="00161594" w:rsidP="001615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406FAC" w:rsidRPr="005E251E">
              <w:rPr>
                <w:rFonts w:ascii="Times New Roman" w:hAnsi="Times New Roman"/>
                <w:sz w:val="20"/>
                <w:szCs w:val="20"/>
              </w:rPr>
              <w:t>wymienia główne miejsca chowu zwierząt gospodarskich na świecie</w:t>
            </w:r>
          </w:p>
        </w:tc>
        <w:tc>
          <w:tcPr>
            <w:tcW w:w="2357" w:type="dxa"/>
          </w:tcPr>
          <w:p w:rsidR="00E31455" w:rsidRPr="005E251E" w:rsidRDefault="00E31455" w:rsidP="00B34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</w:t>
            </w:r>
            <w:r w:rsidR="00D11618" w:rsidRPr="005E251E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D11618" w:rsidRPr="005E251E" w:rsidRDefault="00161594" w:rsidP="00B34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D11618" w:rsidRPr="005E251E">
              <w:rPr>
                <w:rFonts w:ascii="Times New Roman" w:hAnsi="Times New Roman"/>
                <w:sz w:val="20"/>
                <w:szCs w:val="20"/>
              </w:rPr>
              <w:t>wskazuje, jakie zboża są podstawą wyżywienia w różnych regionach świata</w:t>
            </w:r>
          </w:p>
          <w:p w:rsidR="00E31455" w:rsidRPr="005E251E" w:rsidRDefault="00161594" w:rsidP="00B34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‒ </w:t>
            </w:r>
            <w:r w:rsidR="00D11618"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omawia zależność chowu wybranych zwierząt gospodarskich na świecie od czynników przyrodniczych, kulturowych i ekonomicznych</w:t>
            </w:r>
          </w:p>
        </w:tc>
        <w:tc>
          <w:tcPr>
            <w:tcW w:w="2358" w:type="dxa"/>
          </w:tcPr>
          <w:p w:rsidR="00E31455" w:rsidRPr="005E251E" w:rsidRDefault="00E31455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E31455" w:rsidRPr="005E251E" w:rsidRDefault="00161594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D11618" w:rsidRPr="005E251E">
              <w:rPr>
                <w:rFonts w:ascii="Times New Roman" w:hAnsi="Times New Roman"/>
                <w:sz w:val="20"/>
                <w:szCs w:val="20"/>
              </w:rPr>
              <w:t>na podstawie atlasu geograficznego lub danych statystycznych wyjaśnia na wybranych przykładach,</w:t>
            </w:r>
            <w:r w:rsidR="006E7D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1618" w:rsidRPr="005E251E">
              <w:rPr>
                <w:rFonts w:ascii="Times New Roman" w:hAnsi="Times New Roman"/>
                <w:sz w:val="20"/>
                <w:szCs w:val="20"/>
              </w:rPr>
              <w:t>jakie czynniki wpłynęły na wysoki udział użytków rolnych, gruntów ornych</w:t>
            </w:r>
            <w:r w:rsidR="006E7D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1618" w:rsidRPr="005E251E">
              <w:rPr>
                <w:rFonts w:ascii="Times New Roman" w:hAnsi="Times New Roman"/>
                <w:sz w:val="20"/>
                <w:szCs w:val="20"/>
              </w:rPr>
              <w:t xml:space="preserve">oraz użytków zielonych różnych państwach </w:t>
            </w:r>
          </w:p>
          <w:p w:rsidR="00D11618" w:rsidRPr="005E251E" w:rsidRDefault="006E7DF0" w:rsidP="006E7DF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D11618" w:rsidRPr="005E251E">
              <w:rPr>
                <w:rFonts w:ascii="Times New Roman" w:hAnsi="Times New Roman"/>
                <w:sz w:val="20"/>
                <w:szCs w:val="20"/>
              </w:rPr>
              <w:t xml:space="preserve">sprawdza w roczniku statystycznym lub w </w:t>
            </w:r>
            <w:proofErr w:type="spellStart"/>
            <w:r w:rsidR="00D11618" w:rsidRPr="005E251E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D11618" w:rsidRPr="005E251E">
              <w:rPr>
                <w:rFonts w:ascii="Times New Roman" w:hAnsi="Times New Roman"/>
                <w:sz w:val="20"/>
                <w:szCs w:val="20"/>
              </w:rPr>
              <w:t>, w których państwach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1618" w:rsidRPr="005E251E">
              <w:rPr>
                <w:rFonts w:ascii="Times New Roman" w:hAnsi="Times New Roman"/>
                <w:sz w:val="20"/>
                <w:szCs w:val="20"/>
              </w:rPr>
              <w:t>spożywa się najwięcej herbaty i kawy (na mieszkańca) i czy to są te same państwa, w których uprawy tych roślin są największe</w:t>
            </w:r>
          </w:p>
        </w:tc>
        <w:tc>
          <w:tcPr>
            <w:tcW w:w="2358" w:type="dxa"/>
          </w:tcPr>
          <w:p w:rsidR="00E31455" w:rsidRPr="005E251E" w:rsidRDefault="00E31455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E31455" w:rsidRPr="005E251E" w:rsidRDefault="006E7DF0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406FAC" w:rsidRPr="005E251E">
              <w:rPr>
                <w:rFonts w:ascii="Times New Roman" w:hAnsi="Times New Roman"/>
                <w:sz w:val="20"/>
                <w:szCs w:val="20"/>
              </w:rPr>
              <w:t>wyszuk</w:t>
            </w:r>
            <w:r>
              <w:rPr>
                <w:rFonts w:ascii="Times New Roman" w:hAnsi="Times New Roman"/>
                <w:sz w:val="20"/>
                <w:szCs w:val="20"/>
              </w:rPr>
              <w:t>uje</w:t>
            </w:r>
            <w:r w:rsidR="00406FAC" w:rsidRPr="005E251E">
              <w:rPr>
                <w:rFonts w:ascii="Times New Roman" w:hAnsi="Times New Roman"/>
                <w:sz w:val="20"/>
                <w:szCs w:val="20"/>
              </w:rPr>
              <w:t xml:space="preserve"> w dostępnych źródłach informacji o miejscu hodowli jedwabników, mułów, osłów, jaków, lam i reniferów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oraz</w:t>
            </w:r>
            <w:r w:rsidR="00406FAC" w:rsidRPr="005E251E">
              <w:rPr>
                <w:rFonts w:ascii="Times New Roman" w:hAnsi="Times New Roman"/>
                <w:sz w:val="20"/>
                <w:szCs w:val="20"/>
              </w:rPr>
              <w:t xml:space="preserve"> wyjaśnia, w jakim celu hoduje się te zwierzęta</w:t>
            </w:r>
          </w:p>
          <w:p w:rsidR="00D11618" w:rsidRPr="005E251E" w:rsidRDefault="006E7DF0" w:rsidP="006E7DF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D11618" w:rsidRPr="005E251E">
              <w:rPr>
                <w:rFonts w:ascii="Times New Roman" w:hAnsi="Times New Roman"/>
                <w:sz w:val="20"/>
                <w:szCs w:val="20"/>
              </w:rPr>
              <w:t>podaje, jakie rośliny uprawia się w jego regionie zamieszkania (województwie)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1618" w:rsidRPr="005E251E">
              <w:rPr>
                <w:rFonts w:ascii="Times New Roman" w:hAnsi="Times New Roman"/>
                <w:sz w:val="20"/>
                <w:szCs w:val="20"/>
              </w:rPr>
              <w:t>i na jakich glebach</w:t>
            </w:r>
          </w:p>
        </w:tc>
      </w:tr>
      <w:tr w:rsidR="00E31455" w:rsidRPr="005E251E" w:rsidTr="0086780C">
        <w:tc>
          <w:tcPr>
            <w:tcW w:w="2357" w:type="dxa"/>
          </w:tcPr>
          <w:p w:rsidR="00E31455" w:rsidRPr="005E251E" w:rsidRDefault="00E31455" w:rsidP="00B34E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4.3</w:t>
            </w:r>
            <w:r w:rsidR="00C94DE5">
              <w:rPr>
                <w:rFonts w:ascii="Times New Roman" w:hAnsi="Times New Roman"/>
                <w:sz w:val="20"/>
                <w:szCs w:val="20"/>
              </w:rPr>
              <w:t>.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251E">
              <w:rPr>
                <w:rFonts w:ascii="Times New Roman" w:eastAsia="Times New Roman" w:hAnsi="Times New Roman"/>
                <w:sz w:val="20"/>
                <w:szCs w:val="20"/>
              </w:rPr>
              <w:t>Lesistość i gospodarka leśna</w:t>
            </w:r>
          </w:p>
        </w:tc>
        <w:tc>
          <w:tcPr>
            <w:tcW w:w="2357" w:type="dxa"/>
          </w:tcPr>
          <w:p w:rsidR="00E31455" w:rsidRPr="005E251E" w:rsidRDefault="00E31455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C57224" w:rsidRPr="005E251E" w:rsidRDefault="006E7DF0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‒ </w:t>
            </w:r>
            <w:r w:rsidR="00C57224"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zna pojęcie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„</w:t>
            </w:r>
            <w:r w:rsidR="00C57224"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lesistość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”</w:t>
            </w:r>
          </w:p>
          <w:p w:rsidR="00E31455" w:rsidRPr="005E251E" w:rsidRDefault="006E7DF0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‒ </w:t>
            </w:r>
            <w:r w:rsidR="00C57224"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wymienia funkcje lasu</w:t>
            </w:r>
            <w:r w:rsidR="00E31455"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357" w:type="dxa"/>
          </w:tcPr>
          <w:p w:rsidR="00E31455" w:rsidRPr="005E251E" w:rsidRDefault="00E31455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E31455" w:rsidRPr="005E251E" w:rsidRDefault="006E7DF0" w:rsidP="00B34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‒</w:t>
            </w:r>
            <w:r w:rsidR="00C57224"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FF7EFF"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opisuje dynamikę zmian obszarów leśnych</w:t>
            </w:r>
          </w:p>
          <w:p w:rsidR="00FF7EFF" w:rsidRPr="005E251E" w:rsidRDefault="006E7DF0" w:rsidP="00B34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‒ </w:t>
            </w:r>
            <w:r w:rsidR="00FF7EFF"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podaje zagrożenia lesistości</w:t>
            </w:r>
          </w:p>
        </w:tc>
        <w:tc>
          <w:tcPr>
            <w:tcW w:w="2357" w:type="dxa"/>
          </w:tcPr>
          <w:p w:rsidR="00E31455" w:rsidRPr="005E251E" w:rsidRDefault="00E31455" w:rsidP="00B34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</w:t>
            </w:r>
            <w:r w:rsidR="00C57224" w:rsidRPr="005E251E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C57224" w:rsidRPr="005E251E" w:rsidRDefault="00E018A0" w:rsidP="00B34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C57224" w:rsidRPr="005E251E">
              <w:rPr>
                <w:rFonts w:ascii="Times New Roman" w:hAnsi="Times New Roman"/>
                <w:sz w:val="20"/>
                <w:szCs w:val="20"/>
              </w:rPr>
              <w:t xml:space="preserve"> na podstawie danych statystycznych podaje, które państwa mają największą powierzchnię lasów, a które najmniejszą</w:t>
            </w:r>
          </w:p>
          <w:p w:rsidR="00E31455" w:rsidRPr="005E251E" w:rsidRDefault="00E018A0" w:rsidP="00E01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C57224" w:rsidRPr="005E251E">
              <w:rPr>
                <w:rFonts w:ascii="Times New Roman" w:hAnsi="Times New Roman"/>
                <w:sz w:val="20"/>
                <w:szCs w:val="20"/>
              </w:rPr>
              <w:t>wyjaśnia, od czego zależy poziom lesistości</w:t>
            </w:r>
          </w:p>
        </w:tc>
        <w:tc>
          <w:tcPr>
            <w:tcW w:w="2358" w:type="dxa"/>
          </w:tcPr>
          <w:p w:rsidR="00E31455" w:rsidRPr="005E251E" w:rsidRDefault="00E31455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E31455" w:rsidRPr="005E251E" w:rsidRDefault="006E7DF0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C57224" w:rsidRPr="005E251E">
              <w:rPr>
                <w:rFonts w:ascii="Times New Roman" w:hAnsi="Times New Roman"/>
                <w:sz w:val="20"/>
                <w:szCs w:val="20"/>
              </w:rPr>
              <w:t xml:space="preserve"> na podstawie różnych źródeł informacji podaje przykłady rabunkowej gospodarki leśnej</w:t>
            </w:r>
          </w:p>
          <w:p w:rsidR="00C57224" w:rsidRPr="005E251E" w:rsidRDefault="00E018A0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C57224" w:rsidRPr="005E251E">
              <w:rPr>
                <w:rFonts w:ascii="Times New Roman" w:hAnsi="Times New Roman"/>
                <w:sz w:val="20"/>
                <w:szCs w:val="20"/>
              </w:rPr>
              <w:t>oblicza powierzchnię lasów na mieszkańca w różnych państwach</w:t>
            </w:r>
          </w:p>
        </w:tc>
        <w:tc>
          <w:tcPr>
            <w:tcW w:w="2358" w:type="dxa"/>
          </w:tcPr>
          <w:p w:rsidR="00E31455" w:rsidRPr="005E251E" w:rsidRDefault="00E31455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E31455" w:rsidRPr="005E251E" w:rsidRDefault="006E7DF0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C57224" w:rsidRPr="005E251E">
              <w:rPr>
                <w:rFonts w:ascii="Times New Roman" w:hAnsi="Times New Roman"/>
                <w:sz w:val="20"/>
                <w:szCs w:val="20"/>
              </w:rPr>
              <w:t xml:space="preserve"> przedstawia propozycje racjonalnej gospodarki leśnej, aby zapobiec zmniejszaniu się powierzchni lasów</w:t>
            </w:r>
          </w:p>
        </w:tc>
      </w:tr>
      <w:tr w:rsidR="00E31455" w:rsidRPr="005E251E" w:rsidTr="0086780C">
        <w:tc>
          <w:tcPr>
            <w:tcW w:w="2357" w:type="dxa"/>
          </w:tcPr>
          <w:p w:rsidR="00E31455" w:rsidRPr="005E251E" w:rsidRDefault="00E31455" w:rsidP="00B34E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4.4</w:t>
            </w:r>
            <w:r w:rsidR="00C94DE5">
              <w:rPr>
                <w:rFonts w:ascii="Times New Roman" w:hAnsi="Times New Roman"/>
                <w:sz w:val="20"/>
                <w:szCs w:val="20"/>
              </w:rPr>
              <w:t>.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251E">
              <w:rPr>
                <w:rFonts w:ascii="Times New Roman" w:eastAsia="Times New Roman" w:hAnsi="Times New Roman"/>
                <w:sz w:val="20"/>
                <w:szCs w:val="20"/>
              </w:rPr>
              <w:t>Rybołówstwo i eksploatacja zasobów morskich</w:t>
            </w:r>
          </w:p>
        </w:tc>
        <w:tc>
          <w:tcPr>
            <w:tcW w:w="2357" w:type="dxa"/>
          </w:tcPr>
          <w:p w:rsidR="00E31455" w:rsidRPr="005E251E" w:rsidRDefault="00E31455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E31455" w:rsidRPr="005E251E" w:rsidRDefault="00E018A0" w:rsidP="00B34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‒ </w:t>
            </w:r>
            <w:r w:rsidR="00AC0D50"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wymienia cechy gospodarki morskiej</w:t>
            </w:r>
          </w:p>
        </w:tc>
        <w:tc>
          <w:tcPr>
            <w:tcW w:w="2357" w:type="dxa"/>
          </w:tcPr>
          <w:p w:rsidR="00E31455" w:rsidRPr="005E251E" w:rsidRDefault="00E31455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E31455" w:rsidRPr="005E251E" w:rsidRDefault="00E018A0" w:rsidP="00E01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‒ </w:t>
            </w:r>
            <w:r w:rsidR="00AC0D50"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charakteryzuje cechy gospodarki morskiej i jej zagrożenia</w:t>
            </w:r>
          </w:p>
        </w:tc>
        <w:tc>
          <w:tcPr>
            <w:tcW w:w="2357" w:type="dxa"/>
          </w:tcPr>
          <w:p w:rsidR="00E31455" w:rsidRPr="005E251E" w:rsidRDefault="00E31455" w:rsidP="00B34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</w:t>
            </w:r>
          </w:p>
          <w:p w:rsidR="00E31455" w:rsidRPr="005E251E" w:rsidRDefault="00E018A0" w:rsidP="00B34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D84712" w:rsidRPr="005E251E">
              <w:rPr>
                <w:rFonts w:ascii="Times New Roman" w:hAnsi="Times New Roman"/>
                <w:sz w:val="20"/>
                <w:szCs w:val="20"/>
              </w:rPr>
              <w:t xml:space="preserve"> n</w:t>
            </w:r>
            <w:r w:rsidR="00D84712"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a podstawie danych statystycznych określa obszary o dużym i małym spożyciu ryb i innych stworzeń morskich na 1 mieszkańca </w:t>
            </w:r>
          </w:p>
        </w:tc>
        <w:tc>
          <w:tcPr>
            <w:tcW w:w="2358" w:type="dxa"/>
          </w:tcPr>
          <w:p w:rsidR="00E018A0" w:rsidRDefault="00E31455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E31455" w:rsidRPr="005E251E" w:rsidRDefault="00E018A0" w:rsidP="00E018A0">
            <w:pPr>
              <w:spacing w:after="0" w:line="240" w:lineRule="auto"/>
              <w:contextualSpacing/>
              <w:rPr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DB5BA5" w:rsidRPr="005E2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84712"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wyjaśnia przyczyny różnic między w spożyciu ryb w różnych państwach</w:t>
            </w:r>
          </w:p>
        </w:tc>
        <w:tc>
          <w:tcPr>
            <w:tcW w:w="2358" w:type="dxa"/>
          </w:tcPr>
          <w:p w:rsidR="00E31455" w:rsidRPr="005E251E" w:rsidRDefault="00E31455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E31455" w:rsidRPr="005E251E" w:rsidRDefault="00E018A0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DB5BA5" w:rsidRPr="005E251E">
              <w:rPr>
                <w:rFonts w:ascii="Times New Roman" w:hAnsi="Times New Roman"/>
                <w:sz w:val="20"/>
                <w:szCs w:val="20"/>
              </w:rPr>
              <w:t xml:space="preserve"> podaje przykłady zagrożeń nadmiernej eksploatacji zasobów morskich na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B5BA5" w:rsidRPr="005E251E">
              <w:rPr>
                <w:rFonts w:ascii="Times New Roman" w:hAnsi="Times New Roman"/>
                <w:sz w:val="20"/>
                <w:szCs w:val="20"/>
              </w:rPr>
              <w:t>podstawie dostępnych źródeł informacji</w:t>
            </w:r>
          </w:p>
          <w:p w:rsidR="00DB5BA5" w:rsidRPr="005E251E" w:rsidRDefault="00E018A0" w:rsidP="00E018A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DB5BA5" w:rsidRPr="005E251E">
              <w:rPr>
                <w:rFonts w:ascii="Times New Roman" w:hAnsi="Times New Roman"/>
                <w:sz w:val="20"/>
                <w:szCs w:val="20"/>
              </w:rPr>
              <w:t xml:space="preserve"> wyszukuje w </w:t>
            </w:r>
            <w:r w:rsidR="00DB5BA5" w:rsidRPr="005E251E">
              <w:rPr>
                <w:rFonts w:ascii="Times New Roman" w:hAnsi="Times New Roman"/>
                <w:sz w:val="20"/>
                <w:szCs w:val="20"/>
              </w:rPr>
              <w:lastRenderedPageBreak/>
              <w:t>dostępnych źródłach informacji jak gospodarczo wykorzystuje się organizmy morskie (rośliny i zwierzęta)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‒</w:t>
            </w:r>
            <w:r w:rsidR="00DB5BA5" w:rsidRPr="005E251E">
              <w:rPr>
                <w:rFonts w:ascii="Times New Roman" w:hAnsi="Times New Roman"/>
                <w:sz w:val="20"/>
                <w:szCs w:val="20"/>
              </w:rPr>
              <w:t xml:space="preserve"> poza celami konsumpcyjnymi</w:t>
            </w:r>
          </w:p>
        </w:tc>
      </w:tr>
      <w:tr w:rsidR="00E31455" w:rsidRPr="005E251E" w:rsidTr="0086780C">
        <w:tc>
          <w:tcPr>
            <w:tcW w:w="14144" w:type="dxa"/>
            <w:gridSpan w:val="6"/>
          </w:tcPr>
          <w:p w:rsidR="00E31455" w:rsidRPr="005E251E" w:rsidRDefault="00E31455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94DE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lastRenderedPageBreak/>
              <w:t>V.</w:t>
            </w:r>
            <w:r w:rsidRPr="005E251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E251E">
              <w:rPr>
                <w:rFonts w:ascii="Times New Roman" w:eastAsia="Times New Roman" w:hAnsi="Times New Roman"/>
                <w:sz w:val="20"/>
                <w:szCs w:val="20"/>
              </w:rPr>
              <w:t>Przemysł i budownictwo</w:t>
            </w:r>
          </w:p>
        </w:tc>
      </w:tr>
      <w:tr w:rsidR="00E31455" w:rsidRPr="005E251E" w:rsidTr="00AF22B9">
        <w:trPr>
          <w:trHeight w:val="3053"/>
        </w:trPr>
        <w:tc>
          <w:tcPr>
            <w:tcW w:w="2357" w:type="dxa"/>
          </w:tcPr>
          <w:p w:rsidR="00E31455" w:rsidRPr="005E251E" w:rsidRDefault="00E31455" w:rsidP="00B34EFF">
            <w:pPr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5.1</w:t>
            </w:r>
            <w:r w:rsidR="00C94DE5">
              <w:rPr>
                <w:rFonts w:ascii="Times New Roman" w:hAnsi="Times New Roman"/>
                <w:sz w:val="20"/>
                <w:szCs w:val="20"/>
              </w:rPr>
              <w:t>.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251E">
              <w:rPr>
                <w:rFonts w:ascii="Times New Roman" w:eastAsia="Times New Roman" w:hAnsi="Times New Roman"/>
                <w:sz w:val="20"/>
                <w:szCs w:val="20"/>
              </w:rPr>
              <w:t>Czynniki lokalizacji przemysłu</w:t>
            </w:r>
          </w:p>
        </w:tc>
        <w:tc>
          <w:tcPr>
            <w:tcW w:w="2357" w:type="dxa"/>
          </w:tcPr>
          <w:p w:rsidR="00E31455" w:rsidRPr="005E251E" w:rsidRDefault="00E31455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E31455" w:rsidRPr="005E251E" w:rsidRDefault="00E018A0" w:rsidP="00E01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DE162C" w:rsidRPr="005E251E">
              <w:rPr>
                <w:rFonts w:ascii="Times New Roman" w:hAnsi="Times New Roman"/>
                <w:sz w:val="20"/>
                <w:szCs w:val="20"/>
              </w:rPr>
              <w:t>podaje definicję przemysłu oraz wymienia jego gałęzie</w:t>
            </w:r>
          </w:p>
        </w:tc>
        <w:tc>
          <w:tcPr>
            <w:tcW w:w="2357" w:type="dxa"/>
          </w:tcPr>
          <w:p w:rsidR="00E31455" w:rsidRPr="005E251E" w:rsidRDefault="00E31455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E31455" w:rsidRPr="005E251E" w:rsidRDefault="00E018A0" w:rsidP="00E01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DE162C" w:rsidRPr="005E251E">
              <w:rPr>
                <w:rFonts w:ascii="Times New Roman" w:hAnsi="Times New Roman"/>
                <w:sz w:val="20"/>
                <w:szCs w:val="20"/>
              </w:rPr>
              <w:t xml:space="preserve"> wymienia przyrodnicze i </w:t>
            </w:r>
            <w:proofErr w:type="spellStart"/>
            <w:r w:rsidR="00DE162C" w:rsidRPr="005E251E">
              <w:rPr>
                <w:rFonts w:ascii="Times New Roman" w:hAnsi="Times New Roman"/>
                <w:sz w:val="20"/>
                <w:szCs w:val="20"/>
              </w:rPr>
              <w:t>pozaprzyrodnicze</w:t>
            </w:r>
            <w:proofErr w:type="spellEnd"/>
            <w:r w:rsidR="00DE162C" w:rsidRPr="005E251E">
              <w:rPr>
                <w:rFonts w:ascii="Times New Roman" w:hAnsi="Times New Roman"/>
                <w:sz w:val="20"/>
                <w:szCs w:val="20"/>
              </w:rPr>
              <w:t xml:space="preserve"> czynniki jego lokalizacji</w:t>
            </w:r>
          </w:p>
        </w:tc>
        <w:tc>
          <w:tcPr>
            <w:tcW w:w="2357" w:type="dxa"/>
          </w:tcPr>
          <w:p w:rsidR="00E31455" w:rsidRPr="005E251E" w:rsidRDefault="00E31455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E31455" w:rsidRPr="005E251E" w:rsidRDefault="00E018A0" w:rsidP="00B34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DE162C" w:rsidRPr="005E251E">
              <w:rPr>
                <w:rFonts w:ascii="Times New Roman" w:hAnsi="Times New Roman"/>
                <w:sz w:val="20"/>
                <w:szCs w:val="20"/>
              </w:rPr>
              <w:t xml:space="preserve"> opisuje przyrodnicze i </w:t>
            </w:r>
            <w:proofErr w:type="spellStart"/>
            <w:r w:rsidR="00DE162C" w:rsidRPr="005E251E">
              <w:rPr>
                <w:rFonts w:ascii="Times New Roman" w:hAnsi="Times New Roman"/>
                <w:sz w:val="20"/>
                <w:szCs w:val="20"/>
              </w:rPr>
              <w:t>pozaprzyrodnicze</w:t>
            </w:r>
            <w:proofErr w:type="spellEnd"/>
            <w:r w:rsidR="00DE162C" w:rsidRPr="005E251E">
              <w:rPr>
                <w:rFonts w:ascii="Times New Roman" w:hAnsi="Times New Roman"/>
                <w:sz w:val="20"/>
                <w:szCs w:val="20"/>
              </w:rPr>
              <w:t xml:space="preserve"> czynniki jego lokalizacji</w:t>
            </w:r>
          </w:p>
        </w:tc>
        <w:tc>
          <w:tcPr>
            <w:tcW w:w="2358" w:type="dxa"/>
          </w:tcPr>
          <w:p w:rsidR="00E31455" w:rsidRPr="005E251E" w:rsidRDefault="00E31455" w:rsidP="00B34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:rsidR="00DE162C" w:rsidRPr="005E251E" w:rsidRDefault="00E018A0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‒ </w:t>
            </w:r>
            <w:r w:rsidR="00DE162C"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określa, jakie czynniki lokalizacji są najważniejsze dla następujących wybranych zakładów, np</w:t>
            </w:r>
            <w:r w:rsidR="001F2C4B"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. </w:t>
            </w:r>
            <w:r w:rsidR="00DE162C"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huty miedzi, zakładów przemysłu papierniczego, przemysłu samochodowego,</w:t>
            </w:r>
          </w:p>
          <w:p w:rsidR="00E31455" w:rsidRPr="005E251E" w:rsidRDefault="00B50050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cukrowni</w:t>
            </w:r>
          </w:p>
        </w:tc>
        <w:tc>
          <w:tcPr>
            <w:tcW w:w="2358" w:type="dxa"/>
          </w:tcPr>
          <w:p w:rsidR="00E31455" w:rsidRPr="005E251E" w:rsidRDefault="00E31455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B50050" w:rsidRPr="005E251E" w:rsidRDefault="00E018A0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B50050" w:rsidRPr="005E251E">
              <w:rPr>
                <w:rFonts w:ascii="Times New Roman" w:hAnsi="Times New Roman"/>
                <w:sz w:val="20"/>
                <w:szCs w:val="20"/>
              </w:rPr>
              <w:t xml:space="preserve"> przedstawia zakład przemysłowy funkcjonujący w sąsiedztwie miejsca jego zamieszkania lub nauki</w:t>
            </w:r>
          </w:p>
          <w:p w:rsidR="00B50050" w:rsidRPr="005E251E" w:rsidRDefault="00E018A0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B50050" w:rsidRPr="005E251E">
              <w:rPr>
                <w:rFonts w:ascii="Times New Roman" w:hAnsi="Times New Roman"/>
                <w:sz w:val="20"/>
                <w:szCs w:val="20"/>
              </w:rPr>
              <w:t xml:space="preserve"> na podstawie dostępnych źródeł informacji omawia funkcjonowanie położonej w jego regionie specjalnej strefy ekonomicznej</w:t>
            </w:r>
          </w:p>
        </w:tc>
      </w:tr>
      <w:tr w:rsidR="00E31455" w:rsidRPr="005E251E" w:rsidTr="0086780C">
        <w:tc>
          <w:tcPr>
            <w:tcW w:w="2357" w:type="dxa"/>
          </w:tcPr>
          <w:p w:rsidR="00E31455" w:rsidRPr="005E251E" w:rsidRDefault="00E31455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 xml:space="preserve">5.2. </w:t>
            </w:r>
            <w:r w:rsidRPr="005E251E">
              <w:rPr>
                <w:rFonts w:ascii="Times New Roman" w:eastAsia="Times New Roman" w:hAnsi="Times New Roman"/>
                <w:sz w:val="20"/>
                <w:szCs w:val="20"/>
              </w:rPr>
              <w:t>Przemysł tradycyjny i przemysł wysokich technologii</w:t>
            </w:r>
          </w:p>
        </w:tc>
        <w:tc>
          <w:tcPr>
            <w:tcW w:w="2357" w:type="dxa"/>
          </w:tcPr>
          <w:p w:rsidR="00E31455" w:rsidRPr="005E251E" w:rsidRDefault="00E31455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:rsidR="00E31455" w:rsidRPr="005E251E" w:rsidRDefault="00E018A0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F241BE" w:rsidRPr="005E251E">
              <w:rPr>
                <w:rFonts w:ascii="Times New Roman" w:hAnsi="Times New Roman"/>
                <w:sz w:val="20"/>
                <w:szCs w:val="20"/>
              </w:rPr>
              <w:t>wymienia cechy przemysłu wysokiej technologii</w:t>
            </w:r>
          </w:p>
          <w:p w:rsidR="00F241BE" w:rsidRPr="005E251E" w:rsidRDefault="00E018A0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F241BE" w:rsidRPr="005E251E">
              <w:rPr>
                <w:rFonts w:ascii="Times New Roman" w:hAnsi="Times New Roman"/>
                <w:sz w:val="20"/>
                <w:szCs w:val="20"/>
              </w:rPr>
              <w:t xml:space="preserve"> wymienia formy przestrzenne przemysłu wysokiej technologii</w:t>
            </w:r>
          </w:p>
        </w:tc>
        <w:tc>
          <w:tcPr>
            <w:tcW w:w="2357" w:type="dxa"/>
          </w:tcPr>
          <w:p w:rsidR="00E31455" w:rsidRPr="005E251E" w:rsidRDefault="00E31455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:rsidR="00F241BE" w:rsidRPr="005E251E" w:rsidRDefault="00E018A0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‒ </w:t>
            </w:r>
            <w:r w:rsidR="00E31455"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opisuje </w:t>
            </w:r>
            <w:r w:rsidR="00F241BE" w:rsidRPr="005E251E">
              <w:rPr>
                <w:rFonts w:ascii="Times New Roman" w:hAnsi="Times New Roman"/>
                <w:sz w:val="20"/>
                <w:szCs w:val="20"/>
              </w:rPr>
              <w:t>formy przestrzenne przemysłu wysokiej technologii</w:t>
            </w:r>
          </w:p>
          <w:p w:rsidR="00E31455" w:rsidRPr="005E251E" w:rsidRDefault="00E018A0" w:rsidP="00E01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F241BE" w:rsidRPr="005E251E">
              <w:rPr>
                <w:rFonts w:ascii="Times New Roman" w:hAnsi="Times New Roman"/>
                <w:sz w:val="20"/>
                <w:szCs w:val="20"/>
              </w:rPr>
              <w:t>podaje przykłady lokalizacji przemysłu wysokiej technologii</w:t>
            </w:r>
          </w:p>
        </w:tc>
        <w:tc>
          <w:tcPr>
            <w:tcW w:w="2357" w:type="dxa"/>
          </w:tcPr>
          <w:p w:rsidR="00E31455" w:rsidRPr="005E251E" w:rsidRDefault="00E31455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:rsidR="00E31455" w:rsidRPr="005E251E" w:rsidRDefault="00E018A0" w:rsidP="00E01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F241BE" w:rsidRPr="005E251E">
              <w:rPr>
                <w:rFonts w:ascii="Times New Roman" w:hAnsi="Times New Roman"/>
                <w:sz w:val="20"/>
                <w:szCs w:val="20"/>
              </w:rPr>
              <w:t xml:space="preserve"> porównuje cechy przemysłu tradycyjnego i przemysłu wysokich technologii na przykładach, np.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241BE" w:rsidRPr="005E251E">
              <w:rPr>
                <w:rFonts w:ascii="Times New Roman" w:hAnsi="Times New Roman"/>
                <w:sz w:val="20"/>
                <w:szCs w:val="20"/>
              </w:rPr>
              <w:t>hutnictwa żelaza i przemysłu elektronicznego</w:t>
            </w:r>
          </w:p>
        </w:tc>
        <w:tc>
          <w:tcPr>
            <w:tcW w:w="2358" w:type="dxa"/>
          </w:tcPr>
          <w:p w:rsidR="00E018A0" w:rsidRDefault="00E31455" w:rsidP="00E01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:rsidR="00F241BE" w:rsidRPr="005E251E" w:rsidRDefault="00E018A0" w:rsidP="00E01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F241BE" w:rsidRPr="005E251E">
              <w:rPr>
                <w:rFonts w:ascii="Times New Roman" w:hAnsi="Times New Roman"/>
                <w:sz w:val="20"/>
                <w:szCs w:val="20"/>
              </w:rPr>
              <w:t xml:space="preserve"> wyszukuje informacje o wybranych obszarach wysokich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241BE" w:rsidRPr="005E251E">
              <w:rPr>
                <w:rFonts w:ascii="Times New Roman" w:hAnsi="Times New Roman"/>
                <w:sz w:val="20"/>
                <w:szCs w:val="20"/>
              </w:rPr>
              <w:t>technologii, przedstawia ich najważniejsze cechy: lokalizację, profil produkcji,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241BE" w:rsidRPr="005E251E">
              <w:rPr>
                <w:rFonts w:ascii="Times New Roman" w:hAnsi="Times New Roman"/>
                <w:sz w:val="20"/>
                <w:szCs w:val="20"/>
              </w:rPr>
              <w:t>zaplecze naukowo-badawcze</w:t>
            </w:r>
          </w:p>
          <w:p w:rsidR="00E31455" w:rsidRPr="005E251E" w:rsidRDefault="00E018A0" w:rsidP="00E018A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F241BE" w:rsidRPr="005E251E">
              <w:rPr>
                <w:rFonts w:ascii="Times New Roman" w:hAnsi="Times New Roman"/>
                <w:sz w:val="20"/>
                <w:szCs w:val="20"/>
              </w:rPr>
              <w:t xml:space="preserve"> wyszukuje informacje o parkach technologicznych lub naukowych występujących w Polsce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E31455" w:rsidRPr="005E251E" w:rsidRDefault="00E31455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:rsidR="00F241BE" w:rsidRPr="005E251E" w:rsidRDefault="00E018A0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E31455" w:rsidRPr="005E2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241BE" w:rsidRPr="005E251E">
              <w:rPr>
                <w:rFonts w:ascii="Times New Roman" w:hAnsi="Times New Roman"/>
                <w:sz w:val="20"/>
                <w:szCs w:val="20"/>
              </w:rPr>
              <w:t>wymień gałęzie przemysłu wysokich technologii występujące w jego regionie</w:t>
            </w:r>
          </w:p>
          <w:p w:rsidR="00E31455" w:rsidRPr="005E251E" w:rsidRDefault="00E018A0" w:rsidP="00E018A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F241BE" w:rsidRPr="005E251E">
              <w:rPr>
                <w:rFonts w:ascii="Times New Roman" w:hAnsi="Times New Roman"/>
                <w:sz w:val="20"/>
                <w:szCs w:val="20"/>
              </w:rPr>
              <w:t xml:space="preserve">omawia perspektywy rozwoju </w:t>
            </w:r>
            <w:proofErr w:type="spellStart"/>
            <w:r w:rsidR="00F241BE" w:rsidRPr="005E251E">
              <w:rPr>
                <w:rFonts w:ascii="Times New Roman" w:hAnsi="Times New Roman"/>
                <w:sz w:val="20"/>
                <w:szCs w:val="20"/>
              </w:rPr>
              <w:t>technopolii</w:t>
            </w:r>
            <w:proofErr w:type="spellEnd"/>
            <w:r w:rsidR="00F241BE" w:rsidRPr="005E251E">
              <w:rPr>
                <w:rFonts w:ascii="Times New Roman" w:hAnsi="Times New Roman"/>
                <w:sz w:val="20"/>
                <w:szCs w:val="20"/>
              </w:rPr>
              <w:t xml:space="preserve"> w Polsce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F241BE" w:rsidRPr="005E251E">
              <w:rPr>
                <w:rFonts w:ascii="Times New Roman" w:hAnsi="Times New Roman"/>
                <w:sz w:val="20"/>
                <w:szCs w:val="20"/>
              </w:rPr>
              <w:t xml:space="preserve"> np. na przykładzie Doliny Lotniczej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241BE" w:rsidRPr="005E251E">
              <w:rPr>
                <w:rFonts w:ascii="Times New Roman" w:hAnsi="Times New Roman"/>
                <w:sz w:val="20"/>
                <w:szCs w:val="20"/>
              </w:rPr>
              <w:t>(www.dolinalotnicza.pl)</w:t>
            </w:r>
          </w:p>
        </w:tc>
      </w:tr>
      <w:tr w:rsidR="00E31455" w:rsidRPr="005E251E" w:rsidTr="0086780C">
        <w:tc>
          <w:tcPr>
            <w:tcW w:w="2357" w:type="dxa"/>
          </w:tcPr>
          <w:p w:rsidR="00E31455" w:rsidRPr="005E251E" w:rsidRDefault="00E31455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5.3</w:t>
            </w:r>
            <w:r w:rsidR="00C94DE5">
              <w:rPr>
                <w:rFonts w:ascii="Times New Roman" w:hAnsi="Times New Roman"/>
                <w:sz w:val="20"/>
                <w:szCs w:val="20"/>
              </w:rPr>
              <w:t>.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251E">
              <w:rPr>
                <w:rFonts w:ascii="Times New Roman" w:eastAsia="Times New Roman" w:hAnsi="Times New Roman"/>
                <w:sz w:val="20"/>
                <w:szCs w:val="20"/>
              </w:rPr>
              <w:t xml:space="preserve">Procesy </w:t>
            </w:r>
            <w:proofErr w:type="spellStart"/>
            <w:r w:rsidRPr="005E251E">
              <w:rPr>
                <w:rFonts w:ascii="Times New Roman" w:eastAsia="Times New Roman" w:hAnsi="Times New Roman"/>
                <w:sz w:val="20"/>
                <w:szCs w:val="20"/>
              </w:rPr>
              <w:t>deindustrializacji</w:t>
            </w:r>
            <w:proofErr w:type="spellEnd"/>
            <w:r w:rsidRPr="005E251E">
              <w:rPr>
                <w:rFonts w:ascii="Times New Roman" w:eastAsia="Times New Roman" w:hAnsi="Times New Roman"/>
                <w:sz w:val="20"/>
                <w:szCs w:val="20"/>
              </w:rPr>
              <w:t xml:space="preserve"> i reindustrializacji</w:t>
            </w:r>
          </w:p>
        </w:tc>
        <w:tc>
          <w:tcPr>
            <w:tcW w:w="2357" w:type="dxa"/>
          </w:tcPr>
          <w:p w:rsidR="00E31455" w:rsidRPr="005E251E" w:rsidRDefault="00E31455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:rsidR="00E31455" w:rsidRPr="005E251E" w:rsidRDefault="00E018A0" w:rsidP="00E01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194A4A" w:rsidRPr="005E251E">
              <w:rPr>
                <w:rFonts w:ascii="Times New Roman" w:hAnsi="Times New Roman"/>
                <w:sz w:val="20"/>
                <w:szCs w:val="20"/>
              </w:rPr>
              <w:t xml:space="preserve">wymienia elementy współczesnych przemian </w:t>
            </w:r>
            <w:r w:rsidR="00194A4A" w:rsidRPr="005E251E">
              <w:rPr>
                <w:rFonts w:ascii="Times New Roman" w:hAnsi="Times New Roman"/>
                <w:sz w:val="20"/>
                <w:szCs w:val="20"/>
              </w:rPr>
              <w:lastRenderedPageBreak/>
              <w:t>w przemyśle</w:t>
            </w:r>
          </w:p>
        </w:tc>
        <w:tc>
          <w:tcPr>
            <w:tcW w:w="2357" w:type="dxa"/>
          </w:tcPr>
          <w:p w:rsidR="00E31455" w:rsidRPr="005E251E" w:rsidRDefault="00E31455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Uczeń:</w:t>
            </w:r>
          </w:p>
          <w:p w:rsidR="00E31455" w:rsidRPr="005E251E" w:rsidRDefault="00E018A0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D41337" w:rsidRPr="005E2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94A4A" w:rsidRPr="005E251E">
              <w:rPr>
                <w:rFonts w:ascii="Times New Roman" w:hAnsi="Times New Roman"/>
                <w:sz w:val="20"/>
                <w:szCs w:val="20"/>
              </w:rPr>
              <w:t xml:space="preserve">opisuje pojęcia </w:t>
            </w:r>
            <w:r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 w:rsidR="00194A4A" w:rsidRPr="005E251E">
              <w:rPr>
                <w:rFonts w:ascii="Times New Roman" w:hAnsi="Times New Roman"/>
                <w:sz w:val="20"/>
                <w:szCs w:val="20"/>
              </w:rPr>
              <w:t>deindustrializacja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” i</w:t>
            </w:r>
            <w:r w:rsidR="00194A4A" w:rsidRPr="005E2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„</w:t>
            </w:r>
            <w:r w:rsidR="00194A4A" w:rsidRPr="005E251E">
              <w:rPr>
                <w:rFonts w:ascii="Times New Roman" w:hAnsi="Times New Roman"/>
                <w:sz w:val="20"/>
                <w:szCs w:val="20"/>
              </w:rPr>
              <w:t>reindustrializacja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2357" w:type="dxa"/>
          </w:tcPr>
          <w:p w:rsidR="00E31455" w:rsidRPr="005E251E" w:rsidRDefault="00E31455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Uczeń:</w:t>
            </w:r>
          </w:p>
          <w:p w:rsidR="00E31455" w:rsidRPr="005E251E" w:rsidRDefault="00E018A0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D41337" w:rsidRPr="005E2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94A4A" w:rsidRPr="005E251E">
              <w:rPr>
                <w:rFonts w:ascii="Times New Roman" w:hAnsi="Times New Roman"/>
                <w:sz w:val="20"/>
                <w:szCs w:val="20"/>
              </w:rPr>
              <w:t xml:space="preserve">wyjaśnij różnice pomiędzy </w:t>
            </w:r>
            <w:r w:rsidR="00194A4A" w:rsidRPr="005E251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reindustrializacją a </w:t>
            </w:r>
            <w:proofErr w:type="spellStart"/>
            <w:r w:rsidR="00194A4A" w:rsidRPr="005E251E">
              <w:rPr>
                <w:rFonts w:ascii="Times New Roman" w:hAnsi="Times New Roman"/>
                <w:sz w:val="20"/>
                <w:szCs w:val="20"/>
              </w:rPr>
              <w:t>deindustrializacją</w:t>
            </w:r>
            <w:proofErr w:type="spellEnd"/>
          </w:p>
        </w:tc>
        <w:tc>
          <w:tcPr>
            <w:tcW w:w="2358" w:type="dxa"/>
          </w:tcPr>
          <w:p w:rsidR="00E31455" w:rsidRPr="005E251E" w:rsidRDefault="00E31455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Uczeń:</w:t>
            </w:r>
          </w:p>
          <w:p w:rsidR="00E31455" w:rsidRPr="005E251E" w:rsidRDefault="00E31455" w:rsidP="00B34EFF">
            <w:pPr>
              <w:pStyle w:val="Tekstglowny"/>
              <w:jc w:val="left"/>
              <w:rPr>
                <w:rFonts w:cs="Times New Roman"/>
                <w:szCs w:val="20"/>
              </w:rPr>
            </w:pPr>
            <w:r w:rsidRPr="005E251E">
              <w:rPr>
                <w:rFonts w:cs="Times New Roman"/>
                <w:szCs w:val="20"/>
              </w:rPr>
              <w:t>‒</w:t>
            </w:r>
            <w:r w:rsidR="00D41337" w:rsidRPr="005E251E">
              <w:rPr>
                <w:rFonts w:cs="Times New Roman"/>
                <w:szCs w:val="20"/>
              </w:rPr>
              <w:t xml:space="preserve"> </w:t>
            </w:r>
            <w:r w:rsidR="00E018A0">
              <w:rPr>
                <w:rFonts w:cs="Times New Roman"/>
                <w:szCs w:val="20"/>
              </w:rPr>
              <w:t>o</w:t>
            </w:r>
            <w:r w:rsidR="00194A4A" w:rsidRPr="005E251E">
              <w:rPr>
                <w:rFonts w:cs="Times New Roman"/>
                <w:szCs w:val="20"/>
              </w:rPr>
              <w:t xml:space="preserve">mawia różnice w krajobrazie między </w:t>
            </w:r>
            <w:r w:rsidR="00194A4A" w:rsidRPr="005E251E">
              <w:rPr>
                <w:rFonts w:cs="Times New Roman"/>
                <w:szCs w:val="20"/>
              </w:rPr>
              <w:lastRenderedPageBreak/>
              <w:t>tradycyjnym a współczesnym przemysłem</w:t>
            </w:r>
          </w:p>
        </w:tc>
        <w:tc>
          <w:tcPr>
            <w:tcW w:w="2358" w:type="dxa"/>
          </w:tcPr>
          <w:p w:rsidR="00E31455" w:rsidRPr="005E251E" w:rsidRDefault="00E31455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Uczeń:</w:t>
            </w:r>
          </w:p>
          <w:p w:rsidR="00E31455" w:rsidRPr="005E251E" w:rsidRDefault="00E018A0" w:rsidP="00E018A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E31455" w:rsidRPr="005E2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94A4A" w:rsidRPr="005E251E">
              <w:rPr>
                <w:rFonts w:ascii="Times New Roman" w:hAnsi="Times New Roman"/>
                <w:sz w:val="20"/>
                <w:szCs w:val="20"/>
              </w:rPr>
              <w:t xml:space="preserve">przedstawia, jak przebiegał proces </w:t>
            </w:r>
            <w:proofErr w:type="spellStart"/>
            <w:r w:rsidR="00194A4A" w:rsidRPr="005E251E">
              <w:rPr>
                <w:rFonts w:ascii="Times New Roman" w:hAnsi="Times New Roman"/>
                <w:sz w:val="20"/>
                <w:szCs w:val="20"/>
              </w:rPr>
              <w:lastRenderedPageBreak/>
              <w:t>deindustralizacji</w:t>
            </w:r>
            <w:proofErr w:type="spellEnd"/>
            <w:r w:rsidR="00194A4A" w:rsidRPr="005E251E">
              <w:rPr>
                <w:rFonts w:ascii="Times New Roman" w:hAnsi="Times New Roman"/>
                <w:sz w:val="20"/>
                <w:szCs w:val="20"/>
              </w:rPr>
              <w:t xml:space="preserve"> w Polsce</w:t>
            </w:r>
          </w:p>
        </w:tc>
      </w:tr>
      <w:tr w:rsidR="00E31455" w:rsidRPr="005E251E" w:rsidTr="0086780C">
        <w:tc>
          <w:tcPr>
            <w:tcW w:w="2357" w:type="dxa"/>
          </w:tcPr>
          <w:p w:rsidR="00E31455" w:rsidRPr="005E251E" w:rsidRDefault="00E31455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lastRenderedPageBreak/>
              <w:t>5.4</w:t>
            </w:r>
            <w:r w:rsidR="00C94DE5">
              <w:rPr>
                <w:rFonts w:ascii="Times New Roman" w:hAnsi="Times New Roman"/>
                <w:sz w:val="20"/>
                <w:szCs w:val="20"/>
              </w:rPr>
              <w:t>.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251E">
              <w:rPr>
                <w:rFonts w:ascii="Times New Roman" w:eastAsia="Times New Roman" w:hAnsi="Times New Roman"/>
                <w:sz w:val="20"/>
                <w:szCs w:val="20"/>
              </w:rPr>
              <w:t>Rola budownictwa w gospodarce Polski</w:t>
            </w:r>
          </w:p>
        </w:tc>
        <w:tc>
          <w:tcPr>
            <w:tcW w:w="2357" w:type="dxa"/>
          </w:tcPr>
          <w:p w:rsidR="00E31455" w:rsidRPr="005E251E" w:rsidRDefault="00E31455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:rsidR="00E31455" w:rsidRPr="005E251E" w:rsidRDefault="00E018A0" w:rsidP="00E01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‒ </w:t>
            </w:r>
            <w:r w:rsidR="00543B92"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opisuje, czym zajmuje się budownictwo</w:t>
            </w:r>
          </w:p>
        </w:tc>
        <w:tc>
          <w:tcPr>
            <w:tcW w:w="2357" w:type="dxa"/>
          </w:tcPr>
          <w:p w:rsidR="00E31455" w:rsidRPr="005E251E" w:rsidRDefault="00E31455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:rsidR="00E31455" w:rsidRPr="005E251E" w:rsidRDefault="00E018A0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543B92" w:rsidRPr="005E251E">
              <w:rPr>
                <w:rFonts w:ascii="Times New Roman" w:hAnsi="Times New Roman"/>
                <w:sz w:val="20"/>
                <w:szCs w:val="20"/>
              </w:rPr>
              <w:t xml:space="preserve"> wyjaśnia znaczenie ładu w budownictwie</w:t>
            </w:r>
          </w:p>
        </w:tc>
        <w:tc>
          <w:tcPr>
            <w:tcW w:w="2357" w:type="dxa"/>
          </w:tcPr>
          <w:p w:rsidR="00543B92" w:rsidRPr="005E251E" w:rsidRDefault="00E31455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Uc</w:t>
            </w:r>
            <w:r w:rsidR="00543B92"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zeń:</w:t>
            </w:r>
          </w:p>
          <w:p w:rsidR="00E31455" w:rsidRPr="005E251E" w:rsidRDefault="000020B5" w:rsidP="000020B5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‒ </w:t>
            </w:r>
            <w:r w:rsidR="00543B92"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wyjaśnia</w:t>
            </w:r>
            <w:r w:rsidR="00543B92" w:rsidRPr="005E251E">
              <w:rPr>
                <w:rFonts w:ascii="Times New Roman" w:hAnsi="Times New Roman"/>
                <w:sz w:val="20"/>
                <w:szCs w:val="20"/>
              </w:rPr>
              <w:t>, dlaczego w budownictwie należy dostosować styl do danego krajobrazu i regionu</w:t>
            </w:r>
          </w:p>
        </w:tc>
        <w:tc>
          <w:tcPr>
            <w:tcW w:w="2358" w:type="dxa"/>
          </w:tcPr>
          <w:p w:rsidR="00E31455" w:rsidRPr="005E251E" w:rsidRDefault="00E31455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:rsidR="00E31455" w:rsidRPr="005E251E" w:rsidRDefault="000020B5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543B92" w:rsidRPr="005E251E">
              <w:rPr>
                <w:rFonts w:ascii="Times New Roman" w:hAnsi="Times New Roman"/>
                <w:sz w:val="20"/>
                <w:szCs w:val="20"/>
              </w:rPr>
              <w:t xml:space="preserve"> omawia wpływ rozwoju budownictwa mieszkaniowego na inne sektory gospodarki</w:t>
            </w:r>
          </w:p>
          <w:p w:rsidR="00DC6AC1" w:rsidRPr="005E251E" w:rsidRDefault="000020B5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DC6AC1" w:rsidRPr="005E251E">
              <w:rPr>
                <w:rFonts w:ascii="Times New Roman" w:hAnsi="Times New Roman"/>
                <w:sz w:val="20"/>
                <w:szCs w:val="20"/>
              </w:rPr>
              <w:t xml:space="preserve"> wymień ważniejsze inwestycje budowlane w swojej okolicy i podaje, w jaki sposób wpłyną 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one </w:t>
            </w:r>
            <w:r w:rsidR="00DC6AC1" w:rsidRPr="005E251E">
              <w:rPr>
                <w:rFonts w:ascii="Times New Roman" w:hAnsi="Times New Roman"/>
                <w:sz w:val="20"/>
                <w:szCs w:val="20"/>
              </w:rPr>
              <w:t>na życie miejscowości lub całej okolicy</w:t>
            </w:r>
          </w:p>
        </w:tc>
        <w:tc>
          <w:tcPr>
            <w:tcW w:w="2358" w:type="dxa"/>
          </w:tcPr>
          <w:p w:rsidR="00E31455" w:rsidRPr="005E251E" w:rsidRDefault="00E31455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:rsidR="00E31455" w:rsidRPr="005E251E" w:rsidRDefault="000020B5" w:rsidP="000020B5">
            <w:pPr>
              <w:pStyle w:val="Tekstglowny"/>
              <w:jc w:val="left"/>
              <w:rPr>
                <w:szCs w:val="20"/>
              </w:rPr>
            </w:pPr>
            <w:r>
              <w:rPr>
                <w:rFonts w:cs="Times New Roman"/>
                <w:szCs w:val="20"/>
              </w:rPr>
              <w:t>‒</w:t>
            </w:r>
            <w:r w:rsidR="00543B92" w:rsidRPr="005E251E">
              <w:rPr>
                <w:rFonts w:cs="Times New Roman"/>
                <w:szCs w:val="20"/>
              </w:rPr>
              <w:t xml:space="preserve"> na podstawie różnych źródeł informacji podaje </w:t>
            </w:r>
            <w:r w:rsidR="00DC6AC1" w:rsidRPr="005E251E">
              <w:rPr>
                <w:rFonts w:cs="Times New Roman"/>
                <w:szCs w:val="20"/>
              </w:rPr>
              <w:t>przykłady największych inwestycji budowla</w:t>
            </w:r>
            <w:r w:rsidR="00543B92" w:rsidRPr="005E251E">
              <w:rPr>
                <w:rFonts w:cs="Times New Roman"/>
                <w:szCs w:val="20"/>
              </w:rPr>
              <w:t>nych w Pol</w:t>
            </w:r>
            <w:r w:rsidR="00DC6AC1" w:rsidRPr="005E251E">
              <w:rPr>
                <w:rFonts w:cs="Times New Roman"/>
                <w:szCs w:val="20"/>
              </w:rPr>
              <w:t>sce w dziedzinie infrastruktury</w:t>
            </w:r>
          </w:p>
        </w:tc>
      </w:tr>
      <w:tr w:rsidR="00E31455" w:rsidRPr="005E251E" w:rsidTr="0086780C">
        <w:tc>
          <w:tcPr>
            <w:tcW w:w="2357" w:type="dxa"/>
          </w:tcPr>
          <w:p w:rsidR="00E31455" w:rsidRPr="005E251E" w:rsidRDefault="00E31455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5.5</w:t>
            </w:r>
            <w:r w:rsidR="00C94DE5">
              <w:rPr>
                <w:rFonts w:ascii="Times New Roman" w:hAnsi="Times New Roman"/>
                <w:sz w:val="20"/>
                <w:szCs w:val="20"/>
              </w:rPr>
              <w:t>.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251E">
              <w:rPr>
                <w:rFonts w:ascii="Times New Roman" w:eastAsia="Times New Roman" w:hAnsi="Times New Roman"/>
                <w:sz w:val="20"/>
                <w:szCs w:val="20"/>
              </w:rPr>
              <w:t>Surowce energetyczne na świecie. Produkcja energii elektrycznej i zmiany w strukturze jej zużycia</w:t>
            </w:r>
          </w:p>
        </w:tc>
        <w:tc>
          <w:tcPr>
            <w:tcW w:w="2357" w:type="dxa"/>
          </w:tcPr>
          <w:p w:rsidR="00E31455" w:rsidRPr="005E251E" w:rsidRDefault="00E31455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:rsidR="00E31455" w:rsidRPr="005E251E" w:rsidRDefault="000020B5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‒</w:t>
            </w:r>
            <w:r w:rsidR="00812B10"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583E59"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wymienia odnawialne źródła energii</w:t>
            </w:r>
          </w:p>
          <w:p w:rsidR="00583E59" w:rsidRPr="005E251E" w:rsidRDefault="000020B5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‒ </w:t>
            </w:r>
            <w:r w:rsidR="00583E59"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podaje przykłady odnawialnych i nieodnawialnych źródeł energii</w:t>
            </w:r>
          </w:p>
        </w:tc>
        <w:tc>
          <w:tcPr>
            <w:tcW w:w="2357" w:type="dxa"/>
          </w:tcPr>
          <w:p w:rsidR="00E31455" w:rsidRPr="005E251E" w:rsidRDefault="00E31455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:rsidR="00E31455" w:rsidRPr="005E251E" w:rsidRDefault="000020B5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‒ </w:t>
            </w:r>
            <w:r w:rsidR="00583E59"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wymienia rejony występowaniu ropy naftowej, gazu ziemnego, węgla kamiennego i brunatnego</w:t>
            </w:r>
          </w:p>
          <w:p w:rsidR="00583E59" w:rsidRPr="005E251E" w:rsidRDefault="000020B5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‒ </w:t>
            </w:r>
            <w:r w:rsidR="00583E59"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charakteryzuje wybrane źródła energii</w:t>
            </w:r>
          </w:p>
          <w:p w:rsidR="00583E59" w:rsidRPr="005E251E" w:rsidRDefault="000020B5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‒</w:t>
            </w:r>
            <w:r w:rsidR="00583E59"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wymienia pozytywne i negatywne aspekty produkcji energii w elektrowni jądrowej</w:t>
            </w:r>
          </w:p>
        </w:tc>
        <w:tc>
          <w:tcPr>
            <w:tcW w:w="2357" w:type="dxa"/>
          </w:tcPr>
          <w:p w:rsidR="00E31455" w:rsidRPr="005E251E" w:rsidRDefault="00E31455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:rsidR="00E31455" w:rsidRPr="005E251E" w:rsidRDefault="000020B5" w:rsidP="00B34EFF">
            <w:pPr>
              <w:pStyle w:val="Tekstglowny"/>
              <w:jc w:val="left"/>
              <w:rPr>
                <w:rFonts w:cs="Times New Roman"/>
                <w:szCs w:val="20"/>
                <w:lang w:eastAsia="pl-PL"/>
              </w:rPr>
            </w:pPr>
            <w:r>
              <w:rPr>
                <w:rFonts w:cs="Times New Roman"/>
                <w:szCs w:val="20"/>
              </w:rPr>
              <w:t>‒</w:t>
            </w:r>
            <w:r w:rsidR="00583E59" w:rsidRPr="005E251E">
              <w:rPr>
                <w:rFonts w:cs="Times New Roman"/>
                <w:szCs w:val="20"/>
              </w:rPr>
              <w:t xml:space="preserve"> </w:t>
            </w:r>
            <w:r w:rsidR="00583E59" w:rsidRPr="005E251E">
              <w:rPr>
                <w:rFonts w:cs="Times New Roman"/>
                <w:szCs w:val="20"/>
                <w:lang w:eastAsia="pl-PL"/>
              </w:rPr>
              <w:t>wyjaśnia przyczyny zmian w strukturze wykorzystania surowców energetycznych</w:t>
            </w:r>
          </w:p>
          <w:p w:rsidR="003F769D" w:rsidRPr="005E251E" w:rsidRDefault="000020B5" w:rsidP="000020B5">
            <w:pPr>
              <w:pStyle w:val="Tekstglowny"/>
              <w:jc w:val="left"/>
              <w:rPr>
                <w:rFonts w:cs="Times New Roman"/>
                <w:szCs w:val="20"/>
                <w:lang w:eastAsia="pl-PL"/>
              </w:rPr>
            </w:pPr>
            <w:r>
              <w:rPr>
                <w:rFonts w:cs="Times New Roman"/>
                <w:szCs w:val="20"/>
                <w:lang w:eastAsia="pl-PL"/>
              </w:rPr>
              <w:t>‒</w:t>
            </w:r>
            <w:r w:rsidR="003F769D" w:rsidRPr="005E251E">
              <w:rPr>
                <w:rFonts w:cs="Times New Roman"/>
                <w:szCs w:val="20"/>
                <w:lang w:eastAsia="pl-PL"/>
              </w:rPr>
              <w:t xml:space="preserve"> na podstawie danych statystycznych porównuje strukturę produkcji</w:t>
            </w:r>
            <w:r>
              <w:rPr>
                <w:rFonts w:cs="Times New Roman"/>
                <w:szCs w:val="20"/>
                <w:lang w:eastAsia="pl-PL"/>
              </w:rPr>
              <w:t xml:space="preserve"> </w:t>
            </w:r>
            <w:r w:rsidR="003F769D" w:rsidRPr="005E251E">
              <w:rPr>
                <w:rFonts w:cs="Times New Roman"/>
                <w:szCs w:val="20"/>
                <w:lang w:eastAsia="pl-PL"/>
              </w:rPr>
              <w:t>energii elektrycznej w Polsce na tle innych państw</w:t>
            </w:r>
          </w:p>
        </w:tc>
        <w:tc>
          <w:tcPr>
            <w:tcW w:w="2358" w:type="dxa"/>
          </w:tcPr>
          <w:p w:rsidR="00E31455" w:rsidRPr="005E251E" w:rsidRDefault="00E31455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:rsidR="00583E59" w:rsidRPr="005E251E" w:rsidRDefault="000020B5" w:rsidP="00B34EFF">
            <w:pPr>
              <w:pStyle w:val="Tekstglowny"/>
              <w:jc w:val="left"/>
              <w:rPr>
                <w:rFonts w:cs="Times New Roman"/>
                <w:szCs w:val="20"/>
                <w:lang w:eastAsia="pl-PL"/>
              </w:rPr>
            </w:pPr>
            <w:r>
              <w:rPr>
                <w:rFonts w:cs="Times New Roman"/>
                <w:szCs w:val="20"/>
                <w:lang w:eastAsia="pl-PL"/>
              </w:rPr>
              <w:t>‒</w:t>
            </w:r>
            <w:r w:rsidR="00812B10" w:rsidRPr="005E251E">
              <w:rPr>
                <w:rFonts w:cs="Times New Roman"/>
                <w:szCs w:val="20"/>
                <w:lang w:eastAsia="pl-PL"/>
              </w:rPr>
              <w:t xml:space="preserve"> </w:t>
            </w:r>
            <w:r w:rsidR="003F769D" w:rsidRPr="005E251E">
              <w:rPr>
                <w:rFonts w:cs="Times New Roman"/>
                <w:szCs w:val="20"/>
                <w:lang w:eastAsia="pl-PL"/>
              </w:rPr>
              <w:t>wskazuje</w:t>
            </w:r>
            <w:r w:rsidR="00583E59" w:rsidRPr="005E251E">
              <w:rPr>
                <w:rFonts w:cs="Times New Roman"/>
                <w:szCs w:val="20"/>
                <w:lang w:eastAsia="pl-PL"/>
              </w:rPr>
              <w:t xml:space="preserve"> bariery rozwoju elektrowni wykorzystujących alternatywne źródła</w:t>
            </w:r>
            <w:r>
              <w:rPr>
                <w:rFonts w:cs="Times New Roman"/>
                <w:szCs w:val="20"/>
                <w:lang w:eastAsia="pl-PL"/>
              </w:rPr>
              <w:t xml:space="preserve"> </w:t>
            </w:r>
            <w:r w:rsidR="003F769D" w:rsidRPr="005E251E">
              <w:rPr>
                <w:rFonts w:cs="Times New Roman"/>
                <w:szCs w:val="20"/>
                <w:lang w:eastAsia="pl-PL"/>
              </w:rPr>
              <w:t>energii</w:t>
            </w:r>
          </w:p>
          <w:p w:rsidR="00E31455" w:rsidRPr="005E251E" w:rsidRDefault="000020B5" w:rsidP="00B34EFF">
            <w:pPr>
              <w:pStyle w:val="Tekstglowny"/>
              <w:jc w:val="left"/>
              <w:rPr>
                <w:rFonts w:cs="Times New Roman"/>
                <w:szCs w:val="20"/>
                <w:lang w:eastAsia="pl-PL"/>
              </w:rPr>
            </w:pPr>
            <w:r>
              <w:rPr>
                <w:rFonts w:cs="Times New Roman"/>
                <w:szCs w:val="20"/>
                <w:lang w:eastAsia="pl-PL"/>
              </w:rPr>
              <w:t xml:space="preserve">‒ </w:t>
            </w:r>
            <w:r w:rsidR="003F769D" w:rsidRPr="005E251E">
              <w:rPr>
                <w:rFonts w:cs="Times New Roman"/>
                <w:szCs w:val="20"/>
                <w:lang w:eastAsia="pl-PL"/>
              </w:rPr>
              <w:t>wymienia</w:t>
            </w:r>
            <w:r w:rsidR="00583E59" w:rsidRPr="005E251E">
              <w:rPr>
                <w:rFonts w:cs="Times New Roman"/>
                <w:szCs w:val="20"/>
                <w:lang w:eastAsia="pl-PL"/>
              </w:rPr>
              <w:t xml:space="preserve"> pozytywne i negatywne aspekty pr</w:t>
            </w:r>
            <w:r w:rsidR="003F769D" w:rsidRPr="005E251E">
              <w:rPr>
                <w:rFonts w:cs="Times New Roman"/>
                <w:szCs w:val="20"/>
                <w:lang w:eastAsia="pl-PL"/>
              </w:rPr>
              <w:t>odukcji energii w elektrowni ją</w:t>
            </w:r>
            <w:r w:rsidR="00583E59" w:rsidRPr="005E251E">
              <w:rPr>
                <w:rFonts w:cs="Times New Roman"/>
                <w:szCs w:val="20"/>
                <w:lang w:eastAsia="pl-PL"/>
              </w:rPr>
              <w:t>drowej</w:t>
            </w:r>
          </w:p>
        </w:tc>
        <w:tc>
          <w:tcPr>
            <w:tcW w:w="2358" w:type="dxa"/>
          </w:tcPr>
          <w:p w:rsidR="00E31455" w:rsidRPr="005E251E" w:rsidRDefault="00E31455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:rsidR="00E31455" w:rsidRPr="005E251E" w:rsidRDefault="000020B5" w:rsidP="00B34EFF">
            <w:pPr>
              <w:pStyle w:val="Tekstglowny"/>
              <w:jc w:val="left"/>
              <w:rPr>
                <w:rFonts w:cs="Times New Roman"/>
                <w:szCs w:val="20"/>
                <w:lang w:eastAsia="pl-PL"/>
              </w:rPr>
            </w:pPr>
            <w:r>
              <w:rPr>
                <w:rFonts w:cs="Times New Roman"/>
                <w:szCs w:val="20"/>
              </w:rPr>
              <w:t>‒</w:t>
            </w:r>
            <w:r w:rsidR="00583E59" w:rsidRPr="005E251E">
              <w:rPr>
                <w:rFonts w:cs="Times New Roman"/>
                <w:szCs w:val="20"/>
              </w:rPr>
              <w:t xml:space="preserve"> </w:t>
            </w:r>
            <w:r w:rsidR="00583E59" w:rsidRPr="005E251E">
              <w:rPr>
                <w:rFonts w:cs="Times New Roman"/>
                <w:szCs w:val="20"/>
                <w:lang w:eastAsia="pl-PL"/>
              </w:rPr>
              <w:t>uzasadnia stwierdzenie, że „ropa rządzi światem”</w:t>
            </w:r>
          </w:p>
          <w:p w:rsidR="00E31455" w:rsidRPr="005E251E" w:rsidRDefault="000020B5" w:rsidP="000020B5">
            <w:pPr>
              <w:pStyle w:val="Tekstglowny"/>
              <w:jc w:val="left"/>
              <w:rPr>
                <w:szCs w:val="20"/>
                <w:lang w:eastAsia="pl-PL"/>
              </w:rPr>
            </w:pPr>
            <w:r>
              <w:rPr>
                <w:rFonts w:cs="Times New Roman"/>
                <w:szCs w:val="20"/>
              </w:rPr>
              <w:t>‒</w:t>
            </w:r>
            <w:r w:rsidR="003F769D" w:rsidRPr="005E251E">
              <w:rPr>
                <w:rFonts w:cs="Times New Roman"/>
                <w:szCs w:val="20"/>
              </w:rPr>
              <w:t xml:space="preserve"> </w:t>
            </w:r>
            <w:r w:rsidR="003F769D" w:rsidRPr="005E251E">
              <w:rPr>
                <w:rFonts w:cs="Times New Roman"/>
                <w:szCs w:val="20"/>
                <w:lang w:eastAsia="pl-PL"/>
              </w:rPr>
              <w:t>omawia wpływ produkcji energii elektrycznej z różnych źródeł na środowisko</w:t>
            </w:r>
            <w:r>
              <w:rPr>
                <w:rFonts w:cs="Times New Roman"/>
                <w:szCs w:val="20"/>
                <w:lang w:eastAsia="pl-PL"/>
              </w:rPr>
              <w:t xml:space="preserve"> </w:t>
            </w:r>
            <w:r w:rsidR="003F769D" w:rsidRPr="005E251E">
              <w:rPr>
                <w:rFonts w:cs="Times New Roman"/>
                <w:szCs w:val="20"/>
                <w:lang w:eastAsia="pl-PL"/>
              </w:rPr>
              <w:t>przyrodnicze</w:t>
            </w:r>
          </w:p>
        </w:tc>
      </w:tr>
      <w:tr w:rsidR="00E31455" w:rsidRPr="005E251E" w:rsidTr="0086780C">
        <w:tc>
          <w:tcPr>
            <w:tcW w:w="14144" w:type="dxa"/>
            <w:gridSpan w:val="6"/>
          </w:tcPr>
          <w:p w:rsidR="00E31455" w:rsidRPr="005E251E" w:rsidRDefault="00E31455" w:rsidP="00B34EFF">
            <w:pPr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eastAsia="Times New Roman" w:hAnsi="Times New Roman"/>
                <w:sz w:val="20"/>
                <w:szCs w:val="20"/>
              </w:rPr>
              <w:t>VI</w:t>
            </w:r>
            <w:r w:rsidR="00C94DE5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5E251E">
              <w:rPr>
                <w:rFonts w:ascii="Times New Roman" w:eastAsia="Times New Roman" w:hAnsi="Times New Roman"/>
                <w:sz w:val="20"/>
                <w:szCs w:val="20"/>
              </w:rPr>
              <w:t xml:space="preserve"> Rola usług we współczesnej gospodarce</w:t>
            </w:r>
          </w:p>
        </w:tc>
      </w:tr>
      <w:tr w:rsidR="00E31455" w:rsidRPr="005E251E" w:rsidTr="0086780C">
        <w:tc>
          <w:tcPr>
            <w:tcW w:w="2357" w:type="dxa"/>
          </w:tcPr>
          <w:p w:rsidR="00E31455" w:rsidRPr="005E251E" w:rsidRDefault="00E31455" w:rsidP="00B34EFF">
            <w:pPr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6.1</w:t>
            </w:r>
            <w:r w:rsidR="00C94DE5">
              <w:rPr>
                <w:rFonts w:ascii="Times New Roman" w:hAnsi="Times New Roman"/>
                <w:sz w:val="20"/>
                <w:szCs w:val="20"/>
              </w:rPr>
              <w:t>.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251E">
              <w:rPr>
                <w:rFonts w:ascii="Times New Roman" w:eastAsia="Times New Roman" w:hAnsi="Times New Roman"/>
                <w:sz w:val="20"/>
                <w:szCs w:val="20"/>
              </w:rPr>
              <w:t>Zróżnicowanie i znaczenie sektora usług w Polsce i na świecie</w:t>
            </w:r>
          </w:p>
        </w:tc>
        <w:tc>
          <w:tcPr>
            <w:tcW w:w="2357" w:type="dxa"/>
          </w:tcPr>
          <w:p w:rsidR="00E31455" w:rsidRPr="005E251E" w:rsidRDefault="00E31455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:rsidR="00E31455" w:rsidRPr="005E251E" w:rsidRDefault="000020B5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2C39A2" w:rsidRPr="005E251E">
              <w:rPr>
                <w:rFonts w:ascii="Times New Roman" w:hAnsi="Times New Roman"/>
                <w:sz w:val="20"/>
                <w:szCs w:val="20"/>
              </w:rPr>
              <w:t>wymienia rodzaje usług i klasyfikuje je wg kategorii</w:t>
            </w:r>
          </w:p>
          <w:p w:rsidR="00370C9A" w:rsidRPr="005E251E" w:rsidRDefault="000020B5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370C9A" w:rsidRPr="005E251E">
              <w:rPr>
                <w:rFonts w:ascii="Times New Roman" w:hAnsi="Times New Roman"/>
                <w:sz w:val="20"/>
                <w:szCs w:val="20"/>
              </w:rPr>
              <w:t>zna pojęcie dochodu narodowego</w:t>
            </w:r>
          </w:p>
        </w:tc>
        <w:tc>
          <w:tcPr>
            <w:tcW w:w="2357" w:type="dxa"/>
          </w:tcPr>
          <w:p w:rsidR="00E31455" w:rsidRPr="005E251E" w:rsidRDefault="00E31455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:rsidR="00E31455" w:rsidRPr="005E251E" w:rsidRDefault="000020B5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2C39A2" w:rsidRPr="005E251E">
              <w:rPr>
                <w:rFonts w:ascii="Times New Roman" w:hAnsi="Times New Roman"/>
                <w:sz w:val="20"/>
                <w:szCs w:val="20"/>
              </w:rPr>
              <w:t>wymienia etapy rozwoju usług w państwach sła</w:t>
            </w:r>
            <w:r w:rsidR="00370C9A" w:rsidRPr="005E251E">
              <w:rPr>
                <w:rFonts w:ascii="Times New Roman" w:hAnsi="Times New Roman"/>
                <w:sz w:val="20"/>
                <w:szCs w:val="20"/>
              </w:rPr>
              <w:t>bo</w:t>
            </w:r>
            <w:r w:rsidR="002C39A2" w:rsidRPr="005E251E">
              <w:rPr>
                <w:rFonts w:ascii="Times New Roman" w:hAnsi="Times New Roman"/>
                <w:sz w:val="20"/>
                <w:szCs w:val="20"/>
              </w:rPr>
              <w:t xml:space="preserve"> rozwiniętych, rozwijających się i </w:t>
            </w:r>
            <w:r w:rsidR="00370C9A" w:rsidRPr="005E251E">
              <w:rPr>
                <w:rFonts w:ascii="Times New Roman" w:hAnsi="Times New Roman"/>
                <w:sz w:val="20"/>
                <w:szCs w:val="20"/>
              </w:rPr>
              <w:t xml:space="preserve">wysoko </w:t>
            </w:r>
            <w:r w:rsidR="002C39A2" w:rsidRPr="005E251E">
              <w:rPr>
                <w:rFonts w:ascii="Times New Roman" w:hAnsi="Times New Roman"/>
                <w:sz w:val="20"/>
                <w:szCs w:val="20"/>
              </w:rPr>
              <w:t xml:space="preserve">rozwiniętych </w:t>
            </w:r>
          </w:p>
        </w:tc>
        <w:tc>
          <w:tcPr>
            <w:tcW w:w="2357" w:type="dxa"/>
          </w:tcPr>
          <w:p w:rsidR="00E31455" w:rsidRPr="005E251E" w:rsidRDefault="00E31455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:rsidR="00E31455" w:rsidRPr="005E251E" w:rsidRDefault="000020B5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370C9A" w:rsidRPr="005E251E">
              <w:rPr>
                <w:rFonts w:ascii="Times New Roman" w:hAnsi="Times New Roman"/>
                <w:sz w:val="20"/>
                <w:szCs w:val="20"/>
              </w:rPr>
              <w:t>opisuje funkcje usług</w:t>
            </w:r>
          </w:p>
          <w:p w:rsidR="00370C9A" w:rsidRPr="005E251E" w:rsidRDefault="000020B5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370C9A" w:rsidRPr="005E251E">
              <w:rPr>
                <w:rFonts w:ascii="Times New Roman" w:hAnsi="Times New Roman"/>
                <w:sz w:val="20"/>
                <w:szCs w:val="20"/>
              </w:rPr>
              <w:t>wyjaśnia, dlaczego usługi odgrywają ważną rolę we współczesnej gospodarce</w:t>
            </w:r>
          </w:p>
        </w:tc>
        <w:tc>
          <w:tcPr>
            <w:tcW w:w="2358" w:type="dxa"/>
          </w:tcPr>
          <w:p w:rsidR="00E31455" w:rsidRPr="005E251E" w:rsidRDefault="00E31455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:rsidR="00E31455" w:rsidRPr="005E251E" w:rsidRDefault="000020B5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370C9A" w:rsidRPr="005E251E">
              <w:rPr>
                <w:rFonts w:ascii="Times New Roman" w:hAnsi="Times New Roman"/>
                <w:sz w:val="20"/>
                <w:szCs w:val="20"/>
              </w:rPr>
              <w:t>na podstawie danych statystycznych wskazuje regiony o wysokim i niskim odsetku usług w PKB oraz wyjaśnia przyczyny takiego zróżnicowania</w:t>
            </w:r>
          </w:p>
          <w:p w:rsidR="00370C9A" w:rsidRPr="005E251E" w:rsidRDefault="000020B5" w:rsidP="00002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370C9A" w:rsidRPr="005E251E">
              <w:rPr>
                <w:rFonts w:ascii="Times New Roman" w:hAnsi="Times New Roman"/>
                <w:sz w:val="20"/>
                <w:szCs w:val="20"/>
              </w:rPr>
              <w:t xml:space="preserve">na podstawie danych </w:t>
            </w:r>
            <w:r w:rsidR="00370C9A" w:rsidRPr="005E251E">
              <w:rPr>
                <w:rFonts w:ascii="Times New Roman" w:hAnsi="Times New Roman"/>
                <w:sz w:val="20"/>
                <w:szCs w:val="20"/>
              </w:rPr>
              <w:lastRenderedPageBreak/>
              <w:t>statystycznych przedstawiających strukturę usług w różnych państwach określa, co jest przyczyną zróżnicowania między państwami Europy Wschodniej i Zachodniej</w:t>
            </w:r>
          </w:p>
        </w:tc>
        <w:tc>
          <w:tcPr>
            <w:tcW w:w="2358" w:type="dxa"/>
          </w:tcPr>
          <w:p w:rsidR="00E31455" w:rsidRPr="005E251E" w:rsidRDefault="00E31455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Uczeń:</w:t>
            </w:r>
          </w:p>
          <w:p w:rsidR="00E31455" w:rsidRPr="005E251E" w:rsidRDefault="000020B5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E31455" w:rsidRPr="005E2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70C9A" w:rsidRPr="005E251E">
              <w:rPr>
                <w:rFonts w:ascii="Times New Roman" w:hAnsi="Times New Roman"/>
                <w:sz w:val="20"/>
                <w:szCs w:val="20"/>
              </w:rPr>
              <w:t xml:space="preserve">wyjaśnia, dlaczego w państwach poindustrialnych zapotrzebowanie na usługi transportowe jest mniejsze niż w państwach industrialnych, natomiast wzrasta zapotrzebowanie </w:t>
            </w:r>
            <w:r w:rsidR="00370C9A" w:rsidRPr="005E251E">
              <w:rPr>
                <w:rFonts w:ascii="Times New Roman" w:hAnsi="Times New Roman"/>
                <w:sz w:val="20"/>
                <w:szCs w:val="20"/>
              </w:rPr>
              <w:lastRenderedPageBreak/>
              <w:t>na usługi komunikacyjne</w:t>
            </w:r>
          </w:p>
        </w:tc>
      </w:tr>
      <w:tr w:rsidR="00E31455" w:rsidRPr="005E251E" w:rsidTr="0086780C">
        <w:tc>
          <w:tcPr>
            <w:tcW w:w="2357" w:type="dxa"/>
          </w:tcPr>
          <w:p w:rsidR="00E31455" w:rsidRPr="005E251E" w:rsidRDefault="00E31455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6.2</w:t>
            </w:r>
            <w:r w:rsidR="00C94DE5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5E251E">
              <w:rPr>
                <w:rFonts w:ascii="Times New Roman" w:eastAsia="Times New Roman" w:hAnsi="Times New Roman"/>
                <w:sz w:val="20"/>
                <w:szCs w:val="20"/>
              </w:rPr>
              <w:t xml:space="preserve"> Rodzaje transportu i ich uwarunkowania rozwoju w Polsce</w:t>
            </w:r>
          </w:p>
        </w:tc>
        <w:tc>
          <w:tcPr>
            <w:tcW w:w="2357" w:type="dxa"/>
          </w:tcPr>
          <w:p w:rsidR="00E31455" w:rsidRPr="005E251E" w:rsidRDefault="00E31455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:rsidR="00E31455" w:rsidRPr="005E251E" w:rsidRDefault="000020B5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E31455" w:rsidRPr="005E251E">
              <w:rPr>
                <w:rFonts w:ascii="Times New Roman" w:hAnsi="Times New Roman"/>
                <w:sz w:val="20"/>
                <w:szCs w:val="20"/>
              </w:rPr>
              <w:t xml:space="preserve">wymienia </w:t>
            </w:r>
            <w:r w:rsidR="007F3D88" w:rsidRPr="005E251E">
              <w:rPr>
                <w:rFonts w:ascii="Times New Roman" w:hAnsi="Times New Roman"/>
                <w:sz w:val="20"/>
                <w:szCs w:val="20"/>
              </w:rPr>
              <w:t>rodzaje transportu</w:t>
            </w:r>
          </w:p>
        </w:tc>
        <w:tc>
          <w:tcPr>
            <w:tcW w:w="2357" w:type="dxa"/>
          </w:tcPr>
          <w:p w:rsidR="00E31455" w:rsidRPr="005E251E" w:rsidRDefault="00E31455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:rsidR="00E31455" w:rsidRPr="005E251E" w:rsidRDefault="000020B5" w:rsidP="00002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‒ </w:t>
            </w:r>
            <w:r w:rsidR="00E31455"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charakteryzuje </w:t>
            </w:r>
            <w:r w:rsidR="007F3D88" w:rsidRPr="005E251E">
              <w:rPr>
                <w:rFonts w:ascii="Times New Roman" w:hAnsi="Times New Roman"/>
                <w:sz w:val="20"/>
                <w:szCs w:val="20"/>
              </w:rPr>
              <w:t>rodzaje transportu</w:t>
            </w:r>
          </w:p>
        </w:tc>
        <w:tc>
          <w:tcPr>
            <w:tcW w:w="2357" w:type="dxa"/>
          </w:tcPr>
          <w:p w:rsidR="00E31455" w:rsidRPr="005E251E" w:rsidRDefault="00E31455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:rsidR="007F3D88" w:rsidRPr="005E251E" w:rsidRDefault="000020B5" w:rsidP="00002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7F3D88" w:rsidRPr="005E251E">
              <w:rPr>
                <w:rFonts w:ascii="Times New Roman" w:hAnsi="Times New Roman"/>
                <w:sz w:val="20"/>
                <w:szCs w:val="20"/>
              </w:rPr>
              <w:t xml:space="preserve"> przedstawia zalety i wady transportu lądowego, wodnego i powietrznego</w:t>
            </w:r>
          </w:p>
        </w:tc>
        <w:tc>
          <w:tcPr>
            <w:tcW w:w="2358" w:type="dxa"/>
          </w:tcPr>
          <w:p w:rsidR="00E31455" w:rsidRPr="005E251E" w:rsidRDefault="00E31455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:rsidR="00E31455" w:rsidRPr="005E251E" w:rsidRDefault="000020B5" w:rsidP="00002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7F3D88" w:rsidRPr="005E251E">
              <w:rPr>
                <w:rFonts w:ascii="Times New Roman" w:hAnsi="Times New Roman"/>
                <w:sz w:val="20"/>
                <w:szCs w:val="20"/>
              </w:rPr>
              <w:t xml:space="preserve">na podstawie danych statystycznych określa zróżnicowanie transportu i jego typów na świecie i wyjaśnia przyczyny tych różnic </w:t>
            </w:r>
          </w:p>
        </w:tc>
        <w:tc>
          <w:tcPr>
            <w:tcW w:w="2358" w:type="dxa"/>
          </w:tcPr>
          <w:p w:rsidR="00E31455" w:rsidRPr="005E251E" w:rsidRDefault="00E31455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:rsidR="00E31455" w:rsidRPr="005E251E" w:rsidRDefault="000020B5" w:rsidP="000020B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E31455" w:rsidRPr="005E2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A34DE" w:rsidRPr="005E251E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7F3D88" w:rsidRPr="005E251E">
              <w:rPr>
                <w:rFonts w:ascii="Times New Roman" w:hAnsi="Times New Roman"/>
                <w:sz w:val="20"/>
                <w:szCs w:val="20"/>
              </w:rPr>
              <w:t xml:space="preserve"> działania, jakie należy podjąć, aby usprawnić tr</w:t>
            </w:r>
            <w:r w:rsidR="008A34DE" w:rsidRPr="005E251E">
              <w:rPr>
                <w:rFonts w:ascii="Times New Roman" w:hAnsi="Times New Roman"/>
                <w:sz w:val="20"/>
                <w:szCs w:val="20"/>
              </w:rPr>
              <w:t>ansport kolejowy i drogowy w Polsce</w:t>
            </w:r>
          </w:p>
        </w:tc>
      </w:tr>
      <w:tr w:rsidR="007F3D88" w:rsidRPr="005E251E" w:rsidTr="0086780C">
        <w:tc>
          <w:tcPr>
            <w:tcW w:w="2357" w:type="dxa"/>
          </w:tcPr>
          <w:p w:rsidR="007F3D88" w:rsidRPr="005E251E" w:rsidRDefault="007F3D88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251E">
              <w:rPr>
                <w:rFonts w:ascii="Times New Roman" w:eastAsia="Times New Roman" w:hAnsi="Times New Roman"/>
                <w:sz w:val="20"/>
                <w:szCs w:val="20"/>
              </w:rPr>
              <w:t>6.3</w:t>
            </w:r>
            <w:r w:rsidR="00C94DE5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5E251E">
              <w:rPr>
                <w:rFonts w:ascii="Times New Roman" w:eastAsia="Times New Roman" w:hAnsi="Times New Roman"/>
                <w:sz w:val="20"/>
                <w:szCs w:val="20"/>
              </w:rPr>
              <w:t xml:space="preserve"> Rozwój turystyki w Polsce i na świecie</w:t>
            </w:r>
          </w:p>
        </w:tc>
        <w:tc>
          <w:tcPr>
            <w:tcW w:w="2357" w:type="dxa"/>
          </w:tcPr>
          <w:p w:rsidR="007F3D88" w:rsidRPr="005E251E" w:rsidRDefault="007F3D88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:rsidR="007F3D88" w:rsidRPr="005E251E" w:rsidRDefault="000020B5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7F3D88" w:rsidRPr="005E251E">
              <w:rPr>
                <w:rFonts w:ascii="Times New Roman" w:hAnsi="Times New Roman"/>
                <w:sz w:val="20"/>
                <w:szCs w:val="20"/>
              </w:rPr>
              <w:t xml:space="preserve">wymienia </w:t>
            </w:r>
            <w:r w:rsidR="003D6788" w:rsidRPr="005E251E">
              <w:rPr>
                <w:rFonts w:ascii="Times New Roman" w:hAnsi="Times New Roman"/>
                <w:sz w:val="20"/>
                <w:szCs w:val="20"/>
              </w:rPr>
              <w:t>czynniki wpływają na rozwój turystyki</w:t>
            </w:r>
          </w:p>
        </w:tc>
        <w:tc>
          <w:tcPr>
            <w:tcW w:w="2357" w:type="dxa"/>
          </w:tcPr>
          <w:p w:rsidR="007F3D88" w:rsidRPr="005E251E" w:rsidRDefault="007F3D88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:rsidR="007F3D88" w:rsidRPr="005E251E" w:rsidRDefault="000020B5" w:rsidP="00002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‒ </w:t>
            </w:r>
            <w:r w:rsidR="003D6788"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opisuje społeczno-gospodarcze znaczenie turystyki</w:t>
            </w:r>
          </w:p>
        </w:tc>
        <w:tc>
          <w:tcPr>
            <w:tcW w:w="2357" w:type="dxa"/>
          </w:tcPr>
          <w:p w:rsidR="007F3D88" w:rsidRPr="005E251E" w:rsidRDefault="007F3D88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:rsidR="007F3D88" w:rsidRPr="005E251E" w:rsidRDefault="000020B5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7F3D88" w:rsidRPr="005E2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788" w:rsidRPr="005E251E">
              <w:rPr>
                <w:rFonts w:ascii="Times New Roman" w:hAnsi="Times New Roman"/>
                <w:sz w:val="20"/>
                <w:szCs w:val="20"/>
              </w:rPr>
              <w:t>charakteryzuje zagospodarowanie turystyczne na wybranych przykładach</w:t>
            </w:r>
          </w:p>
        </w:tc>
        <w:tc>
          <w:tcPr>
            <w:tcW w:w="2358" w:type="dxa"/>
          </w:tcPr>
          <w:p w:rsidR="007F3D88" w:rsidRPr="005E251E" w:rsidRDefault="007F3D88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:rsidR="007F3D88" w:rsidRPr="005E251E" w:rsidRDefault="000020B5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DC3FC5" w:rsidRPr="005E251E">
              <w:rPr>
                <w:rFonts w:ascii="Times New Roman" w:hAnsi="Times New Roman"/>
                <w:sz w:val="20"/>
                <w:szCs w:val="20"/>
              </w:rPr>
              <w:t xml:space="preserve"> opisuje kierunki krajowej turystyki i wyjaśnia przyczyny rozwoju turystyki w tych regionach</w:t>
            </w:r>
          </w:p>
        </w:tc>
        <w:tc>
          <w:tcPr>
            <w:tcW w:w="2358" w:type="dxa"/>
          </w:tcPr>
          <w:p w:rsidR="007F3D88" w:rsidRPr="005E251E" w:rsidRDefault="007F3D88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:rsidR="007F3D88" w:rsidRPr="005E251E" w:rsidRDefault="000020B5" w:rsidP="000020B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7F3D88" w:rsidRPr="005E2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C3FC5" w:rsidRPr="005E251E">
              <w:rPr>
                <w:rFonts w:ascii="Times New Roman" w:hAnsi="Times New Roman"/>
                <w:sz w:val="20"/>
                <w:szCs w:val="20"/>
              </w:rPr>
              <w:t>przedstawia atrakcje turystyczne wybranego zagranicznego regionu chętnie odwiedzanego przez polskich turystów</w:t>
            </w:r>
            <w:bookmarkStart w:id="0" w:name="_GoBack"/>
            <w:bookmarkEnd w:id="0"/>
          </w:p>
        </w:tc>
      </w:tr>
    </w:tbl>
    <w:p w:rsidR="00800EBE" w:rsidRPr="005E251E" w:rsidRDefault="00800EBE" w:rsidP="00B34EFF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sectPr w:rsidR="00800EBE" w:rsidRPr="005E251E" w:rsidSect="00982E22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6AF" w:rsidRDefault="002D36AF" w:rsidP="00E13F7C">
      <w:pPr>
        <w:spacing w:after="0" w:line="240" w:lineRule="auto"/>
      </w:pPr>
      <w:r>
        <w:separator/>
      </w:r>
    </w:p>
  </w:endnote>
  <w:endnote w:type="continuationSeparator" w:id="0">
    <w:p w:rsidR="002D36AF" w:rsidRDefault="002D36AF" w:rsidP="00E13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BCD" w:rsidRDefault="00FC3954">
    <w:pPr>
      <w:pStyle w:val="Stopka"/>
      <w:jc w:val="right"/>
    </w:pPr>
    <w:r>
      <w:fldChar w:fldCharType="begin"/>
    </w:r>
    <w:r w:rsidR="00764BCD">
      <w:instrText xml:space="preserve"> PAGE   \* MERGEFORMAT </w:instrText>
    </w:r>
    <w:r>
      <w:fldChar w:fldCharType="separate"/>
    </w:r>
    <w:r w:rsidR="004778FA">
      <w:rPr>
        <w:noProof/>
      </w:rPr>
      <w:t>1</w:t>
    </w:r>
    <w:r>
      <w:rPr>
        <w:noProof/>
      </w:rPr>
      <w:fldChar w:fldCharType="end"/>
    </w:r>
  </w:p>
  <w:p w:rsidR="00764BCD" w:rsidRDefault="00764BC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6AF" w:rsidRDefault="002D36AF" w:rsidP="00E13F7C">
      <w:pPr>
        <w:spacing w:after="0" w:line="240" w:lineRule="auto"/>
      </w:pPr>
      <w:r>
        <w:separator/>
      </w:r>
    </w:p>
  </w:footnote>
  <w:footnote w:type="continuationSeparator" w:id="0">
    <w:p w:rsidR="002D36AF" w:rsidRDefault="002D36AF" w:rsidP="00E13F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16F67"/>
    <w:multiLevelType w:val="hybridMultilevel"/>
    <w:tmpl w:val="C3A88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405A4A"/>
    <w:multiLevelType w:val="multilevel"/>
    <w:tmpl w:val="2ED045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" w:hanging="1440"/>
      </w:pPr>
      <w:rPr>
        <w:rFonts w:hint="default"/>
      </w:rPr>
    </w:lvl>
  </w:abstractNum>
  <w:abstractNum w:abstractNumId="2">
    <w:nsid w:val="71231B8B"/>
    <w:multiLevelType w:val="hybridMultilevel"/>
    <w:tmpl w:val="7A1C22E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F036246"/>
    <w:multiLevelType w:val="multilevel"/>
    <w:tmpl w:val="B80E77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3F7C"/>
    <w:rsid w:val="000003E0"/>
    <w:rsid w:val="00000560"/>
    <w:rsid w:val="00000782"/>
    <w:rsid w:val="000009B8"/>
    <w:rsid w:val="00000D77"/>
    <w:rsid w:val="00001061"/>
    <w:rsid w:val="000013ED"/>
    <w:rsid w:val="00001959"/>
    <w:rsid w:val="00002000"/>
    <w:rsid w:val="00002088"/>
    <w:rsid w:val="000020B5"/>
    <w:rsid w:val="00002505"/>
    <w:rsid w:val="00002B09"/>
    <w:rsid w:val="00002DFA"/>
    <w:rsid w:val="00002F79"/>
    <w:rsid w:val="000030C6"/>
    <w:rsid w:val="0000311A"/>
    <w:rsid w:val="0000364A"/>
    <w:rsid w:val="0000367F"/>
    <w:rsid w:val="00003762"/>
    <w:rsid w:val="000037E9"/>
    <w:rsid w:val="00003B3F"/>
    <w:rsid w:val="0000413D"/>
    <w:rsid w:val="000045E5"/>
    <w:rsid w:val="000049BB"/>
    <w:rsid w:val="00004E95"/>
    <w:rsid w:val="000051D7"/>
    <w:rsid w:val="000054B7"/>
    <w:rsid w:val="00005502"/>
    <w:rsid w:val="00005A8A"/>
    <w:rsid w:val="00005F04"/>
    <w:rsid w:val="0000604B"/>
    <w:rsid w:val="00006381"/>
    <w:rsid w:val="00006483"/>
    <w:rsid w:val="0000676E"/>
    <w:rsid w:val="00006B6E"/>
    <w:rsid w:val="00006ED5"/>
    <w:rsid w:val="00006F11"/>
    <w:rsid w:val="000070C9"/>
    <w:rsid w:val="00007117"/>
    <w:rsid w:val="0000711E"/>
    <w:rsid w:val="000071FB"/>
    <w:rsid w:val="00007231"/>
    <w:rsid w:val="00007530"/>
    <w:rsid w:val="0000777A"/>
    <w:rsid w:val="00007C07"/>
    <w:rsid w:val="000101AF"/>
    <w:rsid w:val="00010589"/>
    <w:rsid w:val="0001131E"/>
    <w:rsid w:val="00011678"/>
    <w:rsid w:val="000119CC"/>
    <w:rsid w:val="00011FF5"/>
    <w:rsid w:val="00012807"/>
    <w:rsid w:val="00012B5B"/>
    <w:rsid w:val="000134E2"/>
    <w:rsid w:val="00014ADD"/>
    <w:rsid w:val="00014B94"/>
    <w:rsid w:val="00014B96"/>
    <w:rsid w:val="0001603E"/>
    <w:rsid w:val="000165E4"/>
    <w:rsid w:val="00016862"/>
    <w:rsid w:val="00016B7A"/>
    <w:rsid w:val="00016BA3"/>
    <w:rsid w:val="00016D0A"/>
    <w:rsid w:val="00016DEF"/>
    <w:rsid w:val="00017262"/>
    <w:rsid w:val="000172CB"/>
    <w:rsid w:val="00017B61"/>
    <w:rsid w:val="00017B9F"/>
    <w:rsid w:val="00017C24"/>
    <w:rsid w:val="000200FB"/>
    <w:rsid w:val="000209E1"/>
    <w:rsid w:val="000209F3"/>
    <w:rsid w:val="00020C55"/>
    <w:rsid w:val="00020DD2"/>
    <w:rsid w:val="00020EA2"/>
    <w:rsid w:val="000210DC"/>
    <w:rsid w:val="0002127E"/>
    <w:rsid w:val="00021366"/>
    <w:rsid w:val="00021A8F"/>
    <w:rsid w:val="00021AA1"/>
    <w:rsid w:val="00021CF4"/>
    <w:rsid w:val="00022076"/>
    <w:rsid w:val="000221DE"/>
    <w:rsid w:val="0002248C"/>
    <w:rsid w:val="000224C5"/>
    <w:rsid w:val="0002276D"/>
    <w:rsid w:val="00022A6D"/>
    <w:rsid w:val="00022B15"/>
    <w:rsid w:val="00022C98"/>
    <w:rsid w:val="00022CDC"/>
    <w:rsid w:val="00022D06"/>
    <w:rsid w:val="00022E47"/>
    <w:rsid w:val="00023961"/>
    <w:rsid w:val="00024353"/>
    <w:rsid w:val="00024876"/>
    <w:rsid w:val="00024B52"/>
    <w:rsid w:val="00024F55"/>
    <w:rsid w:val="00025548"/>
    <w:rsid w:val="0002565C"/>
    <w:rsid w:val="0002573B"/>
    <w:rsid w:val="0002586E"/>
    <w:rsid w:val="000259A2"/>
    <w:rsid w:val="00026548"/>
    <w:rsid w:val="00027201"/>
    <w:rsid w:val="00027723"/>
    <w:rsid w:val="00030092"/>
    <w:rsid w:val="0003029F"/>
    <w:rsid w:val="000303E6"/>
    <w:rsid w:val="000304D0"/>
    <w:rsid w:val="00030B25"/>
    <w:rsid w:val="00030CAB"/>
    <w:rsid w:val="00031B4D"/>
    <w:rsid w:val="00031D26"/>
    <w:rsid w:val="000326F3"/>
    <w:rsid w:val="0003288B"/>
    <w:rsid w:val="000331C6"/>
    <w:rsid w:val="0003320C"/>
    <w:rsid w:val="0003345C"/>
    <w:rsid w:val="00033E81"/>
    <w:rsid w:val="00034055"/>
    <w:rsid w:val="0003424F"/>
    <w:rsid w:val="000349E1"/>
    <w:rsid w:val="00034A1C"/>
    <w:rsid w:val="00034BDD"/>
    <w:rsid w:val="00034F62"/>
    <w:rsid w:val="00034FFE"/>
    <w:rsid w:val="00035841"/>
    <w:rsid w:val="000358C3"/>
    <w:rsid w:val="00035B3C"/>
    <w:rsid w:val="000360C5"/>
    <w:rsid w:val="000360CB"/>
    <w:rsid w:val="00036927"/>
    <w:rsid w:val="00036C8A"/>
    <w:rsid w:val="00040574"/>
    <w:rsid w:val="00040A12"/>
    <w:rsid w:val="00040BF3"/>
    <w:rsid w:val="00040C78"/>
    <w:rsid w:val="00040F35"/>
    <w:rsid w:val="00040FD6"/>
    <w:rsid w:val="00041E38"/>
    <w:rsid w:val="00041F44"/>
    <w:rsid w:val="000420F8"/>
    <w:rsid w:val="000422A8"/>
    <w:rsid w:val="000422CA"/>
    <w:rsid w:val="00042320"/>
    <w:rsid w:val="000423D9"/>
    <w:rsid w:val="0004271E"/>
    <w:rsid w:val="00042E0A"/>
    <w:rsid w:val="000431A6"/>
    <w:rsid w:val="000433FB"/>
    <w:rsid w:val="000436A8"/>
    <w:rsid w:val="000443ED"/>
    <w:rsid w:val="00044566"/>
    <w:rsid w:val="000448FB"/>
    <w:rsid w:val="00044B79"/>
    <w:rsid w:val="00044DDC"/>
    <w:rsid w:val="00044F5D"/>
    <w:rsid w:val="0004527C"/>
    <w:rsid w:val="00045464"/>
    <w:rsid w:val="00045FB0"/>
    <w:rsid w:val="000461BD"/>
    <w:rsid w:val="00046286"/>
    <w:rsid w:val="0004628A"/>
    <w:rsid w:val="00046376"/>
    <w:rsid w:val="00046F44"/>
    <w:rsid w:val="00047168"/>
    <w:rsid w:val="000476FA"/>
    <w:rsid w:val="00047B1E"/>
    <w:rsid w:val="00047DB9"/>
    <w:rsid w:val="00047DF8"/>
    <w:rsid w:val="00047E31"/>
    <w:rsid w:val="0005018E"/>
    <w:rsid w:val="000504BC"/>
    <w:rsid w:val="00050679"/>
    <w:rsid w:val="00051560"/>
    <w:rsid w:val="00051637"/>
    <w:rsid w:val="00051888"/>
    <w:rsid w:val="00051AFD"/>
    <w:rsid w:val="00051DB0"/>
    <w:rsid w:val="00051E09"/>
    <w:rsid w:val="00052030"/>
    <w:rsid w:val="00052196"/>
    <w:rsid w:val="000529F9"/>
    <w:rsid w:val="00052DF6"/>
    <w:rsid w:val="00052E82"/>
    <w:rsid w:val="00053407"/>
    <w:rsid w:val="00053D04"/>
    <w:rsid w:val="00053FF1"/>
    <w:rsid w:val="000540EF"/>
    <w:rsid w:val="000543D8"/>
    <w:rsid w:val="00054885"/>
    <w:rsid w:val="00054AC1"/>
    <w:rsid w:val="00054AC8"/>
    <w:rsid w:val="00054B89"/>
    <w:rsid w:val="00054F6C"/>
    <w:rsid w:val="0005567B"/>
    <w:rsid w:val="0005572F"/>
    <w:rsid w:val="00055B6B"/>
    <w:rsid w:val="00056054"/>
    <w:rsid w:val="00056570"/>
    <w:rsid w:val="00056814"/>
    <w:rsid w:val="0005698F"/>
    <w:rsid w:val="00056B90"/>
    <w:rsid w:val="000570BA"/>
    <w:rsid w:val="0005719F"/>
    <w:rsid w:val="000573F9"/>
    <w:rsid w:val="00057463"/>
    <w:rsid w:val="000578B7"/>
    <w:rsid w:val="00057A18"/>
    <w:rsid w:val="00057CA1"/>
    <w:rsid w:val="00057CE4"/>
    <w:rsid w:val="00057CFF"/>
    <w:rsid w:val="000601B8"/>
    <w:rsid w:val="00060977"/>
    <w:rsid w:val="00060A82"/>
    <w:rsid w:val="00060F42"/>
    <w:rsid w:val="000611FA"/>
    <w:rsid w:val="00061D2B"/>
    <w:rsid w:val="0006208B"/>
    <w:rsid w:val="00062450"/>
    <w:rsid w:val="00062472"/>
    <w:rsid w:val="00062D50"/>
    <w:rsid w:val="000636B3"/>
    <w:rsid w:val="0006425F"/>
    <w:rsid w:val="00064360"/>
    <w:rsid w:val="00064772"/>
    <w:rsid w:val="000649C3"/>
    <w:rsid w:val="000652A2"/>
    <w:rsid w:val="000652F4"/>
    <w:rsid w:val="00065344"/>
    <w:rsid w:val="00065556"/>
    <w:rsid w:val="000659AC"/>
    <w:rsid w:val="00065D9F"/>
    <w:rsid w:val="00065EA3"/>
    <w:rsid w:val="00066358"/>
    <w:rsid w:val="00066684"/>
    <w:rsid w:val="00066B46"/>
    <w:rsid w:val="00066B4D"/>
    <w:rsid w:val="00066EEE"/>
    <w:rsid w:val="000670CD"/>
    <w:rsid w:val="00067920"/>
    <w:rsid w:val="00067A5F"/>
    <w:rsid w:val="00067B05"/>
    <w:rsid w:val="00067B30"/>
    <w:rsid w:val="00067BD6"/>
    <w:rsid w:val="00067C3E"/>
    <w:rsid w:val="00070111"/>
    <w:rsid w:val="000703F9"/>
    <w:rsid w:val="000706F1"/>
    <w:rsid w:val="000707D8"/>
    <w:rsid w:val="0007105A"/>
    <w:rsid w:val="0007159C"/>
    <w:rsid w:val="00071853"/>
    <w:rsid w:val="00071937"/>
    <w:rsid w:val="00071D13"/>
    <w:rsid w:val="0007274C"/>
    <w:rsid w:val="000728B8"/>
    <w:rsid w:val="000728C9"/>
    <w:rsid w:val="0007292A"/>
    <w:rsid w:val="00073664"/>
    <w:rsid w:val="00073812"/>
    <w:rsid w:val="0007397B"/>
    <w:rsid w:val="00073A39"/>
    <w:rsid w:val="00074230"/>
    <w:rsid w:val="000744D8"/>
    <w:rsid w:val="0007457C"/>
    <w:rsid w:val="00074A50"/>
    <w:rsid w:val="00074A65"/>
    <w:rsid w:val="00074D3F"/>
    <w:rsid w:val="0007517B"/>
    <w:rsid w:val="000754D5"/>
    <w:rsid w:val="000756B5"/>
    <w:rsid w:val="0007577E"/>
    <w:rsid w:val="00075859"/>
    <w:rsid w:val="00075B7C"/>
    <w:rsid w:val="00075EA2"/>
    <w:rsid w:val="000760A1"/>
    <w:rsid w:val="000762AC"/>
    <w:rsid w:val="000763CC"/>
    <w:rsid w:val="0007661F"/>
    <w:rsid w:val="00076A62"/>
    <w:rsid w:val="00076D17"/>
    <w:rsid w:val="00076E34"/>
    <w:rsid w:val="0007702C"/>
    <w:rsid w:val="000773C3"/>
    <w:rsid w:val="000779FB"/>
    <w:rsid w:val="00077B49"/>
    <w:rsid w:val="00080A08"/>
    <w:rsid w:val="000815D9"/>
    <w:rsid w:val="00081778"/>
    <w:rsid w:val="00081AA5"/>
    <w:rsid w:val="00081D66"/>
    <w:rsid w:val="0008246E"/>
    <w:rsid w:val="000825B2"/>
    <w:rsid w:val="00082911"/>
    <w:rsid w:val="00082915"/>
    <w:rsid w:val="0008297F"/>
    <w:rsid w:val="00082AFE"/>
    <w:rsid w:val="00082E3E"/>
    <w:rsid w:val="0008305A"/>
    <w:rsid w:val="000833B8"/>
    <w:rsid w:val="0008367F"/>
    <w:rsid w:val="00083955"/>
    <w:rsid w:val="00083BE3"/>
    <w:rsid w:val="00083BE7"/>
    <w:rsid w:val="00083C9D"/>
    <w:rsid w:val="00083FB1"/>
    <w:rsid w:val="000846F6"/>
    <w:rsid w:val="00084765"/>
    <w:rsid w:val="00084A24"/>
    <w:rsid w:val="00084C52"/>
    <w:rsid w:val="00084E9D"/>
    <w:rsid w:val="00084ED9"/>
    <w:rsid w:val="000853F4"/>
    <w:rsid w:val="00085BC7"/>
    <w:rsid w:val="00085C5F"/>
    <w:rsid w:val="00085CC1"/>
    <w:rsid w:val="000860B1"/>
    <w:rsid w:val="00086BBA"/>
    <w:rsid w:val="00086C8F"/>
    <w:rsid w:val="00087027"/>
    <w:rsid w:val="0008713C"/>
    <w:rsid w:val="00087159"/>
    <w:rsid w:val="00087622"/>
    <w:rsid w:val="00087A90"/>
    <w:rsid w:val="00087C01"/>
    <w:rsid w:val="000904E0"/>
    <w:rsid w:val="00090C90"/>
    <w:rsid w:val="00091FE1"/>
    <w:rsid w:val="0009247E"/>
    <w:rsid w:val="00092917"/>
    <w:rsid w:val="00092DEA"/>
    <w:rsid w:val="00093291"/>
    <w:rsid w:val="00093613"/>
    <w:rsid w:val="00093E03"/>
    <w:rsid w:val="00093FA5"/>
    <w:rsid w:val="00093FCD"/>
    <w:rsid w:val="00094147"/>
    <w:rsid w:val="00094419"/>
    <w:rsid w:val="000947B0"/>
    <w:rsid w:val="00094816"/>
    <w:rsid w:val="00094D57"/>
    <w:rsid w:val="000954DB"/>
    <w:rsid w:val="00095791"/>
    <w:rsid w:val="00095BAD"/>
    <w:rsid w:val="00096042"/>
    <w:rsid w:val="000961F7"/>
    <w:rsid w:val="000962C8"/>
    <w:rsid w:val="0009651C"/>
    <w:rsid w:val="00096611"/>
    <w:rsid w:val="000966F6"/>
    <w:rsid w:val="00096D5D"/>
    <w:rsid w:val="000A0753"/>
    <w:rsid w:val="000A07E4"/>
    <w:rsid w:val="000A0DB8"/>
    <w:rsid w:val="000A113C"/>
    <w:rsid w:val="000A153B"/>
    <w:rsid w:val="000A153F"/>
    <w:rsid w:val="000A192B"/>
    <w:rsid w:val="000A1AF4"/>
    <w:rsid w:val="000A1D3D"/>
    <w:rsid w:val="000A24DF"/>
    <w:rsid w:val="000A26F5"/>
    <w:rsid w:val="000A29BB"/>
    <w:rsid w:val="000A2FE1"/>
    <w:rsid w:val="000A3373"/>
    <w:rsid w:val="000A3934"/>
    <w:rsid w:val="000A3B59"/>
    <w:rsid w:val="000A3F73"/>
    <w:rsid w:val="000A3FEB"/>
    <w:rsid w:val="000A40A6"/>
    <w:rsid w:val="000A4501"/>
    <w:rsid w:val="000A4FCF"/>
    <w:rsid w:val="000A5265"/>
    <w:rsid w:val="000A53B3"/>
    <w:rsid w:val="000A53F2"/>
    <w:rsid w:val="000A5670"/>
    <w:rsid w:val="000A5C69"/>
    <w:rsid w:val="000A63CC"/>
    <w:rsid w:val="000A6950"/>
    <w:rsid w:val="000A69EF"/>
    <w:rsid w:val="000A6B43"/>
    <w:rsid w:val="000A6E4A"/>
    <w:rsid w:val="000A727E"/>
    <w:rsid w:val="000A7340"/>
    <w:rsid w:val="000A747A"/>
    <w:rsid w:val="000B0293"/>
    <w:rsid w:val="000B03F3"/>
    <w:rsid w:val="000B07E4"/>
    <w:rsid w:val="000B0D00"/>
    <w:rsid w:val="000B12BC"/>
    <w:rsid w:val="000B13C9"/>
    <w:rsid w:val="000B167D"/>
    <w:rsid w:val="000B1C2B"/>
    <w:rsid w:val="000B1D4A"/>
    <w:rsid w:val="000B20C0"/>
    <w:rsid w:val="000B2B5A"/>
    <w:rsid w:val="000B3154"/>
    <w:rsid w:val="000B3866"/>
    <w:rsid w:val="000B3AC0"/>
    <w:rsid w:val="000B3D4C"/>
    <w:rsid w:val="000B3FCF"/>
    <w:rsid w:val="000B4194"/>
    <w:rsid w:val="000B4266"/>
    <w:rsid w:val="000B48B8"/>
    <w:rsid w:val="000B4DFB"/>
    <w:rsid w:val="000B5084"/>
    <w:rsid w:val="000B52A2"/>
    <w:rsid w:val="000B55CB"/>
    <w:rsid w:val="000B5FCF"/>
    <w:rsid w:val="000B60F8"/>
    <w:rsid w:val="000B69E5"/>
    <w:rsid w:val="000B6A90"/>
    <w:rsid w:val="000B6AF3"/>
    <w:rsid w:val="000B7352"/>
    <w:rsid w:val="000B7842"/>
    <w:rsid w:val="000B79C2"/>
    <w:rsid w:val="000B7CF8"/>
    <w:rsid w:val="000B7FD0"/>
    <w:rsid w:val="000C00A3"/>
    <w:rsid w:val="000C0B41"/>
    <w:rsid w:val="000C0C2A"/>
    <w:rsid w:val="000C0F66"/>
    <w:rsid w:val="000C14C9"/>
    <w:rsid w:val="000C1847"/>
    <w:rsid w:val="000C1D56"/>
    <w:rsid w:val="000C1DFF"/>
    <w:rsid w:val="000C22F9"/>
    <w:rsid w:val="000C379F"/>
    <w:rsid w:val="000C3B80"/>
    <w:rsid w:val="000C3CA2"/>
    <w:rsid w:val="000C3DFA"/>
    <w:rsid w:val="000C40BA"/>
    <w:rsid w:val="000C4438"/>
    <w:rsid w:val="000C5BF1"/>
    <w:rsid w:val="000C5F99"/>
    <w:rsid w:val="000C6168"/>
    <w:rsid w:val="000C64EA"/>
    <w:rsid w:val="000C65D5"/>
    <w:rsid w:val="000C66FE"/>
    <w:rsid w:val="000C6709"/>
    <w:rsid w:val="000C6898"/>
    <w:rsid w:val="000D01A8"/>
    <w:rsid w:val="000D14D9"/>
    <w:rsid w:val="000D1AB2"/>
    <w:rsid w:val="000D1D56"/>
    <w:rsid w:val="000D1DD0"/>
    <w:rsid w:val="000D22B0"/>
    <w:rsid w:val="000D25E2"/>
    <w:rsid w:val="000D27B1"/>
    <w:rsid w:val="000D2BA5"/>
    <w:rsid w:val="000D2F9C"/>
    <w:rsid w:val="000D324A"/>
    <w:rsid w:val="000D34D2"/>
    <w:rsid w:val="000D370E"/>
    <w:rsid w:val="000D39BB"/>
    <w:rsid w:val="000D3BA0"/>
    <w:rsid w:val="000D3C0F"/>
    <w:rsid w:val="000D4436"/>
    <w:rsid w:val="000D4782"/>
    <w:rsid w:val="000D4918"/>
    <w:rsid w:val="000D4C83"/>
    <w:rsid w:val="000D4F3F"/>
    <w:rsid w:val="000D5030"/>
    <w:rsid w:val="000D5069"/>
    <w:rsid w:val="000D5490"/>
    <w:rsid w:val="000D559D"/>
    <w:rsid w:val="000D6187"/>
    <w:rsid w:val="000D660F"/>
    <w:rsid w:val="000D6F88"/>
    <w:rsid w:val="000D7224"/>
    <w:rsid w:val="000D72E9"/>
    <w:rsid w:val="000D75BC"/>
    <w:rsid w:val="000D7859"/>
    <w:rsid w:val="000D7A6B"/>
    <w:rsid w:val="000E0669"/>
    <w:rsid w:val="000E0BDD"/>
    <w:rsid w:val="000E0F74"/>
    <w:rsid w:val="000E100B"/>
    <w:rsid w:val="000E1064"/>
    <w:rsid w:val="000E1270"/>
    <w:rsid w:val="000E14B3"/>
    <w:rsid w:val="000E1692"/>
    <w:rsid w:val="000E16A6"/>
    <w:rsid w:val="000E18BA"/>
    <w:rsid w:val="000E1B63"/>
    <w:rsid w:val="000E1C24"/>
    <w:rsid w:val="000E20A2"/>
    <w:rsid w:val="000E24D6"/>
    <w:rsid w:val="000E24E2"/>
    <w:rsid w:val="000E28D3"/>
    <w:rsid w:val="000E28ED"/>
    <w:rsid w:val="000E2BF5"/>
    <w:rsid w:val="000E4120"/>
    <w:rsid w:val="000E412D"/>
    <w:rsid w:val="000E4170"/>
    <w:rsid w:val="000E46AF"/>
    <w:rsid w:val="000E480C"/>
    <w:rsid w:val="000E48C2"/>
    <w:rsid w:val="000E492D"/>
    <w:rsid w:val="000E4C84"/>
    <w:rsid w:val="000E507A"/>
    <w:rsid w:val="000E51C8"/>
    <w:rsid w:val="000E551F"/>
    <w:rsid w:val="000E59AF"/>
    <w:rsid w:val="000E5C8C"/>
    <w:rsid w:val="000E5CC4"/>
    <w:rsid w:val="000E5D94"/>
    <w:rsid w:val="000E5DEE"/>
    <w:rsid w:val="000E5FAC"/>
    <w:rsid w:val="000E626F"/>
    <w:rsid w:val="000E67BC"/>
    <w:rsid w:val="000E69CE"/>
    <w:rsid w:val="000E6A27"/>
    <w:rsid w:val="000E6A94"/>
    <w:rsid w:val="000E6CD2"/>
    <w:rsid w:val="000E753B"/>
    <w:rsid w:val="000E77C7"/>
    <w:rsid w:val="000E77DB"/>
    <w:rsid w:val="000E79CB"/>
    <w:rsid w:val="000E7B9F"/>
    <w:rsid w:val="000E7CF0"/>
    <w:rsid w:val="000F0247"/>
    <w:rsid w:val="000F0493"/>
    <w:rsid w:val="000F0720"/>
    <w:rsid w:val="000F07C8"/>
    <w:rsid w:val="000F09B9"/>
    <w:rsid w:val="000F0B81"/>
    <w:rsid w:val="000F0D9A"/>
    <w:rsid w:val="000F1641"/>
    <w:rsid w:val="000F1998"/>
    <w:rsid w:val="000F1D7E"/>
    <w:rsid w:val="000F1D90"/>
    <w:rsid w:val="000F211C"/>
    <w:rsid w:val="000F2716"/>
    <w:rsid w:val="000F2AD6"/>
    <w:rsid w:val="000F2CB4"/>
    <w:rsid w:val="000F34CF"/>
    <w:rsid w:val="000F354D"/>
    <w:rsid w:val="000F3689"/>
    <w:rsid w:val="000F4041"/>
    <w:rsid w:val="000F4249"/>
    <w:rsid w:val="000F4594"/>
    <w:rsid w:val="000F4708"/>
    <w:rsid w:val="000F4929"/>
    <w:rsid w:val="000F4ACD"/>
    <w:rsid w:val="000F4C97"/>
    <w:rsid w:val="000F4EDD"/>
    <w:rsid w:val="000F4EE9"/>
    <w:rsid w:val="000F5149"/>
    <w:rsid w:val="000F5231"/>
    <w:rsid w:val="000F5472"/>
    <w:rsid w:val="000F594A"/>
    <w:rsid w:val="000F5E3C"/>
    <w:rsid w:val="000F653F"/>
    <w:rsid w:val="000F657C"/>
    <w:rsid w:val="000F667F"/>
    <w:rsid w:val="000F6826"/>
    <w:rsid w:val="000F69DB"/>
    <w:rsid w:val="000F6B5D"/>
    <w:rsid w:val="000F6EB7"/>
    <w:rsid w:val="000F75E8"/>
    <w:rsid w:val="000F7C72"/>
    <w:rsid w:val="000F7CE0"/>
    <w:rsid w:val="00100372"/>
    <w:rsid w:val="001005FE"/>
    <w:rsid w:val="001006D8"/>
    <w:rsid w:val="0010089B"/>
    <w:rsid w:val="00100A34"/>
    <w:rsid w:val="00100EFA"/>
    <w:rsid w:val="00101270"/>
    <w:rsid w:val="00101619"/>
    <w:rsid w:val="00101A43"/>
    <w:rsid w:val="00102B85"/>
    <w:rsid w:val="00102CDD"/>
    <w:rsid w:val="00102DBC"/>
    <w:rsid w:val="00102FD0"/>
    <w:rsid w:val="00103464"/>
    <w:rsid w:val="00103C22"/>
    <w:rsid w:val="00103DB7"/>
    <w:rsid w:val="001040C2"/>
    <w:rsid w:val="0010480E"/>
    <w:rsid w:val="00104902"/>
    <w:rsid w:val="00104AAA"/>
    <w:rsid w:val="00104B61"/>
    <w:rsid w:val="00104CCE"/>
    <w:rsid w:val="00104FBD"/>
    <w:rsid w:val="0010566E"/>
    <w:rsid w:val="00105982"/>
    <w:rsid w:val="001059A4"/>
    <w:rsid w:val="001059AA"/>
    <w:rsid w:val="00106247"/>
    <w:rsid w:val="00106362"/>
    <w:rsid w:val="0010646B"/>
    <w:rsid w:val="001065BA"/>
    <w:rsid w:val="00106601"/>
    <w:rsid w:val="001069EF"/>
    <w:rsid w:val="0010716C"/>
    <w:rsid w:val="0010738B"/>
    <w:rsid w:val="00107433"/>
    <w:rsid w:val="001078E3"/>
    <w:rsid w:val="00107D62"/>
    <w:rsid w:val="00107E90"/>
    <w:rsid w:val="00107F1B"/>
    <w:rsid w:val="00110001"/>
    <w:rsid w:val="001109FE"/>
    <w:rsid w:val="00110FA2"/>
    <w:rsid w:val="00111105"/>
    <w:rsid w:val="0011137F"/>
    <w:rsid w:val="001119F7"/>
    <w:rsid w:val="00111A13"/>
    <w:rsid w:val="0011211D"/>
    <w:rsid w:val="00112A65"/>
    <w:rsid w:val="00112ACC"/>
    <w:rsid w:val="0011394F"/>
    <w:rsid w:val="00113A07"/>
    <w:rsid w:val="001150C5"/>
    <w:rsid w:val="00115312"/>
    <w:rsid w:val="0011592C"/>
    <w:rsid w:val="00115C9C"/>
    <w:rsid w:val="00115CCC"/>
    <w:rsid w:val="00115E5A"/>
    <w:rsid w:val="00116023"/>
    <w:rsid w:val="00116B1E"/>
    <w:rsid w:val="00116BDB"/>
    <w:rsid w:val="001179E4"/>
    <w:rsid w:val="00117A8E"/>
    <w:rsid w:val="00117D3B"/>
    <w:rsid w:val="00120217"/>
    <w:rsid w:val="0012062F"/>
    <w:rsid w:val="00120C83"/>
    <w:rsid w:val="00120F5C"/>
    <w:rsid w:val="001218D4"/>
    <w:rsid w:val="0012195B"/>
    <w:rsid w:val="00121C6C"/>
    <w:rsid w:val="00121CB4"/>
    <w:rsid w:val="00121CD5"/>
    <w:rsid w:val="00122324"/>
    <w:rsid w:val="001223A3"/>
    <w:rsid w:val="001223BC"/>
    <w:rsid w:val="001224E6"/>
    <w:rsid w:val="00122C13"/>
    <w:rsid w:val="00122DA3"/>
    <w:rsid w:val="00123057"/>
    <w:rsid w:val="00123139"/>
    <w:rsid w:val="0012319C"/>
    <w:rsid w:val="00123773"/>
    <w:rsid w:val="001237B1"/>
    <w:rsid w:val="00123976"/>
    <w:rsid w:val="00123D3A"/>
    <w:rsid w:val="001243AA"/>
    <w:rsid w:val="0012445E"/>
    <w:rsid w:val="00124849"/>
    <w:rsid w:val="00124ECE"/>
    <w:rsid w:val="001257FC"/>
    <w:rsid w:val="00125D36"/>
    <w:rsid w:val="001261E9"/>
    <w:rsid w:val="0012661F"/>
    <w:rsid w:val="0012682B"/>
    <w:rsid w:val="00126964"/>
    <w:rsid w:val="00127393"/>
    <w:rsid w:val="001308C6"/>
    <w:rsid w:val="00130A7F"/>
    <w:rsid w:val="00130C33"/>
    <w:rsid w:val="00131154"/>
    <w:rsid w:val="001318DB"/>
    <w:rsid w:val="001319E3"/>
    <w:rsid w:val="00131A31"/>
    <w:rsid w:val="00131C6B"/>
    <w:rsid w:val="00131D6A"/>
    <w:rsid w:val="00131F06"/>
    <w:rsid w:val="0013216A"/>
    <w:rsid w:val="00132423"/>
    <w:rsid w:val="00132564"/>
    <w:rsid w:val="00132A8F"/>
    <w:rsid w:val="00132EBE"/>
    <w:rsid w:val="001336FA"/>
    <w:rsid w:val="00133825"/>
    <w:rsid w:val="00133BB6"/>
    <w:rsid w:val="00133C3F"/>
    <w:rsid w:val="00133CE1"/>
    <w:rsid w:val="00133E15"/>
    <w:rsid w:val="00133E41"/>
    <w:rsid w:val="00133FC3"/>
    <w:rsid w:val="00134065"/>
    <w:rsid w:val="0013491B"/>
    <w:rsid w:val="00134A7B"/>
    <w:rsid w:val="001356B3"/>
    <w:rsid w:val="00135976"/>
    <w:rsid w:val="00135A87"/>
    <w:rsid w:val="00135BB6"/>
    <w:rsid w:val="00136272"/>
    <w:rsid w:val="00136CEE"/>
    <w:rsid w:val="00136DA1"/>
    <w:rsid w:val="00136ECB"/>
    <w:rsid w:val="001370F2"/>
    <w:rsid w:val="001374D8"/>
    <w:rsid w:val="001375B0"/>
    <w:rsid w:val="001375F9"/>
    <w:rsid w:val="00137BBE"/>
    <w:rsid w:val="00137F74"/>
    <w:rsid w:val="00140089"/>
    <w:rsid w:val="00140157"/>
    <w:rsid w:val="0014077C"/>
    <w:rsid w:val="00140BCE"/>
    <w:rsid w:val="00141669"/>
    <w:rsid w:val="00141A36"/>
    <w:rsid w:val="00141A4E"/>
    <w:rsid w:val="00142280"/>
    <w:rsid w:val="001424EB"/>
    <w:rsid w:val="0014288F"/>
    <w:rsid w:val="001428CC"/>
    <w:rsid w:val="00142C01"/>
    <w:rsid w:val="00143092"/>
    <w:rsid w:val="00143371"/>
    <w:rsid w:val="0014346E"/>
    <w:rsid w:val="00143A3D"/>
    <w:rsid w:val="00143DDC"/>
    <w:rsid w:val="00144144"/>
    <w:rsid w:val="00144411"/>
    <w:rsid w:val="00144AE3"/>
    <w:rsid w:val="00144B16"/>
    <w:rsid w:val="00144D81"/>
    <w:rsid w:val="00144F74"/>
    <w:rsid w:val="0014523E"/>
    <w:rsid w:val="00145304"/>
    <w:rsid w:val="00145BBF"/>
    <w:rsid w:val="001461E5"/>
    <w:rsid w:val="00146618"/>
    <w:rsid w:val="00146790"/>
    <w:rsid w:val="00146B69"/>
    <w:rsid w:val="00146F2B"/>
    <w:rsid w:val="0014701F"/>
    <w:rsid w:val="001471D4"/>
    <w:rsid w:val="0014720F"/>
    <w:rsid w:val="00147308"/>
    <w:rsid w:val="001475E7"/>
    <w:rsid w:val="0014769E"/>
    <w:rsid w:val="00147951"/>
    <w:rsid w:val="00147F23"/>
    <w:rsid w:val="001500A1"/>
    <w:rsid w:val="0015038D"/>
    <w:rsid w:val="001503D5"/>
    <w:rsid w:val="0015069E"/>
    <w:rsid w:val="001508E0"/>
    <w:rsid w:val="00150E65"/>
    <w:rsid w:val="00150E7B"/>
    <w:rsid w:val="00150E8B"/>
    <w:rsid w:val="001510D8"/>
    <w:rsid w:val="0015139F"/>
    <w:rsid w:val="001516F1"/>
    <w:rsid w:val="0015229B"/>
    <w:rsid w:val="00152614"/>
    <w:rsid w:val="00152836"/>
    <w:rsid w:val="00152D93"/>
    <w:rsid w:val="0015315F"/>
    <w:rsid w:val="001536C6"/>
    <w:rsid w:val="0015452E"/>
    <w:rsid w:val="00154633"/>
    <w:rsid w:val="00154962"/>
    <w:rsid w:val="00154A1F"/>
    <w:rsid w:val="00154CE6"/>
    <w:rsid w:val="001551D1"/>
    <w:rsid w:val="0015538B"/>
    <w:rsid w:val="00155514"/>
    <w:rsid w:val="0015568E"/>
    <w:rsid w:val="00155796"/>
    <w:rsid w:val="00156087"/>
    <w:rsid w:val="00156E8B"/>
    <w:rsid w:val="00156E98"/>
    <w:rsid w:val="00156FD3"/>
    <w:rsid w:val="0015789A"/>
    <w:rsid w:val="00157A87"/>
    <w:rsid w:val="00157AAE"/>
    <w:rsid w:val="00157AF4"/>
    <w:rsid w:val="00157EF8"/>
    <w:rsid w:val="00157FCD"/>
    <w:rsid w:val="001601E6"/>
    <w:rsid w:val="0016044E"/>
    <w:rsid w:val="00160636"/>
    <w:rsid w:val="00160735"/>
    <w:rsid w:val="00160909"/>
    <w:rsid w:val="00160C69"/>
    <w:rsid w:val="00160C90"/>
    <w:rsid w:val="00160CE7"/>
    <w:rsid w:val="00160E6B"/>
    <w:rsid w:val="00161594"/>
    <w:rsid w:val="001616C6"/>
    <w:rsid w:val="001616E7"/>
    <w:rsid w:val="00161E0B"/>
    <w:rsid w:val="001620E1"/>
    <w:rsid w:val="00162185"/>
    <w:rsid w:val="00162311"/>
    <w:rsid w:val="0016234A"/>
    <w:rsid w:val="00162E6B"/>
    <w:rsid w:val="00162FBE"/>
    <w:rsid w:val="0016363A"/>
    <w:rsid w:val="001636F0"/>
    <w:rsid w:val="00163841"/>
    <w:rsid w:val="00163AF7"/>
    <w:rsid w:val="00163B7B"/>
    <w:rsid w:val="00163C19"/>
    <w:rsid w:val="00163D1A"/>
    <w:rsid w:val="001646E5"/>
    <w:rsid w:val="001649BA"/>
    <w:rsid w:val="00164E1C"/>
    <w:rsid w:val="00165504"/>
    <w:rsid w:val="00165622"/>
    <w:rsid w:val="001657D0"/>
    <w:rsid w:val="00165A8A"/>
    <w:rsid w:val="00166408"/>
    <w:rsid w:val="001665E6"/>
    <w:rsid w:val="001668FC"/>
    <w:rsid w:val="00166FF8"/>
    <w:rsid w:val="001670D5"/>
    <w:rsid w:val="001670E2"/>
    <w:rsid w:val="00167490"/>
    <w:rsid w:val="001676CB"/>
    <w:rsid w:val="001678E7"/>
    <w:rsid w:val="00167D73"/>
    <w:rsid w:val="001702E3"/>
    <w:rsid w:val="00170338"/>
    <w:rsid w:val="00170C75"/>
    <w:rsid w:val="00170CC6"/>
    <w:rsid w:val="00170E61"/>
    <w:rsid w:val="00170E6B"/>
    <w:rsid w:val="001711E3"/>
    <w:rsid w:val="00171616"/>
    <w:rsid w:val="00171B60"/>
    <w:rsid w:val="00171DCB"/>
    <w:rsid w:val="0017239B"/>
    <w:rsid w:val="001729D9"/>
    <w:rsid w:val="00172CCC"/>
    <w:rsid w:val="00172EA0"/>
    <w:rsid w:val="00173099"/>
    <w:rsid w:val="00174AED"/>
    <w:rsid w:val="00174E56"/>
    <w:rsid w:val="00174FFB"/>
    <w:rsid w:val="00175019"/>
    <w:rsid w:val="0017548A"/>
    <w:rsid w:val="00175569"/>
    <w:rsid w:val="001757A7"/>
    <w:rsid w:val="001759AA"/>
    <w:rsid w:val="00175A56"/>
    <w:rsid w:val="00175AC6"/>
    <w:rsid w:val="00175C6C"/>
    <w:rsid w:val="00175CE0"/>
    <w:rsid w:val="00175E2C"/>
    <w:rsid w:val="00176338"/>
    <w:rsid w:val="00176742"/>
    <w:rsid w:val="00176FDF"/>
    <w:rsid w:val="00177030"/>
    <w:rsid w:val="00177710"/>
    <w:rsid w:val="00177873"/>
    <w:rsid w:val="00177CE9"/>
    <w:rsid w:val="00177F36"/>
    <w:rsid w:val="00177FBC"/>
    <w:rsid w:val="001800D8"/>
    <w:rsid w:val="0018010A"/>
    <w:rsid w:val="0018033C"/>
    <w:rsid w:val="0018040B"/>
    <w:rsid w:val="00180D70"/>
    <w:rsid w:val="00180EF1"/>
    <w:rsid w:val="00180FB3"/>
    <w:rsid w:val="001811E7"/>
    <w:rsid w:val="00181359"/>
    <w:rsid w:val="001813BF"/>
    <w:rsid w:val="001817C6"/>
    <w:rsid w:val="0018187E"/>
    <w:rsid w:val="001818ED"/>
    <w:rsid w:val="00181A5A"/>
    <w:rsid w:val="00181D8B"/>
    <w:rsid w:val="00181F34"/>
    <w:rsid w:val="00182201"/>
    <w:rsid w:val="001823CA"/>
    <w:rsid w:val="00182B47"/>
    <w:rsid w:val="00182D61"/>
    <w:rsid w:val="00182F67"/>
    <w:rsid w:val="001835F8"/>
    <w:rsid w:val="00183B95"/>
    <w:rsid w:val="00183C60"/>
    <w:rsid w:val="001841C2"/>
    <w:rsid w:val="00184B6E"/>
    <w:rsid w:val="00184CBA"/>
    <w:rsid w:val="0018533B"/>
    <w:rsid w:val="0018553D"/>
    <w:rsid w:val="001857A6"/>
    <w:rsid w:val="001859B2"/>
    <w:rsid w:val="001863BE"/>
    <w:rsid w:val="00186691"/>
    <w:rsid w:val="00186A5F"/>
    <w:rsid w:val="00186A64"/>
    <w:rsid w:val="00186ED1"/>
    <w:rsid w:val="001878F0"/>
    <w:rsid w:val="001879CE"/>
    <w:rsid w:val="00187CCE"/>
    <w:rsid w:val="0019031C"/>
    <w:rsid w:val="001904B4"/>
    <w:rsid w:val="001906CC"/>
    <w:rsid w:val="00190C33"/>
    <w:rsid w:val="00190C4B"/>
    <w:rsid w:val="00190E2F"/>
    <w:rsid w:val="00190FA2"/>
    <w:rsid w:val="00190FDF"/>
    <w:rsid w:val="00191017"/>
    <w:rsid w:val="00191D2A"/>
    <w:rsid w:val="00191F70"/>
    <w:rsid w:val="0019220B"/>
    <w:rsid w:val="001923B6"/>
    <w:rsid w:val="001929EC"/>
    <w:rsid w:val="00192DBE"/>
    <w:rsid w:val="00192F6F"/>
    <w:rsid w:val="00193271"/>
    <w:rsid w:val="001932EB"/>
    <w:rsid w:val="001939E3"/>
    <w:rsid w:val="0019407A"/>
    <w:rsid w:val="001946FC"/>
    <w:rsid w:val="00194828"/>
    <w:rsid w:val="00194838"/>
    <w:rsid w:val="00194A4A"/>
    <w:rsid w:val="00194BC5"/>
    <w:rsid w:val="00195EB5"/>
    <w:rsid w:val="0019680E"/>
    <w:rsid w:val="00196866"/>
    <w:rsid w:val="00196BEC"/>
    <w:rsid w:val="00196D55"/>
    <w:rsid w:val="00196F41"/>
    <w:rsid w:val="001970A7"/>
    <w:rsid w:val="0019717D"/>
    <w:rsid w:val="00197185"/>
    <w:rsid w:val="001972CF"/>
    <w:rsid w:val="0019739F"/>
    <w:rsid w:val="001974B4"/>
    <w:rsid w:val="0019774B"/>
    <w:rsid w:val="00197ADD"/>
    <w:rsid w:val="00197F29"/>
    <w:rsid w:val="00197FCB"/>
    <w:rsid w:val="001A00AC"/>
    <w:rsid w:val="001A05E8"/>
    <w:rsid w:val="001A069F"/>
    <w:rsid w:val="001A08ED"/>
    <w:rsid w:val="001A0B3E"/>
    <w:rsid w:val="001A0F26"/>
    <w:rsid w:val="001A10E8"/>
    <w:rsid w:val="001A1396"/>
    <w:rsid w:val="001A153C"/>
    <w:rsid w:val="001A1677"/>
    <w:rsid w:val="001A17EC"/>
    <w:rsid w:val="001A1CA8"/>
    <w:rsid w:val="001A1E9B"/>
    <w:rsid w:val="001A245D"/>
    <w:rsid w:val="001A26E8"/>
    <w:rsid w:val="001A2C54"/>
    <w:rsid w:val="001A2E67"/>
    <w:rsid w:val="001A33AF"/>
    <w:rsid w:val="001A381A"/>
    <w:rsid w:val="001A3DF3"/>
    <w:rsid w:val="001A3E9F"/>
    <w:rsid w:val="001A45DD"/>
    <w:rsid w:val="001A4BE1"/>
    <w:rsid w:val="001A520B"/>
    <w:rsid w:val="001A5BA8"/>
    <w:rsid w:val="001A5BEC"/>
    <w:rsid w:val="001A5CFF"/>
    <w:rsid w:val="001A6271"/>
    <w:rsid w:val="001A6598"/>
    <w:rsid w:val="001A6784"/>
    <w:rsid w:val="001A6D54"/>
    <w:rsid w:val="001A6DF5"/>
    <w:rsid w:val="001A6E7F"/>
    <w:rsid w:val="001A70E3"/>
    <w:rsid w:val="001A728F"/>
    <w:rsid w:val="001A733A"/>
    <w:rsid w:val="001A74C7"/>
    <w:rsid w:val="001A761C"/>
    <w:rsid w:val="001A7B70"/>
    <w:rsid w:val="001B07FB"/>
    <w:rsid w:val="001B0860"/>
    <w:rsid w:val="001B0EB9"/>
    <w:rsid w:val="001B13B3"/>
    <w:rsid w:val="001B16EB"/>
    <w:rsid w:val="001B1B78"/>
    <w:rsid w:val="001B28F1"/>
    <w:rsid w:val="001B2EC5"/>
    <w:rsid w:val="001B314E"/>
    <w:rsid w:val="001B33EE"/>
    <w:rsid w:val="001B37B3"/>
    <w:rsid w:val="001B3D15"/>
    <w:rsid w:val="001B41F1"/>
    <w:rsid w:val="001B46F9"/>
    <w:rsid w:val="001B4E9B"/>
    <w:rsid w:val="001B4EF4"/>
    <w:rsid w:val="001B5156"/>
    <w:rsid w:val="001B54CC"/>
    <w:rsid w:val="001B5E44"/>
    <w:rsid w:val="001B6015"/>
    <w:rsid w:val="001B60DD"/>
    <w:rsid w:val="001B68E4"/>
    <w:rsid w:val="001B6FD8"/>
    <w:rsid w:val="001B7163"/>
    <w:rsid w:val="001B7B08"/>
    <w:rsid w:val="001B7C05"/>
    <w:rsid w:val="001B7CAD"/>
    <w:rsid w:val="001B7CD2"/>
    <w:rsid w:val="001B7DA2"/>
    <w:rsid w:val="001C0554"/>
    <w:rsid w:val="001C0C9B"/>
    <w:rsid w:val="001C0F0C"/>
    <w:rsid w:val="001C105C"/>
    <w:rsid w:val="001C1114"/>
    <w:rsid w:val="001C16CD"/>
    <w:rsid w:val="001C2257"/>
    <w:rsid w:val="001C243F"/>
    <w:rsid w:val="001C2578"/>
    <w:rsid w:val="001C2E0D"/>
    <w:rsid w:val="001C3264"/>
    <w:rsid w:val="001C38B4"/>
    <w:rsid w:val="001C3C31"/>
    <w:rsid w:val="001C3C46"/>
    <w:rsid w:val="001C3E67"/>
    <w:rsid w:val="001C41B7"/>
    <w:rsid w:val="001C473B"/>
    <w:rsid w:val="001C4FCE"/>
    <w:rsid w:val="001C5115"/>
    <w:rsid w:val="001C5453"/>
    <w:rsid w:val="001C54B5"/>
    <w:rsid w:val="001C5636"/>
    <w:rsid w:val="001C5B74"/>
    <w:rsid w:val="001C5DD6"/>
    <w:rsid w:val="001C5EB9"/>
    <w:rsid w:val="001C60AC"/>
    <w:rsid w:val="001C67AD"/>
    <w:rsid w:val="001C685C"/>
    <w:rsid w:val="001C6ADD"/>
    <w:rsid w:val="001C76ED"/>
    <w:rsid w:val="001C7AC0"/>
    <w:rsid w:val="001D0125"/>
    <w:rsid w:val="001D0283"/>
    <w:rsid w:val="001D02D2"/>
    <w:rsid w:val="001D02E1"/>
    <w:rsid w:val="001D0351"/>
    <w:rsid w:val="001D081A"/>
    <w:rsid w:val="001D0B29"/>
    <w:rsid w:val="001D0B4F"/>
    <w:rsid w:val="001D0B67"/>
    <w:rsid w:val="001D0C70"/>
    <w:rsid w:val="001D10B6"/>
    <w:rsid w:val="001D1952"/>
    <w:rsid w:val="001D1BCD"/>
    <w:rsid w:val="001D1D21"/>
    <w:rsid w:val="001D1D4D"/>
    <w:rsid w:val="001D1DA5"/>
    <w:rsid w:val="001D23C6"/>
    <w:rsid w:val="001D2797"/>
    <w:rsid w:val="001D2B1E"/>
    <w:rsid w:val="001D2E79"/>
    <w:rsid w:val="001D2F31"/>
    <w:rsid w:val="001D30E4"/>
    <w:rsid w:val="001D37ED"/>
    <w:rsid w:val="001D3C98"/>
    <w:rsid w:val="001D3E2E"/>
    <w:rsid w:val="001D49F1"/>
    <w:rsid w:val="001D4F65"/>
    <w:rsid w:val="001D5208"/>
    <w:rsid w:val="001D5470"/>
    <w:rsid w:val="001D594B"/>
    <w:rsid w:val="001D5F99"/>
    <w:rsid w:val="001D601F"/>
    <w:rsid w:val="001D6153"/>
    <w:rsid w:val="001D625C"/>
    <w:rsid w:val="001D66ED"/>
    <w:rsid w:val="001D67E8"/>
    <w:rsid w:val="001D72F6"/>
    <w:rsid w:val="001D7481"/>
    <w:rsid w:val="001D74E9"/>
    <w:rsid w:val="001D7D74"/>
    <w:rsid w:val="001E01BC"/>
    <w:rsid w:val="001E01F8"/>
    <w:rsid w:val="001E0582"/>
    <w:rsid w:val="001E05AF"/>
    <w:rsid w:val="001E08B2"/>
    <w:rsid w:val="001E09B3"/>
    <w:rsid w:val="001E1299"/>
    <w:rsid w:val="001E14E3"/>
    <w:rsid w:val="001E159D"/>
    <w:rsid w:val="001E18FA"/>
    <w:rsid w:val="001E1B7D"/>
    <w:rsid w:val="001E25B6"/>
    <w:rsid w:val="001E2D6B"/>
    <w:rsid w:val="001E2E15"/>
    <w:rsid w:val="001E3004"/>
    <w:rsid w:val="001E30CC"/>
    <w:rsid w:val="001E331D"/>
    <w:rsid w:val="001E3545"/>
    <w:rsid w:val="001E3B28"/>
    <w:rsid w:val="001E3D22"/>
    <w:rsid w:val="001E415D"/>
    <w:rsid w:val="001E42C2"/>
    <w:rsid w:val="001E4407"/>
    <w:rsid w:val="001E4478"/>
    <w:rsid w:val="001E4DA5"/>
    <w:rsid w:val="001E4F73"/>
    <w:rsid w:val="001E536B"/>
    <w:rsid w:val="001E5403"/>
    <w:rsid w:val="001E69FB"/>
    <w:rsid w:val="001E6A16"/>
    <w:rsid w:val="001E6F35"/>
    <w:rsid w:val="001E71E0"/>
    <w:rsid w:val="001E752C"/>
    <w:rsid w:val="001E765A"/>
    <w:rsid w:val="001E77F4"/>
    <w:rsid w:val="001E794E"/>
    <w:rsid w:val="001F013F"/>
    <w:rsid w:val="001F01F7"/>
    <w:rsid w:val="001F07C6"/>
    <w:rsid w:val="001F1173"/>
    <w:rsid w:val="001F137A"/>
    <w:rsid w:val="001F1A8B"/>
    <w:rsid w:val="001F1B58"/>
    <w:rsid w:val="001F1E5A"/>
    <w:rsid w:val="001F1E6B"/>
    <w:rsid w:val="001F2028"/>
    <w:rsid w:val="001F26D8"/>
    <w:rsid w:val="001F2948"/>
    <w:rsid w:val="001F2A57"/>
    <w:rsid w:val="001F2C4B"/>
    <w:rsid w:val="001F2D5E"/>
    <w:rsid w:val="001F2DFE"/>
    <w:rsid w:val="001F3455"/>
    <w:rsid w:val="001F35A6"/>
    <w:rsid w:val="001F35BA"/>
    <w:rsid w:val="001F39D8"/>
    <w:rsid w:val="001F3ADB"/>
    <w:rsid w:val="001F45CE"/>
    <w:rsid w:val="001F4833"/>
    <w:rsid w:val="001F49A0"/>
    <w:rsid w:val="001F4C92"/>
    <w:rsid w:val="001F4DCE"/>
    <w:rsid w:val="001F4E72"/>
    <w:rsid w:val="001F4E97"/>
    <w:rsid w:val="001F532D"/>
    <w:rsid w:val="001F5F95"/>
    <w:rsid w:val="001F5FC4"/>
    <w:rsid w:val="001F61FD"/>
    <w:rsid w:val="001F6779"/>
    <w:rsid w:val="001F67C7"/>
    <w:rsid w:val="001F6A26"/>
    <w:rsid w:val="001F6FE6"/>
    <w:rsid w:val="001F7125"/>
    <w:rsid w:val="001F789B"/>
    <w:rsid w:val="001F7C00"/>
    <w:rsid w:val="001F7FA3"/>
    <w:rsid w:val="00200047"/>
    <w:rsid w:val="00200428"/>
    <w:rsid w:val="00200A46"/>
    <w:rsid w:val="00200F8E"/>
    <w:rsid w:val="002014B4"/>
    <w:rsid w:val="00201546"/>
    <w:rsid w:val="0020189B"/>
    <w:rsid w:val="00201CC9"/>
    <w:rsid w:val="00202580"/>
    <w:rsid w:val="002028BB"/>
    <w:rsid w:val="00202F63"/>
    <w:rsid w:val="0020308A"/>
    <w:rsid w:val="002032A5"/>
    <w:rsid w:val="00203834"/>
    <w:rsid w:val="002039F3"/>
    <w:rsid w:val="00203EFF"/>
    <w:rsid w:val="00203F82"/>
    <w:rsid w:val="0020420F"/>
    <w:rsid w:val="00204321"/>
    <w:rsid w:val="00204371"/>
    <w:rsid w:val="002045DF"/>
    <w:rsid w:val="00204E16"/>
    <w:rsid w:val="00204E47"/>
    <w:rsid w:val="00204E52"/>
    <w:rsid w:val="00204F4F"/>
    <w:rsid w:val="002052A6"/>
    <w:rsid w:val="002056C4"/>
    <w:rsid w:val="002058BC"/>
    <w:rsid w:val="002059F5"/>
    <w:rsid w:val="002060CD"/>
    <w:rsid w:val="002065D6"/>
    <w:rsid w:val="0020666D"/>
    <w:rsid w:val="002067FF"/>
    <w:rsid w:val="002068C4"/>
    <w:rsid w:val="00206AD0"/>
    <w:rsid w:val="00206B13"/>
    <w:rsid w:val="00206C5A"/>
    <w:rsid w:val="00206DF6"/>
    <w:rsid w:val="00206F48"/>
    <w:rsid w:val="00207209"/>
    <w:rsid w:val="0020758E"/>
    <w:rsid w:val="00207ACC"/>
    <w:rsid w:val="00207DAA"/>
    <w:rsid w:val="00207F84"/>
    <w:rsid w:val="0021012B"/>
    <w:rsid w:val="00210434"/>
    <w:rsid w:val="00210740"/>
    <w:rsid w:val="0021085F"/>
    <w:rsid w:val="00210B3D"/>
    <w:rsid w:val="00210EE8"/>
    <w:rsid w:val="00211340"/>
    <w:rsid w:val="002117C5"/>
    <w:rsid w:val="00211A47"/>
    <w:rsid w:val="00211C7D"/>
    <w:rsid w:val="00211CDF"/>
    <w:rsid w:val="00211F36"/>
    <w:rsid w:val="002123E2"/>
    <w:rsid w:val="002127ED"/>
    <w:rsid w:val="00212F22"/>
    <w:rsid w:val="00213390"/>
    <w:rsid w:val="00213D45"/>
    <w:rsid w:val="00215138"/>
    <w:rsid w:val="002151FA"/>
    <w:rsid w:val="00215344"/>
    <w:rsid w:val="00215EF4"/>
    <w:rsid w:val="00216036"/>
    <w:rsid w:val="0021605F"/>
    <w:rsid w:val="00216353"/>
    <w:rsid w:val="00216469"/>
    <w:rsid w:val="00216538"/>
    <w:rsid w:val="0021674A"/>
    <w:rsid w:val="00216EA0"/>
    <w:rsid w:val="002172CA"/>
    <w:rsid w:val="002176D3"/>
    <w:rsid w:val="00217BBD"/>
    <w:rsid w:val="00217BD7"/>
    <w:rsid w:val="0022075A"/>
    <w:rsid w:val="00220CBE"/>
    <w:rsid w:val="00220E27"/>
    <w:rsid w:val="00221095"/>
    <w:rsid w:val="00221918"/>
    <w:rsid w:val="00221C9B"/>
    <w:rsid w:val="00221DB0"/>
    <w:rsid w:val="00221FE7"/>
    <w:rsid w:val="002224ED"/>
    <w:rsid w:val="0022253F"/>
    <w:rsid w:val="002226F3"/>
    <w:rsid w:val="00222805"/>
    <w:rsid w:val="002229B9"/>
    <w:rsid w:val="00222BDE"/>
    <w:rsid w:val="00222E8C"/>
    <w:rsid w:val="002240AA"/>
    <w:rsid w:val="0022429C"/>
    <w:rsid w:val="002242EB"/>
    <w:rsid w:val="002247DC"/>
    <w:rsid w:val="00224A9A"/>
    <w:rsid w:val="00224C1E"/>
    <w:rsid w:val="002250F6"/>
    <w:rsid w:val="00225242"/>
    <w:rsid w:val="0022535F"/>
    <w:rsid w:val="002254C6"/>
    <w:rsid w:val="00225785"/>
    <w:rsid w:val="00225BE2"/>
    <w:rsid w:val="0022665D"/>
    <w:rsid w:val="002267E2"/>
    <w:rsid w:val="00226A43"/>
    <w:rsid w:val="00226FEE"/>
    <w:rsid w:val="00227044"/>
    <w:rsid w:val="0022706C"/>
    <w:rsid w:val="002275DC"/>
    <w:rsid w:val="002277BF"/>
    <w:rsid w:val="002300B8"/>
    <w:rsid w:val="00230289"/>
    <w:rsid w:val="00230549"/>
    <w:rsid w:val="00230752"/>
    <w:rsid w:val="002307C9"/>
    <w:rsid w:val="00230FB3"/>
    <w:rsid w:val="00231008"/>
    <w:rsid w:val="00231031"/>
    <w:rsid w:val="0023115A"/>
    <w:rsid w:val="002312F9"/>
    <w:rsid w:val="0023156C"/>
    <w:rsid w:val="00231B28"/>
    <w:rsid w:val="00232D8C"/>
    <w:rsid w:val="00232DF0"/>
    <w:rsid w:val="002331E0"/>
    <w:rsid w:val="002333FD"/>
    <w:rsid w:val="002334EC"/>
    <w:rsid w:val="00233CA9"/>
    <w:rsid w:val="00233F9D"/>
    <w:rsid w:val="00234323"/>
    <w:rsid w:val="00234360"/>
    <w:rsid w:val="0023460F"/>
    <w:rsid w:val="00234882"/>
    <w:rsid w:val="002353BF"/>
    <w:rsid w:val="00235D66"/>
    <w:rsid w:val="0023628E"/>
    <w:rsid w:val="00236553"/>
    <w:rsid w:val="002369A1"/>
    <w:rsid w:val="00236F3D"/>
    <w:rsid w:val="00237405"/>
    <w:rsid w:val="002377B6"/>
    <w:rsid w:val="00237A25"/>
    <w:rsid w:val="00237B30"/>
    <w:rsid w:val="00237EA2"/>
    <w:rsid w:val="00240536"/>
    <w:rsid w:val="0024056F"/>
    <w:rsid w:val="002409AD"/>
    <w:rsid w:val="00240E70"/>
    <w:rsid w:val="002411C9"/>
    <w:rsid w:val="00241212"/>
    <w:rsid w:val="00241AD6"/>
    <w:rsid w:val="00241B4C"/>
    <w:rsid w:val="00241DCF"/>
    <w:rsid w:val="00241FD1"/>
    <w:rsid w:val="00241FF6"/>
    <w:rsid w:val="00242113"/>
    <w:rsid w:val="002424E8"/>
    <w:rsid w:val="00242600"/>
    <w:rsid w:val="0024264D"/>
    <w:rsid w:val="002428CD"/>
    <w:rsid w:val="00242E2D"/>
    <w:rsid w:val="00242EC0"/>
    <w:rsid w:val="0024319C"/>
    <w:rsid w:val="0024329A"/>
    <w:rsid w:val="0024356A"/>
    <w:rsid w:val="00243964"/>
    <w:rsid w:val="00243A2E"/>
    <w:rsid w:val="00243A9F"/>
    <w:rsid w:val="00243F88"/>
    <w:rsid w:val="0024402E"/>
    <w:rsid w:val="0024404A"/>
    <w:rsid w:val="00244114"/>
    <w:rsid w:val="002441E5"/>
    <w:rsid w:val="002443EC"/>
    <w:rsid w:val="0024473A"/>
    <w:rsid w:val="00244804"/>
    <w:rsid w:val="0024489A"/>
    <w:rsid w:val="00244C81"/>
    <w:rsid w:val="00245A6D"/>
    <w:rsid w:val="00245B08"/>
    <w:rsid w:val="00245CD3"/>
    <w:rsid w:val="00245D32"/>
    <w:rsid w:val="00245E97"/>
    <w:rsid w:val="0024635A"/>
    <w:rsid w:val="00246593"/>
    <w:rsid w:val="002465DA"/>
    <w:rsid w:val="002468AE"/>
    <w:rsid w:val="00246952"/>
    <w:rsid w:val="00246B8F"/>
    <w:rsid w:val="00246D12"/>
    <w:rsid w:val="002471EC"/>
    <w:rsid w:val="00247272"/>
    <w:rsid w:val="0024742E"/>
    <w:rsid w:val="0024757E"/>
    <w:rsid w:val="00247778"/>
    <w:rsid w:val="002477C5"/>
    <w:rsid w:val="00247A48"/>
    <w:rsid w:val="00247AA2"/>
    <w:rsid w:val="00247E73"/>
    <w:rsid w:val="002503FE"/>
    <w:rsid w:val="0025064C"/>
    <w:rsid w:val="002509E1"/>
    <w:rsid w:val="00250B03"/>
    <w:rsid w:val="00250FB8"/>
    <w:rsid w:val="00251855"/>
    <w:rsid w:val="00251C5E"/>
    <w:rsid w:val="00251CCF"/>
    <w:rsid w:val="002520E6"/>
    <w:rsid w:val="00252506"/>
    <w:rsid w:val="0025285D"/>
    <w:rsid w:val="00252F08"/>
    <w:rsid w:val="00253082"/>
    <w:rsid w:val="00253187"/>
    <w:rsid w:val="002535AB"/>
    <w:rsid w:val="00253BFC"/>
    <w:rsid w:val="00253C39"/>
    <w:rsid w:val="00253CDD"/>
    <w:rsid w:val="00254260"/>
    <w:rsid w:val="0025459B"/>
    <w:rsid w:val="002548DD"/>
    <w:rsid w:val="00254C70"/>
    <w:rsid w:val="00255057"/>
    <w:rsid w:val="002550F1"/>
    <w:rsid w:val="0025577A"/>
    <w:rsid w:val="0025589D"/>
    <w:rsid w:val="00255F1F"/>
    <w:rsid w:val="002560E8"/>
    <w:rsid w:val="00256237"/>
    <w:rsid w:val="002562DA"/>
    <w:rsid w:val="0025636A"/>
    <w:rsid w:val="00256B97"/>
    <w:rsid w:val="002574B1"/>
    <w:rsid w:val="00257CC5"/>
    <w:rsid w:val="00257DA9"/>
    <w:rsid w:val="0026069E"/>
    <w:rsid w:val="002606EF"/>
    <w:rsid w:val="00261132"/>
    <w:rsid w:val="00261187"/>
    <w:rsid w:val="002613F9"/>
    <w:rsid w:val="002615C7"/>
    <w:rsid w:val="002616CA"/>
    <w:rsid w:val="0026171D"/>
    <w:rsid w:val="00261854"/>
    <w:rsid w:val="00261901"/>
    <w:rsid w:val="00262275"/>
    <w:rsid w:val="0026232D"/>
    <w:rsid w:val="00262ACD"/>
    <w:rsid w:val="00262C50"/>
    <w:rsid w:val="002631D4"/>
    <w:rsid w:val="00263317"/>
    <w:rsid w:val="002634E2"/>
    <w:rsid w:val="0026351B"/>
    <w:rsid w:val="00263C03"/>
    <w:rsid w:val="00263F71"/>
    <w:rsid w:val="0026402B"/>
    <w:rsid w:val="00264072"/>
    <w:rsid w:val="002641FE"/>
    <w:rsid w:val="002647E1"/>
    <w:rsid w:val="00264BAB"/>
    <w:rsid w:val="00265BBD"/>
    <w:rsid w:val="00265F42"/>
    <w:rsid w:val="00266169"/>
    <w:rsid w:val="002663DE"/>
    <w:rsid w:val="002668B9"/>
    <w:rsid w:val="00266E22"/>
    <w:rsid w:val="002670A6"/>
    <w:rsid w:val="002672ED"/>
    <w:rsid w:val="0026749A"/>
    <w:rsid w:val="00267526"/>
    <w:rsid w:val="00267E2A"/>
    <w:rsid w:val="002701DB"/>
    <w:rsid w:val="002705F0"/>
    <w:rsid w:val="00270703"/>
    <w:rsid w:val="00270B9C"/>
    <w:rsid w:val="00270D68"/>
    <w:rsid w:val="00270F59"/>
    <w:rsid w:val="00270F7A"/>
    <w:rsid w:val="00271426"/>
    <w:rsid w:val="0027174C"/>
    <w:rsid w:val="00271C6C"/>
    <w:rsid w:val="00271DA0"/>
    <w:rsid w:val="00271F4B"/>
    <w:rsid w:val="0027234C"/>
    <w:rsid w:val="00272B03"/>
    <w:rsid w:val="002730C2"/>
    <w:rsid w:val="002739CC"/>
    <w:rsid w:val="002739FA"/>
    <w:rsid w:val="00273ECF"/>
    <w:rsid w:val="00274149"/>
    <w:rsid w:val="00274651"/>
    <w:rsid w:val="00274C69"/>
    <w:rsid w:val="002753DA"/>
    <w:rsid w:val="00275496"/>
    <w:rsid w:val="002754CB"/>
    <w:rsid w:val="002759A1"/>
    <w:rsid w:val="00275AB3"/>
    <w:rsid w:val="00275FD9"/>
    <w:rsid w:val="00275FFC"/>
    <w:rsid w:val="00276232"/>
    <w:rsid w:val="00276F10"/>
    <w:rsid w:val="00276F17"/>
    <w:rsid w:val="00277038"/>
    <w:rsid w:val="0027720F"/>
    <w:rsid w:val="00277509"/>
    <w:rsid w:val="002775BC"/>
    <w:rsid w:val="00277AB8"/>
    <w:rsid w:val="00280459"/>
    <w:rsid w:val="00280579"/>
    <w:rsid w:val="00280BD9"/>
    <w:rsid w:val="002811E1"/>
    <w:rsid w:val="002812CA"/>
    <w:rsid w:val="00281830"/>
    <w:rsid w:val="0028232A"/>
    <w:rsid w:val="00282CFE"/>
    <w:rsid w:val="00282F42"/>
    <w:rsid w:val="00283682"/>
    <w:rsid w:val="002838A8"/>
    <w:rsid w:val="002839EB"/>
    <w:rsid w:val="00283B13"/>
    <w:rsid w:val="00283C2B"/>
    <w:rsid w:val="00283DBA"/>
    <w:rsid w:val="00284A4D"/>
    <w:rsid w:val="002851D8"/>
    <w:rsid w:val="00285AE0"/>
    <w:rsid w:val="00285E37"/>
    <w:rsid w:val="0028624B"/>
    <w:rsid w:val="002868C1"/>
    <w:rsid w:val="00286A8D"/>
    <w:rsid w:val="00286AE5"/>
    <w:rsid w:val="00286FC1"/>
    <w:rsid w:val="00287053"/>
    <w:rsid w:val="00287B32"/>
    <w:rsid w:val="0029017A"/>
    <w:rsid w:val="00290684"/>
    <w:rsid w:val="0029068A"/>
    <w:rsid w:val="00290753"/>
    <w:rsid w:val="002907ED"/>
    <w:rsid w:val="002909FA"/>
    <w:rsid w:val="002911A5"/>
    <w:rsid w:val="002917AF"/>
    <w:rsid w:val="002923FB"/>
    <w:rsid w:val="002928A9"/>
    <w:rsid w:val="00292D06"/>
    <w:rsid w:val="00292D32"/>
    <w:rsid w:val="00292DCE"/>
    <w:rsid w:val="00292E8B"/>
    <w:rsid w:val="00292F07"/>
    <w:rsid w:val="00293950"/>
    <w:rsid w:val="00293F83"/>
    <w:rsid w:val="00294178"/>
    <w:rsid w:val="002943AB"/>
    <w:rsid w:val="00294A60"/>
    <w:rsid w:val="00294C2F"/>
    <w:rsid w:val="00294FE1"/>
    <w:rsid w:val="00295048"/>
    <w:rsid w:val="0029508D"/>
    <w:rsid w:val="002950C8"/>
    <w:rsid w:val="00295273"/>
    <w:rsid w:val="00295732"/>
    <w:rsid w:val="0029578A"/>
    <w:rsid w:val="00295A60"/>
    <w:rsid w:val="00295BB7"/>
    <w:rsid w:val="00295D92"/>
    <w:rsid w:val="002963E0"/>
    <w:rsid w:val="002964C1"/>
    <w:rsid w:val="002965E2"/>
    <w:rsid w:val="00296B39"/>
    <w:rsid w:val="00296C78"/>
    <w:rsid w:val="00296F9A"/>
    <w:rsid w:val="0029746B"/>
    <w:rsid w:val="002974FE"/>
    <w:rsid w:val="00297A92"/>
    <w:rsid w:val="002A01DC"/>
    <w:rsid w:val="002A0372"/>
    <w:rsid w:val="002A04E1"/>
    <w:rsid w:val="002A05DC"/>
    <w:rsid w:val="002A0F57"/>
    <w:rsid w:val="002A102B"/>
    <w:rsid w:val="002A1089"/>
    <w:rsid w:val="002A1EB4"/>
    <w:rsid w:val="002A1F0D"/>
    <w:rsid w:val="002A254B"/>
    <w:rsid w:val="002A2585"/>
    <w:rsid w:val="002A2801"/>
    <w:rsid w:val="002A2BBE"/>
    <w:rsid w:val="002A2F9C"/>
    <w:rsid w:val="002A3090"/>
    <w:rsid w:val="002A3153"/>
    <w:rsid w:val="002A3C34"/>
    <w:rsid w:val="002A3EFA"/>
    <w:rsid w:val="002A4029"/>
    <w:rsid w:val="002A4054"/>
    <w:rsid w:val="002A4167"/>
    <w:rsid w:val="002A41F6"/>
    <w:rsid w:val="002A4297"/>
    <w:rsid w:val="002A460C"/>
    <w:rsid w:val="002A466B"/>
    <w:rsid w:val="002A4AF2"/>
    <w:rsid w:val="002A5029"/>
    <w:rsid w:val="002A51F0"/>
    <w:rsid w:val="002A522D"/>
    <w:rsid w:val="002A527A"/>
    <w:rsid w:val="002A52E8"/>
    <w:rsid w:val="002A533D"/>
    <w:rsid w:val="002A5588"/>
    <w:rsid w:val="002A5919"/>
    <w:rsid w:val="002A5DAE"/>
    <w:rsid w:val="002A610B"/>
    <w:rsid w:val="002A644A"/>
    <w:rsid w:val="002A65C3"/>
    <w:rsid w:val="002A65EE"/>
    <w:rsid w:val="002A6A09"/>
    <w:rsid w:val="002A6D12"/>
    <w:rsid w:val="002A712F"/>
    <w:rsid w:val="002A7263"/>
    <w:rsid w:val="002A74C9"/>
    <w:rsid w:val="002A756C"/>
    <w:rsid w:val="002B01B3"/>
    <w:rsid w:val="002B0284"/>
    <w:rsid w:val="002B0BD8"/>
    <w:rsid w:val="002B11D6"/>
    <w:rsid w:val="002B1AF8"/>
    <w:rsid w:val="002B1C14"/>
    <w:rsid w:val="002B1C91"/>
    <w:rsid w:val="002B1CEE"/>
    <w:rsid w:val="002B1DDF"/>
    <w:rsid w:val="002B2376"/>
    <w:rsid w:val="002B263E"/>
    <w:rsid w:val="002B26B1"/>
    <w:rsid w:val="002B2C1D"/>
    <w:rsid w:val="002B2D42"/>
    <w:rsid w:val="002B2E6D"/>
    <w:rsid w:val="002B2FB9"/>
    <w:rsid w:val="002B31FF"/>
    <w:rsid w:val="002B323A"/>
    <w:rsid w:val="002B3444"/>
    <w:rsid w:val="002B399F"/>
    <w:rsid w:val="002B412F"/>
    <w:rsid w:val="002B44E6"/>
    <w:rsid w:val="002B44ED"/>
    <w:rsid w:val="002B45D6"/>
    <w:rsid w:val="002B4A77"/>
    <w:rsid w:val="002B4B09"/>
    <w:rsid w:val="002B4C39"/>
    <w:rsid w:val="002B4C6E"/>
    <w:rsid w:val="002B5326"/>
    <w:rsid w:val="002B56FD"/>
    <w:rsid w:val="002B5754"/>
    <w:rsid w:val="002B5FCF"/>
    <w:rsid w:val="002B6117"/>
    <w:rsid w:val="002B6124"/>
    <w:rsid w:val="002B6889"/>
    <w:rsid w:val="002B6C3B"/>
    <w:rsid w:val="002B745F"/>
    <w:rsid w:val="002B74F1"/>
    <w:rsid w:val="002B75B3"/>
    <w:rsid w:val="002B79AE"/>
    <w:rsid w:val="002B7E23"/>
    <w:rsid w:val="002C035F"/>
    <w:rsid w:val="002C05C7"/>
    <w:rsid w:val="002C05D7"/>
    <w:rsid w:val="002C0F96"/>
    <w:rsid w:val="002C0FD6"/>
    <w:rsid w:val="002C10DE"/>
    <w:rsid w:val="002C1CD9"/>
    <w:rsid w:val="002C1E8D"/>
    <w:rsid w:val="002C205D"/>
    <w:rsid w:val="002C22FE"/>
    <w:rsid w:val="002C2715"/>
    <w:rsid w:val="002C292E"/>
    <w:rsid w:val="002C2935"/>
    <w:rsid w:val="002C2CA0"/>
    <w:rsid w:val="002C2D5D"/>
    <w:rsid w:val="002C3329"/>
    <w:rsid w:val="002C33C5"/>
    <w:rsid w:val="002C353E"/>
    <w:rsid w:val="002C372B"/>
    <w:rsid w:val="002C37AA"/>
    <w:rsid w:val="002C39A2"/>
    <w:rsid w:val="002C3D2B"/>
    <w:rsid w:val="002C3F37"/>
    <w:rsid w:val="002C4277"/>
    <w:rsid w:val="002C46A3"/>
    <w:rsid w:val="002C4B0E"/>
    <w:rsid w:val="002C5609"/>
    <w:rsid w:val="002C588A"/>
    <w:rsid w:val="002C5A9D"/>
    <w:rsid w:val="002C5F49"/>
    <w:rsid w:val="002C6212"/>
    <w:rsid w:val="002C6392"/>
    <w:rsid w:val="002C6BC2"/>
    <w:rsid w:val="002C6BC3"/>
    <w:rsid w:val="002C6DA0"/>
    <w:rsid w:val="002C6EDF"/>
    <w:rsid w:val="002C7106"/>
    <w:rsid w:val="002C79E7"/>
    <w:rsid w:val="002C7AB1"/>
    <w:rsid w:val="002C7D9B"/>
    <w:rsid w:val="002C7F60"/>
    <w:rsid w:val="002D0102"/>
    <w:rsid w:val="002D101D"/>
    <w:rsid w:val="002D1064"/>
    <w:rsid w:val="002D1316"/>
    <w:rsid w:val="002D1A4E"/>
    <w:rsid w:val="002D1AD5"/>
    <w:rsid w:val="002D1D61"/>
    <w:rsid w:val="002D2242"/>
    <w:rsid w:val="002D2749"/>
    <w:rsid w:val="002D2D24"/>
    <w:rsid w:val="002D2E8A"/>
    <w:rsid w:val="002D36AF"/>
    <w:rsid w:val="002D3B02"/>
    <w:rsid w:val="002D3CB9"/>
    <w:rsid w:val="002D3FD2"/>
    <w:rsid w:val="002D4008"/>
    <w:rsid w:val="002D429A"/>
    <w:rsid w:val="002D4DEA"/>
    <w:rsid w:val="002D51A2"/>
    <w:rsid w:val="002D54DD"/>
    <w:rsid w:val="002D5622"/>
    <w:rsid w:val="002D5ED9"/>
    <w:rsid w:val="002D694E"/>
    <w:rsid w:val="002D6CC8"/>
    <w:rsid w:val="002D6DEB"/>
    <w:rsid w:val="002D73FE"/>
    <w:rsid w:val="002D755E"/>
    <w:rsid w:val="002D75B2"/>
    <w:rsid w:val="002D7920"/>
    <w:rsid w:val="002D7C62"/>
    <w:rsid w:val="002D7D4F"/>
    <w:rsid w:val="002E016E"/>
    <w:rsid w:val="002E08F3"/>
    <w:rsid w:val="002E09F5"/>
    <w:rsid w:val="002E0BAA"/>
    <w:rsid w:val="002E0BF1"/>
    <w:rsid w:val="002E10F0"/>
    <w:rsid w:val="002E1644"/>
    <w:rsid w:val="002E1826"/>
    <w:rsid w:val="002E185C"/>
    <w:rsid w:val="002E1EAD"/>
    <w:rsid w:val="002E1F9C"/>
    <w:rsid w:val="002E21FD"/>
    <w:rsid w:val="002E2370"/>
    <w:rsid w:val="002E289B"/>
    <w:rsid w:val="002E2C8F"/>
    <w:rsid w:val="002E30A8"/>
    <w:rsid w:val="002E34F1"/>
    <w:rsid w:val="002E3506"/>
    <w:rsid w:val="002E391F"/>
    <w:rsid w:val="002E3C40"/>
    <w:rsid w:val="002E3E0A"/>
    <w:rsid w:val="002E3FC3"/>
    <w:rsid w:val="002E409C"/>
    <w:rsid w:val="002E4323"/>
    <w:rsid w:val="002E4B9B"/>
    <w:rsid w:val="002E4CA4"/>
    <w:rsid w:val="002E4E3B"/>
    <w:rsid w:val="002E5025"/>
    <w:rsid w:val="002E523E"/>
    <w:rsid w:val="002E5312"/>
    <w:rsid w:val="002E5F2C"/>
    <w:rsid w:val="002E672F"/>
    <w:rsid w:val="002E6BDA"/>
    <w:rsid w:val="002E6C40"/>
    <w:rsid w:val="002E6EDA"/>
    <w:rsid w:val="002E7121"/>
    <w:rsid w:val="002E7330"/>
    <w:rsid w:val="002E747D"/>
    <w:rsid w:val="002E798F"/>
    <w:rsid w:val="002E7F26"/>
    <w:rsid w:val="002F1192"/>
    <w:rsid w:val="002F19DF"/>
    <w:rsid w:val="002F258F"/>
    <w:rsid w:val="002F2BD4"/>
    <w:rsid w:val="002F2BFE"/>
    <w:rsid w:val="002F31C8"/>
    <w:rsid w:val="002F3B76"/>
    <w:rsid w:val="002F3C25"/>
    <w:rsid w:val="002F40B6"/>
    <w:rsid w:val="002F438C"/>
    <w:rsid w:val="002F483E"/>
    <w:rsid w:val="002F4F67"/>
    <w:rsid w:val="002F5436"/>
    <w:rsid w:val="002F56C9"/>
    <w:rsid w:val="002F584C"/>
    <w:rsid w:val="002F5D52"/>
    <w:rsid w:val="002F615E"/>
    <w:rsid w:val="002F61BE"/>
    <w:rsid w:val="002F6232"/>
    <w:rsid w:val="002F6322"/>
    <w:rsid w:val="002F64F5"/>
    <w:rsid w:val="002F669B"/>
    <w:rsid w:val="002F6D93"/>
    <w:rsid w:val="002F714A"/>
    <w:rsid w:val="002F753E"/>
    <w:rsid w:val="002F7B53"/>
    <w:rsid w:val="002F7CFF"/>
    <w:rsid w:val="002F7D64"/>
    <w:rsid w:val="002F7DF0"/>
    <w:rsid w:val="0030060E"/>
    <w:rsid w:val="00300857"/>
    <w:rsid w:val="00300C28"/>
    <w:rsid w:val="00300D57"/>
    <w:rsid w:val="00301614"/>
    <w:rsid w:val="0030201C"/>
    <w:rsid w:val="0030217B"/>
    <w:rsid w:val="0030257C"/>
    <w:rsid w:val="00302933"/>
    <w:rsid w:val="00302B9F"/>
    <w:rsid w:val="00302BCC"/>
    <w:rsid w:val="00302F3B"/>
    <w:rsid w:val="00302F41"/>
    <w:rsid w:val="003030F6"/>
    <w:rsid w:val="00303252"/>
    <w:rsid w:val="0030338C"/>
    <w:rsid w:val="0030387A"/>
    <w:rsid w:val="003039C8"/>
    <w:rsid w:val="00303B46"/>
    <w:rsid w:val="0030424D"/>
    <w:rsid w:val="00304813"/>
    <w:rsid w:val="003049F9"/>
    <w:rsid w:val="00304F5E"/>
    <w:rsid w:val="0030522E"/>
    <w:rsid w:val="00305634"/>
    <w:rsid w:val="00305775"/>
    <w:rsid w:val="00305B50"/>
    <w:rsid w:val="0030655E"/>
    <w:rsid w:val="0030659D"/>
    <w:rsid w:val="00306ABB"/>
    <w:rsid w:val="00306B5A"/>
    <w:rsid w:val="00306D1C"/>
    <w:rsid w:val="00306D7F"/>
    <w:rsid w:val="003074A6"/>
    <w:rsid w:val="003075C1"/>
    <w:rsid w:val="00307E62"/>
    <w:rsid w:val="00310197"/>
    <w:rsid w:val="003109FD"/>
    <w:rsid w:val="0031116D"/>
    <w:rsid w:val="0031209B"/>
    <w:rsid w:val="003120A2"/>
    <w:rsid w:val="003121B0"/>
    <w:rsid w:val="003122E2"/>
    <w:rsid w:val="003127C5"/>
    <w:rsid w:val="00312915"/>
    <w:rsid w:val="00312E5E"/>
    <w:rsid w:val="00313218"/>
    <w:rsid w:val="003132A5"/>
    <w:rsid w:val="003132F5"/>
    <w:rsid w:val="0031394E"/>
    <w:rsid w:val="0031409E"/>
    <w:rsid w:val="003141BA"/>
    <w:rsid w:val="003141F0"/>
    <w:rsid w:val="003147F9"/>
    <w:rsid w:val="00314D4C"/>
    <w:rsid w:val="003157ED"/>
    <w:rsid w:val="00315A1E"/>
    <w:rsid w:val="00315DC4"/>
    <w:rsid w:val="00315E06"/>
    <w:rsid w:val="00315F6A"/>
    <w:rsid w:val="00316511"/>
    <w:rsid w:val="00316566"/>
    <w:rsid w:val="003166D7"/>
    <w:rsid w:val="00316B8B"/>
    <w:rsid w:val="00316C4C"/>
    <w:rsid w:val="00316E21"/>
    <w:rsid w:val="00317DD3"/>
    <w:rsid w:val="003201E5"/>
    <w:rsid w:val="00320283"/>
    <w:rsid w:val="0032076C"/>
    <w:rsid w:val="00321356"/>
    <w:rsid w:val="00321520"/>
    <w:rsid w:val="003215AA"/>
    <w:rsid w:val="00321808"/>
    <w:rsid w:val="00321868"/>
    <w:rsid w:val="003218FA"/>
    <w:rsid w:val="00321C51"/>
    <w:rsid w:val="00322027"/>
    <w:rsid w:val="0032221B"/>
    <w:rsid w:val="003225F4"/>
    <w:rsid w:val="00322AFC"/>
    <w:rsid w:val="00322D3B"/>
    <w:rsid w:val="00322EB4"/>
    <w:rsid w:val="00323B80"/>
    <w:rsid w:val="00323EAB"/>
    <w:rsid w:val="00324147"/>
    <w:rsid w:val="00324331"/>
    <w:rsid w:val="003243EF"/>
    <w:rsid w:val="00324401"/>
    <w:rsid w:val="0032474F"/>
    <w:rsid w:val="00324A91"/>
    <w:rsid w:val="00324A9C"/>
    <w:rsid w:val="00324CE1"/>
    <w:rsid w:val="00324F4C"/>
    <w:rsid w:val="00325007"/>
    <w:rsid w:val="00325942"/>
    <w:rsid w:val="003263AC"/>
    <w:rsid w:val="003269B1"/>
    <w:rsid w:val="00326E2D"/>
    <w:rsid w:val="0032739B"/>
    <w:rsid w:val="00327A08"/>
    <w:rsid w:val="00327AA0"/>
    <w:rsid w:val="00327AA3"/>
    <w:rsid w:val="00327ACD"/>
    <w:rsid w:val="00327B93"/>
    <w:rsid w:val="00327F55"/>
    <w:rsid w:val="00330630"/>
    <w:rsid w:val="0033118B"/>
    <w:rsid w:val="003312C0"/>
    <w:rsid w:val="003317F1"/>
    <w:rsid w:val="00331832"/>
    <w:rsid w:val="00331A6A"/>
    <w:rsid w:val="00331D9D"/>
    <w:rsid w:val="00332460"/>
    <w:rsid w:val="003331B4"/>
    <w:rsid w:val="00333348"/>
    <w:rsid w:val="00333A35"/>
    <w:rsid w:val="00333AF8"/>
    <w:rsid w:val="003347B3"/>
    <w:rsid w:val="00334E3B"/>
    <w:rsid w:val="00334F99"/>
    <w:rsid w:val="003353C8"/>
    <w:rsid w:val="0033545E"/>
    <w:rsid w:val="003354CF"/>
    <w:rsid w:val="0033581F"/>
    <w:rsid w:val="0033584C"/>
    <w:rsid w:val="00336727"/>
    <w:rsid w:val="00336BE7"/>
    <w:rsid w:val="00336C85"/>
    <w:rsid w:val="00336D7A"/>
    <w:rsid w:val="0033732F"/>
    <w:rsid w:val="003373BC"/>
    <w:rsid w:val="003375B6"/>
    <w:rsid w:val="00337851"/>
    <w:rsid w:val="00337DA3"/>
    <w:rsid w:val="00340068"/>
    <w:rsid w:val="003408C4"/>
    <w:rsid w:val="00340AB9"/>
    <w:rsid w:val="00340D29"/>
    <w:rsid w:val="00340D3F"/>
    <w:rsid w:val="00340E2F"/>
    <w:rsid w:val="00340F85"/>
    <w:rsid w:val="00340FF4"/>
    <w:rsid w:val="003413F3"/>
    <w:rsid w:val="00341717"/>
    <w:rsid w:val="00341C64"/>
    <w:rsid w:val="003421CD"/>
    <w:rsid w:val="003421FC"/>
    <w:rsid w:val="00342727"/>
    <w:rsid w:val="00343103"/>
    <w:rsid w:val="00343454"/>
    <w:rsid w:val="0034349D"/>
    <w:rsid w:val="0034395A"/>
    <w:rsid w:val="00343E0C"/>
    <w:rsid w:val="00344405"/>
    <w:rsid w:val="00344418"/>
    <w:rsid w:val="003445C8"/>
    <w:rsid w:val="00344633"/>
    <w:rsid w:val="00344672"/>
    <w:rsid w:val="0034472F"/>
    <w:rsid w:val="0034485E"/>
    <w:rsid w:val="00344874"/>
    <w:rsid w:val="003449E7"/>
    <w:rsid w:val="00344B4F"/>
    <w:rsid w:val="00344D22"/>
    <w:rsid w:val="00345F8B"/>
    <w:rsid w:val="00345F8D"/>
    <w:rsid w:val="00345FE1"/>
    <w:rsid w:val="0034613B"/>
    <w:rsid w:val="003462B9"/>
    <w:rsid w:val="003463C6"/>
    <w:rsid w:val="00346D45"/>
    <w:rsid w:val="00346E88"/>
    <w:rsid w:val="00347A67"/>
    <w:rsid w:val="00347DC9"/>
    <w:rsid w:val="0035015A"/>
    <w:rsid w:val="00350274"/>
    <w:rsid w:val="003505A6"/>
    <w:rsid w:val="00350711"/>
    <w:rsid w:val="0035094D"/>
    <w:rsid w:val="00350C4D"/>
    <w:rsid w:val="003515A2"/>
    <w:rsid w:val="0035188B"/>
    <w:rsid w:val="0035216D"/>
    <w:rsid w:val="003521A9"/>
    <w:rsid w:val="003523AC"/>
    <w:rsid w:val="0035246A"/>
    <w:rsid w:val="00352CBC"/>
    <w:rsid w:val="00352F81"/>
    <w:rsid w:val="0035306E"/>
    <w:rsid w:val="003530F8"/>
    <w:rsid w:val="0035333D"/>
    <w:rsid w:val="003537A4"/>
    <w:rsid w:val="003537DC"/>
    <w:rsid w:val="00353B4C"/>
    <w:rsid w:val="00353C79"/>
    <w:rsid w:val="00353CC9"/>
    <w:rsid w:val="00354283"/>
    <w:rsid w:val="00354308"/>
    <w:rsid w:val="003546AF"/>
    <w:rsid w:val="00354C15"/>
    <w:rsid w:val="003558EF"/>
    <w:rsid w:val="00355CD4"/>
    <w:rsid w:val="003564A9"/>
    <w:rsid w:val="00356787"/>
    <w:rsid w:val="003567C6"/>
    <w:rsid w:val="00356DC2"/>
    <w:rsid w:val="00356F11"/>
    <w:rsid w:val="00357166"/>
    <w:rsid w:val="00357250"/>
    <w:rsid w:val="00357272"/>
    <w:rsid w:val="003573ED"/>
    <w:rsid w:val="0035771B"/>
    <w:rsid w:val="00357769"/>
    <w:rsid w:val="003579A8"/>
    <w:rsid w:val="003579C0"/>
    <w:rsid w:val="00357FD6"/>
    <w:rsid w:val="00360370"/>
    <w:rsid w:val="003603A6"/>
    <w:rsid w:val="00360598"/>
    <w:rsid w:val="00361157"/>
    <w:rsid w:val="0036120F"/>
    <w:rsid w:val="00361407"/>
    <w:rsid w:val="00361E48"/>
    <w:rsid w:val="00362031"/>
    <w:rsid w:val="003621CF"/>
    <w:rsid w:val="003628D4"/>
    <w:rsid w:val="003629DA"/>
    <w:rsid w:val="00362B6D"/>
    <w:rsid w:val="00362D72"/>
    <w:rsid w:val="00362DB7"/>
    <w:rsid w:val="00362E85"/>
    <w:rsid w:val="00363240"/>
    <w:rsid w:val="003632E6"/>
    <w:rsid w:val="0036338B"/>
    <w:rsid w:val="00363D57"/>
    <w:rsid w:val="003644C8"/>
    <w:rsid w:val="00364731"/>
    <w:rsid w:val="0036479F"/>
    <w:rsid w:val="00364E89"/>
    <w:rsid w:val="00365F91"/>
    <w:rsid w:val="00365FED"/>
    <w:rsid w:val="00366103"/>
    <w:rsid w:val="00366823"/>
    <w:rsid w:val="00366C4D"/>
    <w:rsid w:val="00367134"/>
    <w:rsid w:val="0036751B"/>
    <w:rsid w:val="00367A29"/>
    <w:rsid w:val="00367AAA"/>
    <w:rsid w:val="00367EFC"/>
    <w:rsid w:val="00370C9A"/>
    <w:rsid w:val="00371001"/>
    <w:rsid w:val="00371102"/>
    <w:rsid w:val="00371320"/>
    <w:rsid w:val="00371465"/>
    <w:rsid w:val="0037175A"/>
    <w:rsid w:val="00371A5D"/>
    <w:rsid w:val="00371DBD"/>
    <w:rsid w:val="00371E03"/>
    <w:rsid w:val="00371FF3"/>
    <w:rsid w:val="0037202B"/>
    <w:rsid w:val="003723D0"/>
    <w:rsid w:val="0037254D"/>
    <w:rsid w:val="00372AB4"/>
    <w:rsid w:val="00372B15"/>
    <w:rsid w:val="00372B1B"/>
    <w:rsid w:val="00372C31"/>
    <w:rsid w:val="00372CB9"/>
    <w:rsid w:val="00373031"/>
    <w:rsid w:val="00373047"/>
    <w:rsid w:val="00373476"/>
    <w:rsid w:val="00374153"/>
    <w:rsid w:val="003743D5"/>
    <w:rsid w:val="00374802"/>
    <w:rsid w:val="00374841"/>
    <w:rsid w:val="00374A92"/>
    <w:rsid w:val="0037522F"/>
    <w:rsid w:val="0037526A"/>
    <w:rsid w:val="00375936"/>
    <w:rsid w:val="00376068"/>
    <w:rsid w:val="003766FC"/>
    <w:rsid w:val="003768DB"/>
    <w:rsid w:val="00376939"/>
    <w:rsid w:val="00376CA3"/>
    <w:rsid w:val="00376D93"/>
    <w:rsid w:val="00376E54"/>
    <w:rsid w:val="00376EF3"/>
    <w:rsid w:val="00376F85"/>
    <w:rsid w:val="00377158"/>
    <w:rsid w:val="0037792D"/>
    <w:rsid w:val="00377D0E"/>
    <w:rsid w:val="00377D88"/>
    <w:rsid w:val="0038058E"/>
    <w:rsid w:val="00380903"/>
    <w:rsid w:val="00381052"/>
    <w:rsid w:val="003814E4"/>
    <w:rsid w:val="00381BA4"/>
    <w:rsid w:val="00381C80"/>
    <w:rsid w:val="00382899"/>
    <w:rsid w:val="00382A4E"/>
    <w:rsid w:val="0038322F"/>
    <w:rsid w:val="00383A57"/>
    <w:rsid w:val="00383A69"/>
    <w:rsid w:val="0038402F"/>
    <w:rsid w:val="0038418A"/>
    <w:rsid w:val="003847EF"/>
    <w:rsid w:val="003848D5"/>
    <w:rsid w:val="00384C61"/>
    <w:rsid w:val="00384E50"/>
    <w:rsid w:val="00384E6C"/>
    <w:rsid w:val="0038530E"/>
    <w:rsid w:val="003854DC"/>
    <w:rsid w:val="00385708"/>
    <w:rsid w:val="0038581D"/>
    <w:rsid w:val="00385928"/>
    <w:rsid w:val="00386022"/>
    <w:rsid w:val="0038611E"/>
    <w:rsid w:val="00386129"/>
    <w:rsid w:val="00386227"/>
    <w:rsid w:val="0038629F"/>
    <w:rsid w:val="003866EB"/>
    <w:rsid w:val="003867AD"/>
    <w:rsid w:val="00386AED"/>
    <w:rsid w:val="00386B66"/>
    <w:rsid w:val="00386F42"/>
    <w:rsid w:val="003871D3"/>
    <w:rsid w:val="0038786C"/>
    <w:rsid w:val="00387CE7"/>
    <w:rsid w:val="00387D7A"/>
    <w:rsid w:val="0039034F"/>
    <w:rsid w:val="003907DE"/>
    <w:rsid w:val="0039137F"/>
    <w:rsid w:val="003915C9"/>
    <w:rsid w:val="00391AB5"/>
    <w:rsid w:val="00391BA7"/>
    <w:rsid w:val="00391EE4"/>
    <w:rsid w:val="003921F4"/>
    <w:rsid w:val="00392460"/>
    <w:rsid w:val="00392737"/>
    <w:rsid w:val="00392A3A"/>
    <w:rsid w:val="00393628"/>
    <w:rsid w:val="00394185"/>
    <w:rsid w:val="0039481B"/>
    <w:rsid w:val="00394C7B"/>
    <w:rsid w:val="00394FE8"/>
    <w:rsid w:val="00395A63"/>
    <w:rsid w:val="00395A7D"/>
    <w:rsid w:val="00395D14"/>
    <w:rsid w:val="00395D2A"/>
    <w:rsid w:val="00395F81"/>
    <w:rsid w:val="003970E8"/>
    <w:rsid w:val="003972CD"/>
    <w:rsid w:val="00397371"/>
    <w:rsid w:val="003974DD"/>
    <w:rsid w:val="003975F5"/>
    <w:rsid w:val="00397A0E"/>
    <w:rsid w:val="00397CC0"/>
    <w:rsid w:val="003A04E2"/>
    <w:rsid w:val="003A0667"/>
    <w:rsid w:val="003A0A2A"/>
    <w:rsid w:val="003A0C60"/>
    <w:rsid w:val="003A0F4F"/>
    <w:rsid w:val="003A10C0"/>
    <w:rsid w:val="003A118B"/>
    <w:rsid w:val="003A1501"/>
    <w:rsid w:val="003A1699"/>
    <w:rsid w:val="003A193E"/>
    <w:rsid w:val="003A1FC6"/>
    <w:rsid w:val="003A200D"/>
    <w:rsid w:val="003A226A"/>
    <w:rsid w:val="003A24B2"/>
    <w:rsid w:val="003A2E84"/>
    <w:rsid w:val="003A2F01"/>
    <w:rsid w:val="003A3081"/>
    <w:rsid w:val="003A310C"/>
    <w:rsid w:val="003A31BF"/>
    <w:rsid w:val="003A3B07"/>
    <w:rsid w:val="003A3D13"/>
    <w:rsid w:val="003A4770"/>
    <w:rsid w:val="003A47C9"/>
    <w:rsid w:val="003A48B7"/>
    <w:rsid w:val="003A49E2"/>
    <w:rsid w:val="003A4D0B"/>
    <w:rsid w:val="003A5109"/>
    <w:rsid w:val="003A5228"/>
    <w:rsid w:val="003A529C"/>
    <w:rsid w:val="003A551D"/>
    <w:rsid w:val="003A561E"/>
    <w:rsid w:val="003A5908"/>
    <w:rsid w:val="003A5EF9"/>
    <w:rsid w:val="003A6461"/>
    <w:rsid w:val="003A692F"/>
    <w:rsid w:val="003A6DDA"/>
    <w:rsid w:val="003A7098"/>
    <w:rsid w:val="003A748D"/>
    <w:rsid w:val="003B055A"/>
    <w:rsid w:val="003B0727"/>
    <w:rsid w:val="003B08B0"/>
    <w:rsid w:val="003B0A54"/>
    <w:rsid w:val="003B1147"/>
    <w:rsid w:val="003B1444"/>
    <w:rsid w:val="003B19F8"/>
    <w:rsid w:val="003B1B28"/>
    <w:rsid w:val="003B1B9B"/>
    <w:rsid w:val="003B1DE0"/>
    <w:rsid w:val="003B23C2"/>
    <w:rsid w:val="003B269A"/>
    <w:rsid w:val="003B2CB4"/>
    <w:rsid w:val="003B301C"/>
    <w:rsid w:val="003B336F"/>
    <w:rsid w:val="003B34F7"/>
    <w:rsid w:val="003B3666"/>
    <w:rsid w:val="003B385A"/>
    <w:rsid w:val="003B3A9B"/>
    <w:rsid w:val="003B3AF3"/>
    <w:rsid w:val="003B3B4B"/>
    <w:rsid w:val="003B3BF3"/>
    <w:rsid w:val="003B3C67"/>
    <w:rsid w:val="003B3EA0"/>
    <w:rsid w:val="003B3EAF"/>
    <w:rsid w:val="003B4128"/>
    <w:rsid w:val="003B4ACA"/>
    <w:rsid w:val="003B4C08"/>
    <w:rsid w:val="003B56A4"/>
    <w:rsid w:val="003B57AC"/>
    <w:rsid w:val="003B5ABC"/>
    <w:rsid w:val="003B6240"/>
    <w:rsid w:val="003B644F"/>
    <w:rsid w:val="003B6986"/>
    <w:rsid w:val="003B6AA1"/>
    <w:rsid w:val="003B6BE0"/>
    <w:rsid w:val="003B6CF3"/>
    <w:rsid w:val="003B75DB"/>
    <w:rsid w:val="003B7F74"/>
    <w:rsid w:val="003C01EB"/>
    <w:rsid w:val="003C0327"/>
    <w:rsid w:val="003C0EF2"/>
    <w:rsid w:val="003C0F2A"/>
    <w:rsid w:val="003C1272"/>
    <w:rsid w:val="003C1BA9"/>
    <w:rsid w:val="003C1F38"/>
    <w:rsid w:val="003C2F83"/>
    <w:rsid w:val="003C32A0"/>
    <w:rsid w:val="003C3AC1"/>
    <w:rsid w:val="003C3DDF"/>
    <w:rsid w:val="003C3E03"/>
    <w:rsid w:val="003C441F"/>
    <w:rsid w:val="003C45D2"/>
    <w:rsid w:val="003C463B"/>
    <w:rsid w:val="003C47E7"/>
    <w:rsid w:val="003C4805"/>
    <w:rsid w:val="003C4A0C"/>
    <w:rsid w:val="003C50BC"/>
    <w:rsid w:val="003C5B44"/>
    <w:rsid w:val="003C5C4C"/>
    <w:rsid w:val="003C5C7A"/>
    <w:rsid w:val="003C5CC0"/>
    <w:rsid w:val="003C62F1"/>
    <w:rsid w:val="003C6313"/>
    <w:rsid w:val="003C63F0"/>
    <w:rsid w:val="003C6703"/>
    <w:rsid w:val="003C6731"/>
    <w:rsid w:val="003C6BF7"/>
    <w:rsid w:val="003C6F8B"/>
    <w:rsid w:val="003C71A1"/>
    <w:rsid w:val="003C76F1"/>
    <w:rsid w:val="003C7C8E"/>
    <w:rsid w:val="003C7EE3"/>
    <w:rsid w:val="003D02DC"/>
    <w:rsid w:val="003D02ED"/>
    <w:rsid w:val="003D094A"/>
    <w:rsid w:val="003D0B36"/>
    <w:rsid w:val="003D1768"/>
    <w:rsid w:val="003D2B47"/>
    <w:rsid w:val="003D2ECA"/>
    <w:rsid w:val="003D2F4C"/>
    <w:rsid w:val="003D3272"/>
    <w:rsid w:val="003D372F"/>
    <w:rsid w:val="003D373F"/>
    <w:rsid w:val="003D3838"/>
    <w:rsid w:val="003D3A5C"/>
    <w:rsid w:val="003D3B3B"/>
    <w:rsid w:val="003D427A"/>
    <w:rsid w:val="003D4285"/>
    <w:rsid w:val="003D4371"/>
    <w:rsid w:val="003D489A"/>
    <w:rsid w:val="003D4A7F"/>
    <w:rsid w:val="003D51B4"/>
    <w:rsid w:val="003D53AC"/>
    <w:rsid w:val="003D579C"/>
    <w:rsid w:val="003D59F8"/>
    <w:rsid w:val="003D5BF5"/>
    <w:rsid w:val="003D611C"/>
    <w:rsid w:val="003D62F3"/>
    <w:rsid w:val="003D66C1"/>
    <w:rsid w:val="003D6788"/>
    <w:rsid w:val="003D69E4"/>
    <w:rsid w:val="003D6A15"/>
    <w:rsid w:val="003D7396"/>
    <w:rsid w:val="003E0434"/>
    <w:rsid w:val="003E0AB1"/>
    <w:rsid w:val="003E0D04"/>
    <w:rsid w:val="003E11B3"/>
    <w:rsid w:val="003E1A21"/>
    <w:rsid w:val="003E1ADA"/>
    <w:rsid w:val="003E21D9"/>
    <w:rsid w:val="003E32D5"/>
    <w:rsid w:val="003E3452"/>
    <w:rsid w:val="003E3455"/>
    <w:rsid w:val="003E37B7"/>
    <w:rsid w:val="003E42B4"/>
    <w:rsid w:val="003E45A4"/>
    <w:rsid w:val="003E4699"/>
    <w:rsid w:val="003E472E"/>
    <w:rsid w:val="003E4A49"/>
    <w:rsid w:val="003E5A13"/>
    <w:rsid w:val="003E5B96"/>
    <w:rsid w:val="003E5C43"/>
    <w:rsid w:val="003E6349"/>
    <w:rsid w:val="003E6D47"/>
    <w:rsid w:val="003E7081"/>
    <w:rsid w:val="003E73C0"/>
    <w:rsid w:val="003E73E2"/>
    <w:rsid w:val="003E797A"/>
    <w:rsid w:val="003E7B7B"/>
    <w:rsid w:val="003E7CEA"/>
    <w:rsid w:val="003E7D43"/>
    <w:rsid w:val="003E7DA6"/>
    <w:rsid w:val="003F0252"/>
    <w:rsid w:val="003F0330"/>
    <w:rsid w:val="003F08DA"/>
    <w:rsid w:val="003F1AB0"/>
    <w:rsid w:val="003F1C0B"/>
    <w:rsid w:val="003F1C26"/>
    <w:rsid w:val="003F1ECE"/>
    <w:rsid w:val="003F24AA"/>
    <w:rsid w:val="003F2915"/>
    <w:rsid w:val="003F2BBB"/>
    <w:rsid w:val="003F2F90"/>
    <w:rsid w:val="003F302F"/>
    <w:rsid w:val="003F34F7"/>
    <w:rsid w:val="003F37F6"/>
    <w:rsid w:val="003F3C89"/>
    <w:rsid w:val="003F3F54"/>
    <w:rsid w:val="003F462B"/>
    <w:rsid w:val="003F4699"/>
    <w:rsid w:val="003F477B"/>
    <w:rsid w:val="003F4806"/>
    <w:rsid w:val="003F4B8B"/>
    <w:rsid w:val="003F4C50"/>
    <w:rsid w:val="003F4D96"/>
    <w:rsid w:val="003F4F03"/>
    <w:rsid w:val="003F4F4D"/>
    <w:rsid w:val="003F5575"/>
    <w:rsid w:val="003F621F"/>
    <w:rsid w:val="003F646E"/>
    <w:rsid w:val="003F6C11"/>
    <w:rsid w:val="003F7012"/>
    <w:rsid w:val="003F70BD"/>
    <w:rsid w:val="003F769D"/>
    <w:rsid w:val="003F7BA5"/>
    <w:rsid w:val="0040068A"/>
    <w:rsid w:val="0040085D"/>
    <w:rsid w:val="0040088B"/>
    <w:rsid w:val="00400C52"/>
    <w:rsid w:val="0040100E"/>
    <w:rsid w:val="004011D7"/>
    <w:rsid w:val="00401AA2"/>
    <w:rsid w:val="00401ABB"/>
    <w:rsid w:val="004028A1"/>
    <w:rsid w:val="0040290F"/>
    <w:rsid w:val="00402994"/>
    <w:rsid w:val="00402B7F"/>
    <w:rsid w:val="00402DB7"/>
    <w:rsid w:val="00403DCB"/>
    <w:rsid w:val="00403F95"/>
    <w:rsid w:val="004045AD"/>
    <w:rsid w:val="00404C5F"/>
    <w:rsid w:val="00404E69"/>
    <w:rsid w:val="004050FA"/>
    <w:rsid w:val="00405D4D"/>
    <w:rsid w:val="0040614F"/>
    <w:rsid w:val="004062C7"/>
    <w:rsid w:val="004066B7"/>
    <w:rsid w:val="00406B39"/>
    <w:rsid w:val="00406B7B"/>
    <w:rsid w:val="00406BF0"/>
    <w:rsid w:val="00406CA7"/>
    <w:rsid w:val="00406FAC"/>
    <w:rsid w:val="0040704A"/>
    <w:rsid w:val="00407273"/>
    <w:rsid w:val="00407A36"/>
    <w:rsid w:val="00407CAC"/>
    <w:rsid w:val="00407D55"/>
    <w:rsid w:val="00407F2E"/>
    <w:rsid w:val="00410369"/>
    <w:rsid w:val="004106A1"/>
    <w:rsid w:val="00410C60"/>
    <w:rsid w:val="0041115E"/>
    <w:rsid w:val="00411624"/>
    <w:rsid w:val="00411C6D"/>
    <w:rsid w:val="00412228"/>
    <w:rsid w:val="00412646"/>
    <w:rsid w:val="00412686"/>
    <w:rsid w:val="00412AB4"/>
    <w:rsid w:val="00413E0B"/>
    <w:rsid w:val="00413F59"/>
    <w:rsid w:val="00414876"/>
    <w:rsid w:val="00414DCC"/>
    <w:rsid w:val="0041543E"/>
    <w:rsid w:val="00415642"/>
    <w:rsid w:val="00415815"/>
    <w:rsid w:val="00415884"/>
    <w:rsid w:val="00415A00"/>
    <w:rsid w:val="00415F5A"/>
    <w:rsid w:val="00416076"/>
    <w:rsid w:val="004160BA"/>
    <w:rsid w:val="0041660B"/>
    <w:rsid w:val="00416822"/>
    <w:rsid w:val="00416DED"/>
    <w:rsid w:val="00416FBF"/>
    <w:rsid w:val="0041723C"/>
    <w:rsid w:val="00417271"/>
    <w:rsid w:val="004172D0"/>
    <w:rsid w:val="00417611"/>
    <w:rsid w:val="00417654"/>
    <w:rsid w:val="00417A31"/>
    <w:rsid w:val="00417C9F"/>
    <w:rsid w:val="00417EB6"/>
    <w:rsid w:val="00417FEB"/>
    <w:rsid w:val="004200A2"/>
    <w:rsid w:val="00420488"/>
    <w:rsid w:val="004208B3"/>
    <w:rsid w:val="00420B90"/>
    <w:rsid w:val="00420BB4"/>
    <w:rsid w:val="004219FF"/>
    <w:rsid w:val="00421A45"/>
    <w:rsid w:val="00421B45"/>
    <w:rsid w:val="00422041"/>
    <w:rsid w:val="004220F9"/>
    <w:rsid w:val="00422959"/>
    <w:rsid w:val="0042295D"/>
    <w:rsid w:val="00422D05"/>
    <w:rsid w:val="00422F35"/>
    <w:rsid w:val="004244CE"/>
    <w:rsid w:val="00424EAD"/>
    <w:rsid w:val="0042543D"/>
    <w:rsid w:val="00425806"/>
    <w:rsid w:val="00425877"/>
    <w:rsid w:val="0042620F"/>
    <w:rsid w:val="004264B7"/>
    <w:rsid w:val="00426610"/>
    <w:rsid w:val="00426613"/>
    <w:rsid w:val="004270C1"/>
    <w:rsid w:val="0042742E"/>
    <w:rsid w:val="004275D0"/>
    <w:rsid w:val="00430088"/>
    <w:rsid w:val="0043040C"/>
    <w:rsid w:val="00430ED5"/>
    <w:rsid w:val="00430FC8"/>
    <w:rsid w:val="00431591"/>
    <w:rsid w:val="0043167B"/>
    <w:rsid w:val="00431B24"/>
    <w:rsid w:val="00431E12"/>
    <w:rsid w:val="00431F9C"/>
    <w:rsid w:val="00431FA1"/>
    <w:rsid w:val="0043207A"/>
    <w:rsid w:val="004323BE"/>
    <w:rsid w:val="004325E3"/>
    <w:rsid w:val="0043292F"/>
    <w:rsid w:val="0043399F"/>
    <w:rsid w:val="00433A35"/>
    <w:rsid w:val="004347AE"/>
    <w:rsid w:val="00434A94"/>
    <w:rsid w:val="00434E78"/>
    <w:rsid w:val="004354CB"/>
    <w:rsid w:val="00435879"/>
    <w:rsid w:val="004358D7"/>
    <w:rsid w:val="004359DB"/>
    <w:rsid w:val="00435DB0"/>
    <w:rsid w:val="004360F3"/>
    <w:rsid w:val="00436533"/>
    <w:rsid w:val="00436615"/>
    <w:rsid w:val="0043671D"/>
    <w:rsid w:val="00436787"/>
    <w:rsid w:val="00437050"/>
    <w:rsid w:val="0043766D"/>
    <w:rsid w:val="00437A62"/>
    <w:rsid w:val="00437FCF"/>
    <w:rsid w:val="00440703"/>
    <w:rsid w:val="00440767"/>
    <w:rsid w:val="00441A3B"/>
    <w:rsid w:val="00441AB8"/>
    <w:rsid w:val="00441F62"/>
    <w:rsid w:val="00441FF1"/>
    <w:rsid w:val="0044253E"/>
    <w:rsid w:val="004426AE"/>
    <w:rsid w:val="0044277C"/>
    <w:rsid w:val="0044298D"/>
    <w:rsid w:val="00442B9D"/>
    <w:rsid w:val="00442E09"/>
    <w:rsid w:val="0044310B"/>
    <w:rsid w:val="0044349B"/>
    <w:rsid w:val="004434E0"/>
    <w:rsid w:val="00443579"/>
    <w:rsid w:val="004436DD"/>
    <w:rsid w:val="00443E3B"/>
    <w:rsid w:val="0044401A"/>
    <w:rsid w:val="00444261"/>
    <w:rsid w:val="00444535"/>
    <w:rsid w:val="0044465F"/>
    <w:rsid w:val="00444736"/>
    <w:rsid w:val="0044475C"/>
    <w:rsid w:val="00444A5A"/>
    <w:rsid w:val="00444AD6"/>
    <w:rsid w:val="00444D61"/>
    <w:rsid w:val="0044516B"/>
    <w:rsid w:val="004451F0"/>
    <w:rsid w:val="00445244"/>
    <w:rsid w:val="00445436"/>
    <w:rsid w:val="00445892"/>
    <w:rsid w:val="00445E52"/>
    <w:rsid w:val="00445E87"/>
    <w:rsid w:val="0044603C"/>
    <w:rsid w:val="00446241"/>
    <w:rsid w:val="00446496"/>
    <w:rsid w:val="004464A8"/>
    <w:rsid w:val="0044676D"/>
    <w:rsid w:val="00446835"/>
    <w:rsid w:val="004475D3"/>
    <w:rsid w:val="0044761A"/>
    <w:rsid w:val="00447782"/>
    <w:rsid w:val="00450040"/>
    <w:rsid w:val="00450280"/>
    <w:rsid w:val="0045028E"/>
    <w:rsid w:val="004503D2"/>
    <w:rsid w:val="004507F9"/>
    <w:rsid w:val="00450D0D"/>
    <w:rsid w:val="00450F92"/>
    <w:rsid w:val="0045123F"/>
    <w:rsid w:val="004526B4"/>
    <w:rsid w:val="00452EFB"/>
    <w:rsid w:val="00453309"/>
    <w:rsid w:val="004538C8"/>
    <w:rsid w:val="00453A42"/>
    <w:rsid w:val="00453ACD"/>
    <w:rsid w:val="00453C05"/>
    <w:rsid w:val="004545F9"/>
    <w:rsid w:val="00454807"/>
    <w:rsid w:val="00454C1B"/>
    <w:rsid w:val="00454C67"/>
    <w:rsid w:val="00454D71"/>
    <w:rsid w:val="00454F05"/>
    <w:rsid w:val="00455014"/>
    <w:rsid w:val="00455587"/>
    <w:rsid w:val="00455C41"/>
    <w:rsid w:val="00455DE8"/>
    <w:rsid w:val="0045623E"/>
    <w:rsid w:val="00456774"/>
    <w:rsid w:val="004568EB"/>
    <w:rsid w:val="00456AE2"/>
    <w:rsid w:val="00456B6A"/>
    <w:rsid w:val="0045722B"/>
    <w:rsid w:val="00457294"/>
    <w:rsid w:val="004575AB"/>
    <w:rsid w:val="0046000A"/>
    <w:rsid w:val="0046034D"/>
    <w:rsid w:val="004603CE"/>
    <w:rsid w:val="004605B5"/>
    <w:rsid w:val="004607CB"/>
    <w:rsid w:val="004607FB"/>
    <w:rsid w:val="00461043"/>
    <w:rsid w:val="00461669"/>
    <w:rsid w:val="004616F3"/>
    <w:rsid w:val="00461A02"/>
    <w:rsid w:val="00461EC7"/>
    <w:rsid w:val="0046240C"/>
    <w:rsid w:val="00462570"/>
    <w:rsid w:val="004627C2"/>
    <w:rsid w:val="00462838"/>
    <w:rsid w:val="00463943"/>
    <w:rsid w:val="004639B8"/>
    <w:rsid w:val="00463FDA"/>
    <w:rsid w:val="00464195"/>
    <w:rsid w:val="0046473A"/>
    <w:rsid w:val="004649AE"/>
    <w:rsid w:val="00465240"/>
    <w:rsid w:val="0046536A"/>
    <w:rsid w:val="00465458"/>
    <w:rsid w:val="00465822"/>
    <w:rsid w:val="004659B4"/>
    <w:rsid w:val="004673EF"/>
    <w:rsid w:val="0046799D"/>
    <w:rsid w:val="00467E9D"/>
    <w:rsid w:val="00467F10"/>
    <w:rsid w:val="0047009E"/>
    <w:rsid w:val="004707BA"/>
    <w:rsid w:val="004714DC"/>
    <w:rsid w:val="00471D78"/>
    <w:rsid w:val="00471E45"/>
    <w:rsid w:val="00471EAA"/>
    <w:rsid w:val="00472456"/>
    <w:rsid w:val="004726A2"/>
    <w:rsid w:val="00472D2F"/>
    <w:rsid w:val="004739E8"/>
    <w:rsid w:val="00474031"/>
    <w:rsid w:val="0047403C"/>
    <w:rsid w:val="00474145"/>
    <w:rsid w:val="00474389"/>
    <w:rsid w:val="00474B4F"/>
    <w:rsid w:val="00474C0B"/>
    <w:rsid w:val="00475251"/>
    <w:rsid w:val="004756B3"/>
    <w:rsid w:val="0047571F"/>
    <w:rsid w:val="004758DA"/>
    <w:rsid w:val="004760AE"/>
    <w:rsid w:val="00476894"/>
    <w:rsid w:val="00476BEA"/>
    <w:rsid w:val="0047746D"/>
    <w:rsid w:val="004778FA"/>
    <w:rsid w:val="00477CE9"/>
    <w:rsid w:val="00477CEC"/>
    <w:rsid w:val="00477E04"/>
    <w:rsid w:val="00480577"/>
    <w:rsid w:val="0048059D"/>
    <w:rsid w:val="00480829"/>
    <w:rsid w:val="004808FB"/>
    <w:rsid w:val="00480B3E"/>
    <w:rsid w:val="00480BC6"/>
    <w:rsid w:val="00480EC5"/>
    <w:rsid w:val="00481056"/>
    <w:rsid w:val="004811AB"/>
    <w:rsid w:val="004818AB"/>
    <w:rsid w:val="004821D0"/>
    <w:rsid w:val="0048225A"/>
    <w:rsid w:val="0048238E"/>
    <w:rsid w:val="0048256D"/>
    <w:rsid w:val="00482763"/>
    <w:rsid w:val="0048288F"/>
    <w:rsid w:val="00482899"/>
    <w:rsid w:val="00482A77"/>
    <w:rsid w:val="00482DFE"/>
    <w:rsid w:val="00483045"/>
    <w:rsid w:val="004836A8"/>
    <w:rsid w:val="0048371E"/>
    <w:rsid w:val="00483A3D"/>
    <w:rsid w:val="00483E35"/>
    <w:rsid w:val="00484048"/>
    <w:rsid w:val="00484AF8"/>
    <w:rsid w:val="00484B3F"/>
    <w:rsid w:val="004850D8"/>
    <w:rsid w:val="004857E2"/>
    <w:rsid w:val="004860AA"/>
    <w:rsid w:val="00486599"/>
    <w:rsid w:val="004867AC"/>
    <w:rsid w:val="00486889"/>
    <w:rsid w:val="004869BB"/>
    <w:rsid w:val="00486C78"/>
    <w:rsid w:val="00486DE6"/>
    <w:rsid w:val="004877FE"/>
    <w:rsid w:val="00487958"/>
    <w:rsid w:val="00487B86"/>
    <w:rsid w:val="0049021F"/>
    <w:rsid w:val="0049024F"/>
    <w:rsid w:val="00490687"/>
    <w:rsid w:val="0049087B"/>
    <w:rsid w:val="00490F84"/>
    <w:rsid w:val="004913EE"/>
    <w:rsid w:val="00491453"/>
    <w:rsid w:val="0049179C"/>
    <w:rsid w:val="004917E3"/>
    <w:rsid w:val="00491EBF"/>
    <w:rsid w:val="00492298"/>
    <w:rsid w:val="004923A4"/>
    <w:rsid w:val="004924F0"/>
    <w:rsid w:val="0049268E"/>
    <w:rsid w:val="0049298D"/>
    <w:rsid w:val="00493202"/>
    <w:rsid w:val="00493706"/>
    <w:rsid w:val="00493980"/>
    <w:rsid w:val="00493B16"/>
    <w:rsid w:val="00493B74"/>
    <w:rsid w:val="00493FDB"/>
    <w:rsid w:val="00494027"/>
    <w:rsid w:val="00495290"/>
    <w:rsid w:val="00495820"/>
    <w:rsid w:val="00495982"/>
    <w:rsid w:val="00495C56"/>
    <w:rsid w:val="00495E4A"/>
    <w:rsid w:val="00496537"/>
    <w:rsid w:val="00496651"/>
    <w:rsid w:val="0049677A"/>
    <w:rsid w:val="00496B69"/>
    <w:rsid w:val="00496EA0"/>
    <w:rsid w:val="004971E4"/>
    <w:rsid w:val="0049730D"/>
    <w:rsid w:val="00497890"/>
    <w:rsid w:val="00497DFC"/>
    <w:rsid w:val="004A01AE"/>
    <w:rsid w:val="004A055A"/>
    <w:rsid w:val="004A0709"/>
    <w:rsid w:val="004A0A6A"/>
    <w:rsid w:val="004A0AC9"/>
    <w:rsid w:val="004A0CD7"/>
    <w:rsid w:val="004A116D"/>
    <w:rsid w:val="004A154F"/>
    <w:rsid w:val="004A1851"/>
    <w:rsid w:val="004A1A1C"/>
    <w:rsid w:val="004A1C4A"/>
    <w:rsid w:val="004A1C96"/>
    <w:rsid w:val="004A1D15"/>
    <w:rsid w:val="004A1FAE"/>
    <w:rsid w:val="004A200B"/>
    <w:rsid w:val="004A24A3"/>
    <w:rsid w:val="004A2AB3"/>
    <w:rsid w:val="004A31F1"/>
    <w:rsid w:val="004A3601"/>
    <w:rsid w:val="004A3DCA"/>
    <w:rsid w:val="004A45FA"/>
    <w:rsid w:val="004A4A40"/>
    <w:rsid w:val="004A4E5C"/>
    <w:rsid w:val="004A502D"/>
    <w:rsid w:val="004A50B2"/>
    <w:rsid w:val="004A5663"/>
    <w:rsid w:val="004A57C8"/>
    <w:rsid w:val="004A57F5"/>
    <w:rsid w:val="004A5825"/>
    <w:rsid w:val="004A5A47"/>
    <w:rsid w:val="004A5D8D"/>
    <w:rsid w:val="004A61F2"/>
    <w:rsid w:val="004A62A9"/>
    <w:rsid w:val="004A669A"/>
    <w:rsid w:val="004A6CD5"/>
    <w:rsid w:val="004A7161"/>
    <w:rsid w:val="004A7600"/>
    <w:rsid w:val="004A7B9E"/>
    <w:rsid w:val="004A7BC5"/>
    <w:rsid w:val="004A7E43"/>
    <w:rsid w:val="004B01A1"/>
    <w:rsid w:val="004B089A"/>
    <w:rsid w:val="004B0DB6"/>
    <w:rsid w:val="004B14B1"/>
    <w:rsid w:val="004B16C4"/>
    <w:rsid w:val="004B1810"/>
    <w:rsid w:val="004B1978"/>
    <w:rsid w:val="004B2564"/>
    <w:rsid w:val="004B268C"/>
    <w:rsid w:val="004B2E71"/>
    <w:rsid w:val="004B332A"/>
    <w:rsid w:val="004B337F"/>
    <w:rsid w:val="004B344B"/>
    <w:rsid w:val="004B368F"/>
    <w:rsid w:val="004B39F0"/>
    <w:rsid w:val="004B3BB8"/>
    <w:rsid w:val="004B3CB8"/>
    <w:rsid w:val="004B444A"/>
    <w:rsid w:val="004B4CE4"/>
    <w:rsid w:val="004B4EE8"/>
    <w:rsid w:val="004B53FE"/>
    <w:rsid w:val="004B650C"/>
    <w:rsid w:val="004B662E"/>
    <w:rsid w:val="004B6C4B"/>
    <w:rsid w:val="004B70F6"/>
    <w:rsid w:val="004B7423"/>
    <w:rsid w:val="004B7A43"/>
    <w:rsid w:val="004B7B03"/>
    <w:rsid w:val="004C0409"/>
    <w:rsid w:val="004C05EB"/>
    <w:rsid w:val="004C070A"/>
    <w:rsid w:val="004C0747"/>
    <w:rsid w:val="004C091E"/>
    <w:rsid w:val="004C0995"/>
    <w:rsid w:val="004C0C89"/>
    <w:rsid w:val="004C0F0A"/>
    <w:rsid w:val="004C1BB2"/>
    <w:rsid w:val="004C1EF6"/>
    <w:rsid w:val="004C2AEB"/>
    <w:rsid w:val="004C3211"/>
    <w:rsid w:val="004C32E5"/>
    <w:rsid w:val="004C3E3D"/>
    <w:rsid w:val="004C40FA"/>
    <w:rsid w:val="004C4230"/>
    <w:rsid w:val="004C4728"/>
    <w:rsid w:val="004C482D"/>
    <w:rsid w:val="004C48DF"/>
    <w:rsid w:val="004C4917"/>
    <w:rsid w:val="004C4EA2"/>
    <w:rsid w:val="004C4FC1"/>
    <w:rsid w:val="004C51B6"/>
    <w:rsid w:val="004C535C"/>
    <w:rsid w:val="004C58FE"/>
    <w:rsid w:val="004C5946"/>
    <w:rsid w:val="004C5CE4"/>
    <w:rsid w:val="004C5DEB"/>
    <w:rsid w:val="004C603E"/>
    <w:rsid w:val="004C6207"/>
    <w:rsid w:val="004C6821"/>
    <w:rsid w:val="004C68B3"/>
    <w:rsid w:val="004C6F9C"/>
    <w:rsid w:val="004C788B"/>
    <w:rsid w:val="004C7996"/>
    <w:rsid w:val="004C7C77"/>
    <w:rsid w:val="004C7D2D"/>
    <w:rsid w:val="004C7D80"/>
    <w:rsid w:val="004D007E"/>
    <w:rsid w:val="004D009E"/>
    <w:rsid w:val="004D010D"/>
    <w:rsid w:val="004D06D1"/>
    <w:rsid w:val="004D1737"/>
    <w:rsid w:val="004D19C2"/>
    <w:rsid w:val="004D2316"/>
    <w:rsid w:val="004D2B17"/>
    <w:rsid w:val="004D2D13"/>
    <w:rsid w:val="004D31B9"/>
    <w:rsid w:val="004D3473"/>
    <w:rsid w:val="004D4214"/>
    <w:rsid w:val="004D462F"/>
    <w:rsid w:val="004D4840"/>
    <w:rsid w:val="004D4CAB"/>
    <w:rsid w:val="004D4E4B"/>
    <w:rsid w:val="004D5349"/>
    <w:rsid w:val="004D54CA"/>
    <w:rsid w:val="004D5841"/>
    <w:rsid w:val="004D5979"/>
    <w:rsid w:val="004D5F12"/>
    <w:rsid w:val="004D6170"/>
    <w:rsid w:val="004D6A68"/>
    <w:rsid w:val="004D6DBC"/>
    <w:rsid w:val="004D7063"/>
    <w:rsid w:val="004D748D"/>
    <w:rsid w:val="004D7946"/>
    <w:rsid w:val="004D7A50"/>
    <w:rsid w:val="004E013E"/>
    <w:rsid w:val="004E0467"/>
    <w:rsid w:val="004E0D1D"/>
    <w:rsid w:val="004E1293"/>
    <w:rsid w:val="004E143B"/>
    <w:rsid w:val="004E14D5"/>
    <w:rsid w:val="004E169D"/>
    <w:rsid w:val="004E19AC"/>
    <w:rsid w:val="004E272A"/>
    <w:rsid w:val="004E2B5E"/>
    <w:rsid w:val="004E2F7C"/>
    <w:rsid w:val="004E31E7"/>
    <w:rsid w:val="004E3214"/>
    <w:rsid w:val="004E33C7"/>
    <w:rsid w:val="004E3809"/>
    <w:rsid w:val="004E499A"/>
    <w:rsid w:val="004E4A09"/>
    <w:rsid w:val="004E4F8D"/>
    <w:rsid w:val="004E4FA1"/>
    <w:rsid w:val="004E4FEE"/>
    <w:rsid w:val="004E5204"/>
    <w:rsid w:val="004E5351"/>
    <w:rsid w:val="004E5547"/>
    <w:rsid w:val="004E5A1F"/>
    <w:rsid w:val="004E5A27"/>
    <w:rsid w:val="004E5A32"/>
    <w:rsid w:val="004E5A79"/>
    <w:rsid w:val="004E6068"/>
    <w:rsid w:val="004E6267"/>
    <w:rsid w:val="004E635E"/>
    <w:rsid w:val="004E6424"/>
    <w:rsid w:val="004E6808"/>
    <w:rsid w:val="004E692F"/>
    <w:rsid w:val="004E6A79"/>
    <w:rsid w:val="004E6ACE"/>
    <w:rsid w:val="004E6B06"/>
    <w:rsid w:val="004E6DFE"/>
    <w:rsid w:val="004E6F1C"/>
    <w:rsid w:val="004E70A8"/>
    <w:rsid w:val="004E71C8"/>
    <w:rsid w:val="004E7839"/>
    <w:rsid w:val="004E7A22"/>
    <w:rsid w:val="004F0687"/>
    <w:rsid w:val="004F0692"/>
    <w:rsid w:val="004F0B47"/>
    <w:rsid w:val="004F0DBF"/>
    <w:rsid w:val="004F11FF"/>
    <w:rsid w:val="004F1294"/>
    <w:rsid w:val="004F15F3"/>
    <w:rsid w:val="004F161B"/>
    <w:rsid w:val="004F1C18"/>
    <w:rsid w:val="004F20BE"/>
    <w:rsid w:val="004F236C"/>
    <w:rsid w:val="004F2558"/>
    <w:rsid w:val="004F2E38"/>
    <w:rsid w:val="004F3685"/>
    <w:rsid w:val="004F3879"/>
    <w:rsid w:val="004F3A09"/>
    <w:rsid w:val="004F4025"/>
    <w:rsid w:val="004F47D4"/>
    <w:rsid w:val="004F485E"/>
    <w:rsid w:val="004F4DE5"/>
    <w:rsid w:val="004F52A7"/>
    <w:rsid w:val="004F52BB"/>
    <w:rsid w:val="004F54C4"/>
    <w:rsid w:val="004F5849"/>
    <w:rsid w:val="004F5A54"/>
    <w:rsid w:val="004F5C01"/>
    <w:rsid w:val="004F5D5F"/>
    <w:rsid w:val="004F6346"/>
    <w:rsid w:val="004F65D5"/>
    <w:rsid w:val="004F6BEC"/>
    <w:rsid w:val="004F71DB"/>
    <w:rsid w:val="004F7BC2"/>
    <w:rsid w:val="0050019F"/>
    <w:rsid w:val="0050022B"/>
    <w:rsid w:val="00500409"/>
    <w:rsid w:val="00500500"/>
    <w:rsid w:val="0050060F"/>
    <w:rsid w:val="00500F87"/>
    <w:rsid w:val="005010FA"/>
    <w:rsid w:val="00501942"/>
    <w:rsid w:val="00501B32"/>
    <w:rsid w:val="00501BA0"/>
    <w:rsid w:val="00501F5C"/>
    <w:rsid w:val="00502386"/>
    <w:rsid w:val="005028F1"/>
    <w:rsid w:val="0050297C"/>
    <w:rsid w:val="00502EA2"/>
    <w:rsid w:val="00502EE8"/>
    <w:rsid w:val="00503714"/>
    <w:rsid w:val="00503A73"/>
    <w:rsid w:val="00503E55"/>
    <w:rsid w:val="00504097"/>
    <w:rsid w:val="00504423"/>
    <w:rsid w:val="00504B30"/>
    <w:rsid w:val="00504F41"/>
    <w:rsid w:val="00505434"/>
    <w:rsid w:val="00505771"/>
    <w:rsid w:val="0050582B"/>
    <w:rsid w:val="00505ABD"/>
    <w:rsid w:val="00505F00"/>
    <w:rsid w:val="00506114"/>
    <w:rsid w:val="005063F5"/>
    <w:rsid w:val="005067B8"/>
    <w:rsid w:val="00506B28"/>
    <w:rsid w:val="00506D6F"/>
    <w:rsid w:val="005071B1"/>
    <w:rsid w:val="0050757D"/>
    <w:rsid w:val="00510183"/>
    <w:rsid w:val="005105F9"/>
    <w:rsid w:val="0051071B"/>
    <w:rsid w:val="005107A6"/>
    <w:rsid w:val="005108E9"/>
    <w:rsid w:val="00510910"/>
    <w:rsid w:val="0051094B"/>
    <w:rsid w:val="00510B33"/>
    <w:rsid w:val="0051143C"/>
    <w:rsid w:val="0051152F"/>
    <w:rsid w:val="00511575"/>
    <w:rsid w:val="00511CA4"/>
    <w:rsid w:val="00511CE5"/>
    <w:rsid w:val="00511CF9"/>
    <w:rsid w:val="00511E26"/>
    <w:rsid w:val="005124D9"/>
    <w:rsid w:val="00512542"/>
    <w:rsid w:val="00512796"/>
    <w:rsid w:val="0051295B"/>
    <w:rsid w:val="0051297D"/>
    <w:rsid w:val="00512A4A"/>
    <w:rsid w:val="00512C1F"/>
    <w:rsid w:val="00512C49"/>
    <w:rsid w:val="00513A2D"/>
    <w:rsid w:val="00513C51"/>
    <w:rsid w:val="00514624"/>
    <w:rsid w:val="005146DA"/>
    <w:rsid w:val="005148BE"/>
    <w:rsid w:val="0051492A"/>
    <w:rsid w:val="00514C5E"/>
    <w:rsid w:val="00514CE6"/>
    <w:rsid w:val="00514E4F"/>
    <w:rsid w:val="00515713"/>
    <w:rsid w:val="00515752"/>
    <w:rsid w:val="00515A14"/>
    <w:rsid w:val="00515C25"/>
    <w:rsid w:val="00516037"/>
    <w:rsid w:val="00516051"/>
    <w:rsid w:val="005161A5"/>
    <w:rsid w:val="00516F11"/>
    <w:rsid w:val="0051709D"/>
    <w:rsid w:val="0051796F"/>
    <w:rsid w:val="00517BC6"/>
    <w:rsid w:val="00517E53"/>
    <w:rsid w:val="00517ED0"/>
    <w:rsid w:val="005202DA"/>
    <w:rsid w:val="00520F7B"/>
    <w:rsid w:val="00521368"/>
    <w:rsid w:val="0052185C"/>
    <w:rsid w:val="00521950"/>
    <w:rsid w:val="005219FF"/>
    <w:rsid w:val="00521A87"/>
    <w:rsid w:val="00522175"/>
    <w:rsid w:val="00522300"/>
    <w:rsid w:val="00522553"/>
    <w:rsid w:val="005226A8"/>
    <w:rsid w:val="00522C2B"/>
    <w:rsid w:val="00523008"/>
    <w:rsid w:val="005234F5"/>
    <w:rsid w:val="005238F1"/>
    <w:rsid w:val="005241BB"/>
    <w:rsid w:val="0052448A"/>
    <w:rsid w:val="00524549"/>
    <w:rsid w:val="00524BB8"/>
    <w:rsid w:val="005250E6"/>
    <w:rsid w:val="00525D08"/>
    <w:rsid w:val="00525E3E"/>
    <w:rsid w:val="00525F4A"/>
    <w:rsid w:val="00525F77"/>
    <w:rsid w:val="005266C1"/>
    <w:rsid w:val="00526B2B"/>
    <w:rsid w:val="00527290"/>
    <w:rsid w:val="005277D0"/>
    <w:rsid w:val="00527A72"/>
    <w:rsid w:val="00527B06"/>
    <w:rsid w:val="00527B96"/>
    <w:rsid w:val="00527D0D"/>
    <w:rsid w:val="00530CE0"/>
    <w:rsid w:val="00531772"/>
    <w:rsid w:val="00531B30"/>
    <w:rsid w:val="00532119"/>
    <w:rsid w:val="00532414"/>
    <w:rsid w:val="0053257D"/>
    <w:rsid w:val="0053283A"/>
    <w:rsid w:val="00532AD5"/>
    <w:rsid w:val="00532E0A"/>
    <w:rsid w:val="00532F34"/>
    <w:rsid w:val="00533610"/>
    <w:rsid w:val="005340F7"/>
    <w:rsid w:val="005344FA"/>
    <w:rsid w:val="0053456D"/>
    <w:rsid w:val="005346C6"/>
    <w:rsid w:val="00534807"/>
    <w:rsid w:val="00534DDF"/>
    <w:rsid w:val="00534EBE"/>
    <w:rsid w:val="005351E1"/>
    <w:rsid w:val="005355A2"/>
    <w:rsid w:val="00535E8A"/>
    <w:rsid w:val="0053616B"/>
    <w:rsid w:val="00536253"/>
    <w:rsid w:val="005367E3"/>
    <w:rsid w:val="00536BFB"/>
    <w:rsid w:val="00536C03"/>
    <w:rsid w:val="00536DF8"/>
    <w:rsid w:val="005375EC"/>
    <w:rsid w:val="005376DA"/>
    <w:rsid w:val="00537912"/>
    <w:rsid w:val="00537C97"/>
    <w:rsid w:val="00537E5E"/>
    <w:rsid w:val="00537E78"/>
    <w:rsid w:val="00540046"/>
    <w:rsid w:val="005404CB"/>
    <w:rsid w:val="005405BA"/>
    <w:rsid w:val="0054074F"/>
    <w:rsid w:val="00540932"/>
    <w:rsid w:val="00541311"/>
    <w:rsid w:val="00541565"/>
    <w:rsid w:val="0054159C"/>
    <w:rsid w:val="00541935"/>
    <w:rsid w:val="00541C7D"/>
    <w:rsid w:val="005420EC"/>
    <w:rsid w:val="005421E8"/>
    <w:rsid w:val="005425EC"/>
    <w:rsid w:val="00542840"/>
    <w:rsid w:val="00542D54"/>
    <w:rsid w:val="005432F4"/>
    <w:rsid w:val="00543B92"/>
    <w:rsid w:val="00543ECB"/>
    <w:rsid w:val="00543F25"/>
    <w:rsid w:val="005440E5"/>
    <w:rsid w:val="0054445D"/>
    <w:rsid w:val="0054456C"/>
    <w:rsid w:val="005447FF"/>
    <w:rsid w:val="0054545E"/>
    <w:rsid w:val="005455B7"/>
    <w:rsid w:val="005456F9"/>
    <w:rsid w:val="0054592B"/>
    <w:rsid w:val="00546214"/>
    <w:rsid w:val="0054625D"/>
    <w:rsid w:val="00546916"/>
    <w:rsid w:val="005469E5"/>
    <w:rsid w:val="005473F1"/>
    <w:rsid w:val="00547481"/>
    <w:rsid w:val="00547941"/>
    <w:rsid w:val="00547975"/>
    <w:rsid w:val="00550505"/>
    <w:rsid w:val="00550802"/>
    <w:rsid w:val="00550A91"/>
    <w:rsid w:val="00550FFD"/>
    <w:rsid w:val="00551222"/>
    <w:rsid w:val="0055169A"/>
    <w:rsid w:val="00551739"/>
    <w:rsid w:val="00551E02"/>
    <w:rsid w:val="00551E10"/>
    <w:rsid w:val="00552317"/>
    <w:rsid w:val="00552564"/>
    <w:rsid w:val="00552B47"/>
    <w:rsid w:val="00552FA8"/>
    <w:rsid w:val="00553294"/>
    <w:rsid w:val="00553352"/>
    <w:rsid w:val="00553A2F"/>
    <w:rsid w:val="00553AE3"/>
    <w:rsid w:val="00553BED"/>
    <w:rsid w:val="00553D96"/>
    <w:rsid w:val="00553F8C"/>
    <w:rsid w:val="005546CB"/>
    <w:rsid w:val="00554F54"/>
    <w:rsid w:val="0055511D"/>
    <w:rsid w:val="005551B7"/>
    <w:rsid w:val="005555B9"/>
    <w:rsid w:val="005555E2"/>
    <w:rsid w:val="0055568A"/>
    <w:rsid w:val="00555CD4"/>
    <w:rsid w:val="00555D8A"/>
    <w:rsid w:val="00555F84"/>
    <w:rsid w:val="00556288"/>
    <w:rsid w:val="005563BA"/>
    <w:rsid w:val="0055693A"/>
    <w:rsid w:val="005569DF"/>
    <w:rsid w:val="005569E2"/>
    <w:rsid w:val="00556A41"/>
    <w:rsid w:val="00557327"/>
    <w:rsid w:val="00557596"/>
    <w:rsid w:val="00557AD6"/>
    <w:rsid w:val="00557CC1"/>
    <w:rsid w:val="00557CD5"/>
    <w:rsid w:val="00557D18"/>
    <w:rsid w:val="00557D93"/>
    <w:rsid w:val="005600DE"/>
    <w:rsid w:val="00560181"/>
    <w:rsid w:val="00560236"/>
    <w:rsid w:val="005605EA"/>
    <w:rsid w:val="005607F1"/>
    <w:rsid w:val="00562660"/>
    <w:rsid w:val="005626DF"/>
    <w:rsid w:val="005627EE"/>
    <w:rsid w:val="00562B9F"/>
    <w:rsid w:val="00562FE7"/>
    <w:rsid w:val="00563C47"/>
    <w:rsid w:val="00563C62"/>
    <w:rsid w:val="00563D77"/>
    <w:rsid w:val="00564431"/>
    <w:rsid w:val="005644B1"/>
    <w:rsid w:val="0056485A"/>
    <w:rsid w:val="005648D8"/>
    <w:rsid w:val="0056491B"/>
    <w:rsid w:val="00565688"/>
    <w:rsid w:val="00565BF9"/>
    <w:rsid w:val="00565C47"/>
    <w:rsid w:val="00565CE2"/>
    <w:rsid w:val="00565E5B"/>
    <w:rsid w:val="00565F62"/>
    <w:rsid w:val="005661E8"/>
    <w:rsid w:val="005665BE"/>
    <w:rsid w:val="00566AEB"/>
    <w:rsid w:val="00566F4E"/>
    <w:rsid w:val="005671CB"/>
    <w:rsid w:val="0056722D"/>
    <w:rsid w:val="0056754F"/>
    <w:rsid w:val="005675E0"/>
    <w:rsid w:val="00567B46"/>
    <w:rsid w:val="005708AB"/>
    <w:rsid w:val="00570EBE"/>
    <w:rsid w:val="00570EF1"/>
    <w:rsid w:val="00571859"/>
    <w:rsid w:val="005718D2"/>
    <w:rsid w:val="00572201"/>
    <w:rsid w:val="005724C6"/>
    <w:rsid w:val="005732F8"/>
    <w:rsid w:val="0057337B"/>
    <w:rsid w:val="00574288"/>
    <w:rsid w:val="005743FC"/>
    <w:rsid w:val="00574C23"/>
    <w:rsid w:val="00574E4A"/>
    <w:rsid w:val="00575456"/>
    <w:rsid w:val="00575866"/>
    <w:rsid w:val="00575ABA"/>
    <w:rsid w:val="00575BE6"/>
    <w:rsid w:val="00575F1A"/>
    <w:rsid w:val="00576A90"/>
    <w:rsid w:val="00576F40"/>
    <w:rsid w:val="00577016"/>
    <w:rsid w:val="00577691"/>
    <w:rsid w:val="0057794D"/>
    <w:rsid w:val="005779C0"/>
    <w:rsid w:val="00577C02"/>
    <w:rsid w:val="00577DCE"/>
    <w:rsid w:val="005800D5"/>
    <w:rsid w:val="00580365"/>
    <w:rsid w:val="00580FE3"/>
    <w:rsid w:val="00581023"/>
    <w:rsid w:val="00581507"/>
    <w:rsid w:val="00581D2C"/>
    <w:rsid w:val="00581F64"/>
    <w:rsid w:val="00582572"/>
    <w:rsid w:val="00582F1F"/>
    <w:rsid w:val="00582FED"/>
    <w:rsid w:val="00583151"/>
    <w:rsid w:val="005831BE"/>
    <w:rsid w:val="00583513"/>
    <w:rsid w:val="00583A27"/>
    <w:rsid w:val="00583AC9"/>
    <w:rsid w:val="00583B65"/>
    <w:rsid w:val="00583E59"/>
    <w:rsid w:val="0058421B"/>
    <w:rsid w:val="0058426D"/>
    <w:rsid w:val="00584AD1"/>
    <w:rsid w:val="00585113"/>
    <w:rsid w:val="00585396"/>
    <w:rsid w:val="00585546"/>
    <w:rsid w:val="00585AEC"/>
    <w:rsid w:val="00585FEB"/>
    <w:rsid w:val="0058630B"/>
    <w:rsid w:val="00586323"/>
    <w:rsid w:val="005864EA"/>
    <w:rsid w:val="005867AE"/>
    <w:rsid w:val="00586946"/>
    <w:rsid w:val="00586B30"/>
    <w:rsid w:val="00586CAC"/>
    <w:rsid w:val="00587191"/>
    <w:rsid w:val="005875BA"/>
    <w:rsid w:val="00587818"/>
    <w:rsid w:val="00587963"/>
    <w:rsid w:val="00587EA9"/>
    <w:rsid w:val="00587F78"/>
    <w:rsid w:val="00590623"/>
    <w:rsid w:val="00590702"/>
    <w:rsid w:val="00590736"/>
    <w:rsid w:val="005907D4"/>
    <w:rsid w:val="00590EFB"/>
    <w:rsid w:val="00591367"/>
    <w:rsid w:val="005919CB"/>
    <w:rsid w:val="00591BE0"/>
    <w:rsid w:val="005921C9"/>
    <w:rsid w:val="0059256C"/>
    <w:rsid w:val="005925DF"/>
    <w:rsid w:val="00592784"/>
    <w:rsid w:val="0059281C"/>
    <w:rsid w:val="0059370D"/>
    <w:rsid w:val="0059380D"/>
    <w:rsid w:val="00593C4B"/>
    <w:rsid w:val="00593D59"/>
    <w:rsid w:val="005940CF"/>
    <w:rsid w:val="005940D2"/>
    <w:rsid w:val="0059478F"/>
    <w:rsid w:val="005947FE"/>
    <w:rsid w:val="00594C6A"/>
    <w:rsid w:val="00595040"/>
    <w:rsid w:val="00595044"/>
    <w:rsid w:val="0059505F"/>
    <w:rsid w:val="00595B14"/>
    <w:rsid w:val="00595B71"/>
    <w:rsid w:val="005960B1"/>
    <w:rsid w:val="0059618E"/>
    <w:rsid w:val="00596AD0"/>
    <w:rsid w:val="00596C74"/>
    <w:rsid w:val="00596FDF"/>
    <w:rsid w:val="0059766E"/>
    <w:rsid w:val="0059791C"/>
    <w:rsid w:val="00597A03"/>
    <w:rsid w:val="005A0035"/>
    <w:rsid w:val="005A03C8"/>
    <w:rsid w:val="005A0801"/>
    <w:rsid w:val="005A0BE6"/>
    <w:rsid w:val="005A0C08"/>
    <w:rsid w:val="005A0CFD"/>
    <w:rsid w:val="005A180E"/>
    <w:rsid w:val="005A1EE6"/>
    <w:rsid w:val="005A1F25"/>
    <w:rsid w:val="005A2633"/>
    <w:rsid w:val="005A2950"/>
    <w:rsid w:val="005A2B20"/>
    <w:rsid w:val="005A2C15"/>
    <w:rsid w:val="005A2C8A"/>
    <w:rsid w:val="005A30CC"/>
    <w:rsid w:val="005A3FA7"/>
    <w:rsid w:val="005A4350"/>
    <w:rsid w:val="005A4365"/>
    <w:rsid w:val="005A48AE"/>
    <w:rsid w:val="005A4D59"/>
    <w:rsid w:val="005A50AF"/>
    <w:rsid w:val="005A53F0"/>
    <w:rsid w:val="005A5836"/>
    <w:rsid w:val="005A5C6C"/>
    <w:rsid w:val="005A6202"/>
    <w:rsid w:val="005A64D1"/>
    <w:rsid w:val="005A6547"/>
    <w:rsid w:val="005A681D"/>
    <w:rsid w:val="005A68E5"/>
    <w:rsid w:val="005A6D16"/>
    <w:rsid w:val="005B0535"/>
    <w:rsid w:val="005B0622"/>
    <w:rsid w:val="005B0765"/>
    <w:rsid w:val="005B0999"/>
    <w:rsid w:val="005B0E4A"/>
    <w:rsid w:val="005B0F1E"/>
    <w:rsid w:val="005B0F94"/>
    <w:rsid w:val="005B10AF"/>
    <w:rsid w:val="005B11B4"/>
    <w:rsid w:val="005B163F"/>
    <w:rsid w:val="005B171C"/>
    <w:rsid w:val="005B18BF"/>
    <w:rsid w:val="005B1A7F"/>
    <w:rsid w:val="005B1D1D"/>
    <w:rsid w:val="005B2028"/>
    <w:rsid w:val="005B2484"/>
    <w:rsid w:val="005B270F"/>
    <w:rsid w:val="005B2F87"/>
    <w:rsid w:val="005B2F96"/>
    <w:rsid w:val="005B3084"/>
    <w:rsid w:val="005B30F3"/>
    <w:rsid w:val="005B3917"/>
    <w:rsid w:val="005B43C9"/>
    <w:rsid w:val="005B5003"/>
    <w:rsid w:val="005B5088"/>
    <w:rsid w:val="005B555A"/>
    <w:rsid w:val="005B5C2C"/>
    <w:rsid w:val="005B608F"/>
    <w:rsid w:val="005B639B"/>
    <w:rsid w:val="005B65EC"/>
    <w:rsid w:val="005B6900"/>
    <w:rsid w:val="005B6B00"/>
    <w:rsid w:val="005B6BA0"/>
    <w:rsid w:val="005B6BF1"/>
    <w:rsid w:val="005B7EA5"/>
    <w:rsid w:val="005C0325"/>
    <w:rsid w:val="005C053B"/>
    <w:rsid w:val="005C058C"/>
    <w:rsid w:val="005C05EE"/>
    <w:rsid w:val="005C0999"/>
    <w:rsid w:val="005C0C84"/>
    <w:rsid w:val="005C0CB4"/>
    <w:rsid w:val="005C1079"/>
    <w:rsid w:val="005C1391"/>
    <w:rsid w:val="005C13FA"/>
    <w:rsid w:val="005C1B56"/>
    <w:rsid w:val="005C21F6"/>
    <w:rsid w:val="005C22F0"/>
    <w:rsid w:val="005C2669"/>
    <w:rsid w:val="005C2996"/>
    <w:rsid w:val="005C2A8D"/>
    <w:rsid w:val="005C2CF0"/>
    <w:rsid w:val="005C3716"/>
    <w:rsid w:val="005C37FF"/>
    <w:rsid w:val="005C3902"/>
    <w:rsid w:val="005C39AA"/>
    <w:rsid w:val="005C3BA3"/>
    <w:rsid w:val="005C3DB0"/>
    <w:rsid w:val="005C4510"/>
    <w:rsid w:val="005C48E7"/>
    <w:rsid w:val="005C51A2"/>
    <w:rsid w:val="005C5617"/>
    <w:rsid w:val="005C59AA"/>
    <w:rsid w:val="005C59D0"/>
    <w:rsid w:val="005C5E0F"/>
    <w:rsid w:val="005C63AE"/>
    <w:rsid w:val="005C655F"/>
    <w:rsid w:val="005C67A6"/>
    <w:rsid w:val="005C67ED"/>
    <w:rsid w:val="005C6801"/>
    <w:rsid w:val="005C6847"/>
    <w:rsid w:val="005C6A57"/>
    <w:rsid w:val="005C6D68"/>
    <w:rsid w:val="005C70B0"/>
    <w:rsid w:val="005C7BAA"/>
    <w:rsid w:val="005C7CD5"/>
    <w:rsid w:val="005D036A"/>
    <w:rsid w:val="005D07C3"/>
    <w:rsid w:val="005D0A7E"/>
    <w:rsid w:val="005D1190"/>
    <w:rsid w:val="005D133A"/>
    <w:rsid w:val="005D201A"/>
    <w:rsid w:val="005D2111"/>
    <w:rsid w:val="005D21D3"/>
    <w:rsid w:val="005D22E5"/>
    <w:rsid w:val="005D2642"/>
    <w:rsid w:val="005D29EF"/>
    <w:rsid w:val="005D2E0E"/>
    <w:rsid w:val="005D3139"/>
    <w:rsid w:val="005D375B"/>
    <w:rsid w:val="005D3A2C"/>
    <w:rsid w:val="005D3AEB"/>
    <w:rsid w:val="005D3C35"/>
    <w:rsid w:val="005D4135"/>
    <w:rsid w:val="005D4726"/>
    <w:rsid w:val="005D49BD"/>
    <w:rsid w:val="005D49FC"/>
    <w:rsid w:val="005D4F0D"/>
    <w:rsid w:val="005D4F67"/>
    <w:rsid w:val="005D51F3"/>
    <w:rsid w:val="005D52AB"/>
    <w:rsid w:val="005D5329"/>
    <w:rsid w:val="005D5933"/>
    <w:rsid w:val="005D5E59"/>
    <w:rsid w:val="005D619B"/>
    <w:rsid w:val="005D63F4"/>
    <w:rsid w:val="005D685C"/>
    <w:rsid w:val="005D6920"/>
    <w:rsid w:val="005D69F6"/>
    <w:rsid w:val="005D6AB5"/>
    <w:rsid w:val="005D700A"/>
    <w:rsid w:val="005D70C6"/>
    <w:rsid w:val="005D7202"/>
    <w:rsid w:val="005D7479"/>
    <w:rsid w:val="005D753C"/>
    <w:rsid w:val="005D7647"/>
    <w:rsid w:val="005D77F5"/>
    <w:rsid w:val="005D7D09"/>
    <w:rsid w:val="005D7E82"/>
    <w:rsid w:val="005E018A"/>
    <w:rsid w:val="005E01F3"/>
    <w:rsid w:val="005E0285"/>
    <w:rsid w:val="005E0781"/>
    <w:rsid w:val="005E08FE"/>
    <w:rsid w:val="005E09A0"/>
    <w:rsid w:val="005E0B01"/>
    <w:rsid w:val="005E0D0A"/>
    <w:rsid w:val="005E0D51"/>
    <w:rsid w:val="005E1149"/>
    <w:rsid w:val="005E17EF"/>
    <w:rsid w:val="005E18C2"/>
    <w:rsid w:val="005E1E3D"/>
    <w:rsid w:val="005E1FCE"/>
    <w:rsid w:val="005E2010"/>
    <w:rsid w:val="005E2071"/>
    <w:rsid w:val="005E24C3"/>
    <w:rsid w:val="005E251E"/>
    <w:rsid w:val="005E2867"/>
    <w:rsid w:val="005E318B"/>
    <w:rsid w:val="005E36EB"/>
    <w:rsid w:val="005E3A0B"/>
    <w:rsid w:val="005E3DE9"/>
    <w:rsid w:val="005E5FD2"/>
    <w:rsid w:val="005E601C"/>
    <w:rsid w:val="005E626D"/>
    <w:rsid w:val="005E6848"/>
    <w:rsid w:val="005E6A2F"/>
    <w:rsid w:val="005E6B19"/>
    <w:rsid w:val="005E7117"/>
    <w:rsid w:val="005E71BC"/>
    <w:rsid w:val="005E73DB"/>
    <w:rsid w:val="005E74D4"/>
    <w:rsid w:val="005E74D7"/>
    <w:rsid w:val="005E779B"/>
    <w:rsid w:val="005E7EFF"/>
    <w:rsid w:val="005E7F52"/>
    <w:rsid w:val="005F03C5"/>
    <w:rsid w:val="005F07BB"/>
    <w:rsid w:val="005F0ED9"/>
    <w:rsid w:val="005F0F0D"/>
    <w:rsid w:val="005F1612"/>
    <w:rsid w:val="005F174F"/>
    <w:rsid w:val="005F1AAF"/>
    <w:rsid w:val="005F2132"/>
    <w:rsid w:val="005F215E"/>
    <w:rsid w:val="005F3107"/>
    <w:rsid w:val="005F3272"/>
    <w:rsid w:val="005F3623"/>
    <w:rsid w:val="005F3832"/>
    <w:rsid w:val="005F435D"/>
    <w:rsid w:val="005F4425"/>
    <w:rsid w:val="005F473D"/>
    <w:rsid w:val="005F4D6B"/>
    <w:rsid w:val="005F4DA0"/>
    <w:rsid w:val="005F4DF5"/>
    <w:rsid w:val="005F4DFE"/>
    <w:rsid w:val="005F532D"/>
    <w:rsid w:val="005F6BFE"/>
    <w:rsid w:val="005F6E7D"/>
    <w:rsid w:val="005F7124"/>
    <w:rsid w:val="005F726B"/>
    <w:rsid w:val="005F75D3"/>
    <w:rsid w:val="005F7A8B"/>
    <w:rsid w:val="005F7D09"/>
    <w:rsid w:val="00600114"/>
    <w:rsid w:val="00600A5F"/>
    <w:rsid w:val="00600ACB"/>
    <w:rsid w:val="00600C03"/>
    <w:rsid w:val="00600D52"/>
    <w:rsid w:val="006029FD"/>
    <w:rsid w:val="00602DC5"/>
    <w:rsid w:val="00602DDF"/>
    <w:rsid w:val="006035AD"/>
    <w:rsid w:val="00603AC2"/>
    <w:rsid w:val="00603AED"/>
    <w:rsid w:val="00603C4C"/>
    <w:rsid w:val="00603E52"/>
    <w:rsid w:val="00603ED0"/>
    <w:rsid w:val="00603F87"/>
    <w:rsid w:val="00604B5F"/>
    <w:rsid w:val="00604C2C"/>
    <w:rsid w:val="00604CEF"/>
    <w:rsid w:val="00604D6A"/>
    <w:rsid w:val="00605408"/>
    <w:rsid w:val="0060557F"/>
    <w:rsid w:val="00605793"/>
    <w:rsid w:val="006058EC"/>
    <w:rsid w:val="00605C60"/>
    <w:rsid w:val="00606321"/>
    <w:rsid w:val="006063E9"/>
    <w:rsid w:val="00606E1C"/>
    <w:rsid w:val="00606FD7"/>
    <w:rsid w:val="00607053"/>
    <w:rsid w:val="006070E9"/>
    <w:rsid w:val="00607153"/>
    <w:rsid w:val="006075D2"/>
    <w:rsid w:val="0060772A"/>
    <w:rsid w:val="006079DF"/>
    <w:rsid w:val="00607B43"/>
    <w:rsid w:val="00607F7D"/>
    <w:rsid w:val="006106B0"/>
    <w:rsid w:val="00610791"/>
    <w:rsid w:val="0061096D"/>
    <w:rsid w:val="00610B9D"/>
    <w:rsid w:val="00610E1D"/>
    <w:rsid w:val="00611798"/>
    <w:rsid w:val="006119B3"/>
    <w:rsid w:val="0061239F"/>
    <w:rsid w:val="0061242D"/>
    <w:rsid w:val="00612855"/>
    <w:rsid w:val="00612B82"/>
    <w:rsid w:val="00612CF2"/>
    <w:rsid w:val="00613170"/>
    <w:rsid w:val="00613712"/>
    <w:rsid w:val="00613E2A"/>
    <w:rsid w:val="00613ED9"/>
    <w:rsid w:val="006141C4"/>
    <w:rsid w:val="00614287"/>
    <w:rsid w:val="00614459"/>
    <w:rsid w:val="00614714"/>
    <w:rsid w:val="0061493A"/>
    <w:rsid w:val="006149E8"/>
    <w:rsid w:val="00614C07"/>
    <w:rsid w:val="006152A2"/>
    <w:rsid w:val="0061577A"/>
    <w:rsid w:val="00615DE6"/>
    <w:rsid w:val="00616350"/>
    <w:rsid w:val="0061687E"/>
    <w:rsid w:val="0061691A"/>
    <w:rsid w:val="00616B7F"/>
    <w:rsid w:val="00616CC7"/>
    <w:rsid w:val="00616F90"/>
    <w:rsid w:val="00617183"/>
    <w:rsid w:val="00617267"/>
    <w:rsid w:val="00617529"/>
    <w:rsid w:val="006176AB"/>
    <w:rsid w:val="00617D04"/>
    <w:rsid w:val="00617D13"/>
    <w:rsid w:val="00617FC1"/>
    <w:rsid w:val="006200C0"/>
    <w:rsid w:val="006200D6"/>
    <w:rsid w:val="00620319"/>
    <w:rsid w:val="006204B5"/>
    <w:rsid w:val="0062141C"/>
    <w:rsid w:val="0062153E"/>
    <w:rsid w:val="00621543"/>
    <w:rsid w:val="00621B48"/>
    <w:rsid w:val="00621D98"/>
    <w:rsid w:val="00621E1B"/>
    <w:rsid w:val="006225BC"/>
    <w:rsid w:val="006225E2"/>
    <w:rsid w:val="006228E5"/>
    <w:rsid w:val="00622BA3"/>
    <w:rsid w:val="0062325C"/>
    <w:rsid w:val="0062335D"/>
    <w:rsid w:val="006236A7"/>
    <w:rsid w:val="0062382A"/>
    <w:rsid w:val="00623B7C"/>
    <w:rsid w:val="00623E0E"/>
    <w:rsid w:val="0062412C"/>
    <w:rsid w:val="00624131"/>
    <w:rsid w:val="00624A46"/>
    <w:rsid w:val="00624BC1"/>
    <w:rsid w:val="006252F4"/>
    <w:rsid w:val="006253EE"/>
    <w:rsid w:val="00625954"/>
    <w:rsid w:val="00625B0C"/>
    <w:rsid w:val="00625B20"/>
    <w:rsid w:val="00626084"/>
    <w:rsid w:val="00626D47"/>
    <w:rsid w:val="00626E8C"/>
    <w:rsid w:val="00627073"/>
    <w:rsid w:val="0062731D"/>
    <w:rsid w:val="00627B8E"/>
    <w:rsid w:val="00627C6D"/>
    <w:rsid w:val="00627E20"/>
    <w:rsid w:val="00627F7F"/>
    <w:rsid w:val="0063027B"/>
    <w:rsid w:val="006305CC"/>
    <w:rsid w:val="006306CF"/>
    <w:rsid w:val="00631AA5"/>
    <w:rsid w:val="0063249A"/>
    <w:rsid w:val="0063262D"/>
    <w:rsid w:val="0063278B"/>
    <w:rsid w:val="006329FB"/>
    <w:rsid w:val="00632BB3"/>
    <w:rsid w:val="00632DBD"/>
    <w:rsid w:val="00632FFF"/>
    <w:rsid w:val="006330AE"/>
    <w:rsid w:val="00633477"/>
    <w:rsid w:val="0063361E"/>
    <w:rsid w:val="0063369E"/>
    <w:rsid w:val="00633A35"/>
    <w:rsid w:val="00633E74"/>
    <w:rsid w:val="006340F7"/>
    <w:rsid w:val="00634101"/>
    <w:rsid w:val="0063417B"/>
    <w:rsid w:val="0063459E"/>
    <w:rsid w:val="00634798"/>
    <w:rsid w:val="006349E0"/>
    <w:rsid w:val="00634C92"/>
    <w:rsid w:val="00634D28"/>
    <w:rsid w:val="00634E4C"/>
    <w:rsid w:val="0063544A"/>
    <w:rsid w:val="00635542"/>
    <w:rsid w:val="006356B6"/>
    <w:rsid w:val="00635DC0"/>
    <w:rsid w:val="00636022"/>
    <w:rsid w:val="0063636E"/>
    <w:rsid w:val="00636C47"/>
    <w:rsid w:val="006375F3"/>
    <w:rsid w:val="006378CB"/>
    <w:rsid w:val="00637AEC"/>
    <w:rsid w:val="00637C60"/>
    <w:rsid w:val="00637DC4"/>
    <w:rsid w:val="00637EE8"/>
    <w:rsid w:val="00637F7C"/>
    <w:rsid w:val="00637FB1"/>
    <w:rsid w:val="00640075"/>
    <w:rsid w:val="006400C0"/>
    <w:rsid w:val="006403BB"/>
    <w:rsid w:val="0064088A"/>
    <w:rsid w:val="00640C0D"/>
    <w:rsid w:val="006412A3"/>
    <w:rsid w:val="00641694"/>
    <w:rsid w:val="00641758"/>
    <w:rsid w:val="006417D9"/>
    <w:rsid w:val="00641B80"/>
    <w:rsid w:val="00641DBF"/>
    <w:rsid w:val="00641E41"/>
    <w:rsid w:val="00641E85"/>
    <w:rsid w:val="006429AD"/>
    <w:rsid w:val="00642D82"/>
    <w:rsid w:val="00643468"/>
    <w:rsid w:val="0064349B"/>
    <w:rsid w:val="00643585"/>
    <w:rsid w:val="00643ED5"/>
    <w:rsid w:val="006443AD"/>
    <w:rsid w:val="00644964"/>
    <w:rsid w:val="00645010"/>
    <w:rsid w:val="0064544E"/>
    <w:rsid w:val="00645FE9"/>
    <w:rsid w:val="00646B63"/>
    <w:rsid w:val="00647740"/>
    <w:rsid w:val="00647850"/>
    <w:rsid w:val="006479BC"/>
    <w:rsid w:val="00647F68"/>
    <w:rsid w:val="00647F9C"/>
    <w:rsid w:val="0065024C"/>
    <w:rsid w:val="006502B1"/>
    <w:rsid w:val="006505CB"/>
    <w:rsid w:val="00650A56"/>
    <w:rsid w:val="00650B4E"/>
    <w:rsid w:val="00650FD2"/>
    <w:rsid w:val="00651164"/>
    <w:rsid w:val="006513E9"/>
    <w:rsid w:val="0065165F"/>
    <w:rsid w:val="00652075"/>
    <w:rsid w:val="0065213A"/>
    <w:rsid w:val="0065217D"/>
    <w:rsid w:val="0065226F"/>
    <w:rsid w:val="006522A6"/>
    <w:rsid w:val="00652338"/>
    <w:rsid w:val="00652E49"/>
    <w:rsid w:val="00652F16"/>
    <w:rsid w:val="00652FD1"/>
    <w:rsid w:val="0065350A"/>
    <w:rsid w:val="00653674"/>
    <w:rsid w:val="006536A3"/>
    <w:rsid w:val="006539FB"/>
    <w:rsid w:val="00654051"/>
    <w:rsid w:val="006542F6"/>
    <w:rsid w:val="0065432C"/>
    <w:rsid w:val="006544F6"/>
    <w:rsid w:val="0065497B"/>
    <w:rsid w:val="00654A0E"/>
    <w:rsid w:val="00654A9A"/>
    <w:rsid w:val="00654CC6"/>
    <w:rsid w:val="00654D44"/>
    <w:rsid w:val="00654E63"/>
    <w:rsid w:val="00654E8D"/>
    <w:rsid w:val="00654F14"/>
    <w:rsid w:val="0065518C"/>
    <w:rsid w:val="0065534C"/>
    <w:rsid w:val="006556C0"/>
    <w:rsid w:val="00655AF2"/>
    <w:rsid w:val="00655BB4"/>
    <w:rsid w:val="00655FAE"/>
    <w:rsid w:val="006570C4"/>
    <w:rsid w:val="00657130"/>
    <w:rsid w:val="006571D8"/>
    <w:rsid w:val="0065744A"/>
    <w:rsid w:val="00657662"/>
    <w:rsid w:val="00657E14"/>
    <w:rsid w:val="00657F17"/>
    <w:rsid w:val="00660A36"/>
    <w:rsid w:val="00660FBD"/>
    <w:rsid w:val="00660FE2"/>
    <w:rsid w:val="006616EC"/>
    <w:rsid w:val="00661D42"/>
    <w:rsid w:val="00662083"/>
    <w:rsid w:val="0066248E"/>
    <w:rsid w:val="00663AF6"/>
    <w:rsid w:val="00663B48"/>
    <w:rsid w:val="00663BBF"/>
    <w:rsid w:val="0066441E"/>
    <w:rsid w:val="00664492"/>
    <w:rsid w:val="00665E0A"/>
    <w:rsid w:val="00666084"/>
    <w:rsid w:val="006660E3"/>
    <w:rsid w:val="00666474"/>
    <w:rsid w:val="00666482"/>
    <w:rsid w:val="006666DB"/>
    <w:rsid w:val="00666877"/>
    <w:rsid w:val="00666DAB"/>
    <w:rsid w:val="00666F18"/>
    <w:rsid w:val="0066724F"/>
    <w:rsid w:val="00670358"/>
    <w:rsid w:val="006703CB"/>
    <w:rsid w:val="006705C4"/>
    <w:rsid w:val="00670920"/>
    <w:rsid w:val="00670F38"/>
    <w:rsid w:val="00671164"/>
    <w:rsid w:val="0067130D"/>
    <w:rsid w:val="006714A7"/>
    <w:rsid w:val="006714DA"/>
    <w:rsid w:val="00671687"/>
    <w:rsid w:val="006717F5"/>
    <w:rsid w:val="00671A2B"/>
    <w:rsid w:val="00671E82"/>
    <w:rsid w:val="00671FE1"/>
    <w:rsid w:val="006720A3"/>
    <w:rsid w:val="0067268E"/>
    <w:rsid w:val="006726A8"/>
    <w:rsid w:val="00672FD0"/>
    <w:rsid w:val="006731AC"/>
    <w:rsid w:val="006732F7"/>
    <w:rsid w:val="0067338B"/>
    <w:rsid w:val="006742F0"/>
    <w:rsid w:val="006745A2"/>
    <w:rsid w:val="00674923"/>
    <w:rsid w:val="00674CC7"/>
    <w:rsid w:val="006750EE"/>
    <w:rsid w:val="006752EC"/>
    <w:rsid w:val="00675DF6"/>
    <w:rsid w:val="0067648E"/>
    <w:rsid w:val="00676660"/>
    <w:rsid w:val="0067667C"/>
    <w:rsid w:val="00676BE6"/>
    <w:rsid w:val="006802E2"/>
    <w:rsid w:val="00680545"/>
    <w:rsid w:val="00680645"/>
    <w:rsid w:val="00680AED"/>
    <w:rsid w:val="00680D5A"/>
    <w:rsid w:val="00681079"/>
    <w:rsid w:val="00681247"/>
    <w:rsid w:val="006814A4"/>
    <w:rsid w:val="006814C0"/>
    <w:rsid w:val="00681594"/>
    <w:rsid w:val="00681930"/>
    <w:rsid w:val="00681B4D"/>
    <w:rsid w:val="0068207E"/>
    <w:rsid w:val="00682662"/>
    <w:rsid w:val="0068267B"/>
    <w:rsid w:val="00682699"/>
    <w:rsid w:val="0068288B"/>
    <w:rsid w:val="006829B1"/>
    <w:rsid w:val="00682D57"/>
    <w:rsid w:val="00682F49"/>
    <w:rsid w:val="00683197"/>
    <w:rsid w:val="006838A0"/>
    <w:rsid w:val="00683B22"/>
    <w:rsid w:val="0068448D"/>
    <w:rsid w:val="006844D1"/>
    <w:rsid w:val="006845C3"/>
    <w:rsid w:val="006845EE"/>
    <w:rsid w:val="00684652"/>
    <w:rsid w:val="0068485F"/>
    <w:rsid w:val="00684BEF"/>
    <w:rsid w:val="00684DC0"/>
    <w:rsid w:val="00684EC9"/>
    <w:rsid w:val="00685250"/>
    <w:rsid w:val="0068577B"/>
    <w:rsid w:val="00685786"/>
    <w:rsid w:val="00685AB5"/>
    <w:rsid w:val="00685D63"/>
    <w:rsid w:val="0068670A"/>
    <w:rsid w:val="00686764"/>
    <w:rsid w:val="00687496"/>
    <w:rsid w:val="0068754C"/>
    <w:rsid w:val="00687726"/>
    <w:rsid w:val="00687A5A"/>
    <w:rsid w:val="00687AFD"/>
    <w:rsid w:val="00687CCE"/>
    <w:rsid w:val="00687FC5"/>
    <w:rsid w:val="0069043F"/>
    <w:rsid w:val="00690861"/>
    <w:rsid w:val="00691059"/>
    <w:rsid w:val="0069147F"/>
    <w:rsid w:val="006916AC"/>
    <w:rsid w:val="006916B8"/>
    <w:rsid w:val="00691CFF"/>
    <w:rsid w:val="00692528"/>
    <w:rsid w:val="0069258F"/>
    <w:rsid w:val="0069280D"/>
    <w:rsid w:val="0069284F"/>
    <w:rsid w:val="00692A9B"/>
    <w:rsid w:val="00692C3D"/>
    <w:rsid w:val="00693066"/>
    <w:rsid w:val="00693949"/>
    <w:rsid w:val="00693BFE"/>
    <w:rsid w:val="00694202"/>
    <w:rsid w:val="006942A0"/>
    <w:rsid w:val="0069434D"/>
    <w:rsid w:val="00694404"/>
    <w:rsid w:val="006947C6"/>
    <w:rsid w:val="00694F40"/>
    <w:rsid w:val="0069573B"/>
    <w:rsid w:val="006958F9"/>
    <w:rsid w:val="0069601A"/>
    <w:rsid w:val="006965B6"/>
    <w:rsid w:val="006967B2"/>
    <w:rsid w:val="00696B1B"/>
    <w:rsid w:val="00696D42"/>
    <w:rsid w:val="00696F32"/>
    <w:rsid w:val="00696FCA"/>
    <w:rsid w:val="00696FE6"/>
    <w:rsid w:val="006970F2"/>
    <w:rsid w:val="0069783C"/>
    <w:rsid w:val="006A043A"/>
    <w:rsid w:val="006A0D65"/>
    <w:rsid w:val="006A112E"/>
    <w:rsid w:val="006A119C"/>
    <w:rsid w:val="006A13D8"/>
    <w:rsid w:val="006A1726"/>
    <w:rsid w:val="006A21D9"/>
    <w:rsid w:val="006A28EC"/>
    <w:rsid w:val="006A32E8"/>
    <w:rsid w:val="006A358A"/>
    <w:rsid w:val="006A3B33"/>
    <w:rsid w:val="006A3B98"/>
    <w:rsid w:val="006A3EDB"/>
    <w:rsid w:val="006A408C"/>
    <w:rsid w:val="006A446D"/>
    <w:rsid w:val="006A4562"/>
    <w:rsid w:val="006A4B87"/>
    <w:rsid w:val="006A4F45"/>
    <w:rsid w:val="006A5194"/>
    <w:rsid w:val="006A553C"/>
    <w:rsid w:val="006A57F2"/>
    <w:rsid w:val="006A58EF"/>
    <w:rsid w:val="006A60EE"/>
    <w:rsid w:val="006A6153"/>
    <w:rsid w:val="006A68B0"/>
    <w:rsid w:val="006A6950"/>
    <w:rsid w:val="006A6C24"/>
    <w:rsid w:val="006A7246"/>
    <w:rsid w:val="006A7296"/>
    <w:rsid w:val="006A74C7"/>
    <w:rsid w:val="006A7663"/>
    <w:rsid w:val="006A7AFB"/>
    <w:rsid w:val="006A7C6D"/>
    <w:rsid w:val="006A7D86"/>
    <w:rsid w:val="006A7DC2"/>
    <w:rsid w:val="006A7F6A"/>
    <w:rsid w:val="006B0809"/>
    <w:rsid w:val="006B0AC0"/>
    <w:rsid w:val="006B0C07"/>
    <w:rsid w:val="006B0CD5"/>
    <w:rsid w:val="006B12E9"/>
    <w:rsid w:val="006B16FB"/>
    <w:rsid w:val="006B1908"/>
    <w:rsid w:val="006B1D48"/>
    <w:rsid w:val="006B2435"/>
    <w:rsid w:val="006B27B9"/>
    <w:rsid w:val="006B284B"/>
    <w:rsid w:val="006B2CE6"/>
    <w:rsid w:val="006B2EAB"/>
    <w:rsid w:val="006B3184"/>
    <w:rsid w:val="006B32E0"/>
    <w:rsid w:val="006B38BD"/>
    <w:rsid w:val="006B48D1"/>
    <w:rsid w:val="006B494D"/>
    <w:rsid w:val="006B4B4E"/>
    <w:rsid w:val="006B4C9A"/>
    <w:rsid w:val="006B4DD5"/>
    <w:rsid w:val="006B51A5"/>
    <w:rsid w:val="006B5547"/>
    <w:rsid w:val="006B56E0"/>
    <w:rsid w:val="006B581D"/>
    <w:rsid w:val="006B6212"/>
    <w:rsid w:val="006B6247"/>
    <w:rsid w:val="006B6EA5"/>
    <w:rsid w:val="006B7364"/>
    <w:rsid w:val="006B799E"/>
    <w:rsid w:val="006C0144"/>
    <w:rsid w:val="006C01B3"/>
    <w:rsid w:val="006C0286"/>
    <w:rsid w:val="006C029B"/>
    <w:rsid w:val="006C0370"/>
    <w:rsid w:val="006C0390"/>
    <w:rsid w:val="006C05E5"/>
    <w:rsid w:val="006C0621"/>
    <w:rsid w:val="006C0BB1"/>
    <w:rsid w:val="006C0BE9"/>
    <w:rsid w:val="006C0C7A"/>
    <w:rsid w:val="006C0F2C"/>
    <w:rsid w:val="006C16B6"/>
    <w:rsid w:val="006C208C"/>
    <w:rsid w:val="006C2302"/>
    <w:rsid w:val="006C240B"/>
    <w:rsid w:val="006C3203"/>
    <w:rsid w:val="006C362D"/>
    <w:rsid w:val="006C364C"/>
    <w:rsid w:val="006C37CA"/>
    <w:rsid w:val="006C3CBA"/>
    <w:rsid w:val="006C4123"/>
    <w:rsid w:val="006C45C3"/>
    <w:rsid w:val="006C4882"/>
    <w:rsid w:val="006C5041"/>
    <w:rsid w:val="006C5071"/>
    <w:rsid w:val="006C535A"/>
    <w:rsid w:val="006C651E"/>
    <w:rsid w:val="006C6CB4"/>
    <w:rsid w:val="006C6E88"/>
    <w:rsid w:val="006C6F0E"/>
    <w:rsid w:val="006C7068"/>
    <w:rsid w:val="006C77E4"/>
    <w:rsid w:val="006C7A45"/>
    <w:rsid w:val="006C7BA9"/>
    <w:rsid w:val="006D0405"/>
    <w:rsid w:val="006D045A"/>
    <w:rsid w:val="006D05F1"/>
    <w:rsid w:val="006D0B9D"/>
    <w:rsid w:val="006D1101"/>
    <w:rsid w:val="006D18DB"/>
    <w:rsid w:val="006D20D1"/>
    <w:rsid w:val="006D216E"/>
    <w:rsid w:val="006D263C"/>
    <w:rsid w:val="006D2728"/>
    <w:rsid w:val="006D280B"/>
    <w:rsid w:val="006D2C2A"/>
    <w:rsid w:val="006D2D25"/>
    <w:rsid w:val="006D2DCA"/>
    <w:rsid w:val="006D3358"/>
    <w:rsid w:val="006D3549"/>
    <w:rsid w:val="006D367F"/>
    <w:rsid w:val="006D3755"/>
    <w:rsid w:val="006D3A5A"/>
    <w:rsid w:val="006D3D7F"/>
    <w:rsid w:val="006D3DBC"/>
    <w:rsid w:val="006D401A"/>
    <w:rsid w:val="006D43DA"/>
    <w:rsid w:val="006D4544"/>
    <w:rsid w:val="006D4B55"/>
    <w:rsid w:val="006D4CF9"/>
    <w:rsid w:val="006D56C2"/>
    <w:rsid w:val="006D5D64"/>
    <w:rsid w:val="006D5DED"/>
    <w:rsid w:val="006D6F3E"/>
    <w:rsid w:val="006D70BB"/>
    <w:rsid w:val="006D7720"/>
    <w:rsid w:val="006D7DEA"/>
    <w:rsid w:val="006D7FF7"/>
    <w:rsid w:val="006E05D0"/>
    <w:rsid w:val="006E06FB"/>
    <w:rsid w:val="006E0709"/>
    <w:rsid w:val="006E0BDE"/>
    <w:rsid w:val="006E0F47"/>
    <w:rsid w:val="006E1240"/>
    <w:rsid w:val="006E1DE4"/>
    <w:rsid w:val="006E1F36"/>
    <w:rsid w:val="006E1FB9"/>
    <w:rsid w:val="006E27A2"/>
    <w:rsid w:val="006E2B54"/>
    <w:rsid w:val="006E2CBB"/>
    <w:rsid w:val="006E3026"/>
    <w:rsid w:val="006E363F"/>
    <w:rsid w:val="006E39C8"/>
    <w:rsid w:val="006E39D1"/>
    <w:rsid w:val="006E3B35"/>
    <w:rsid w:val="006E3EF4"/>
    <w:rsid w:val="006E4014"/>
    <w:rsid w:val="006E4487"/>
    <w:rsid w:val="006E494F"/>
    <w:rsid w:val="006E4BEB"/>
    <w:rsid w:val="006E502A"/>
    <w:rsid w:val="006E5182"/>
    <w:rsid w:val="006E5830"/>
    <w:rsid w:val="006E5F44"/>
    <w:rsid w:val="006E5FEA"/>
    <w:rsid w:val="006E6045"/>
    <w:rsid w:val="006E6161"/>
    <w:rsid w:val="006E61C8"/>
    <w:rsid w:val="006E624D"/>
    <w:rsid w:val="006E6C00"/>
    <w:rsid w:val="006E6C4F"/>
    <w:rsid w:val="006E6F1B"/>
    <w:rsid w:val="006E7270"/>
    <w:rsid w:val="006E73B0"/>
    <w:rsid w:val="006E745F"/>
    <w:rsid w:val="006E7655"/>
    <w:rsid w:val="006E7CAC"/>
    <w:rsid w:val="006E7DF0"/>
    <w:rsid w:val="006F0285"/>
    <w:rsid w:val="006F052F"/>
    <w:rsid w:val="006F05EE"/>
    <w:rsid w:val="006F0ED7"/>
    <w:rsid w:val="006F1257"/>
    <w:rsid w:val="006F187F"/>
    <w:rsid w:val="006F1B95"/>
    <w:rsid w:val="006F1D56"/>
    <w:rsid w:val="006F1E5A"/>
    <w:rsid w:val="006F2130"/>
    <w:rsid w:val="006F24D7"/>
    <w:rsid w:val="006F2FA1"/>
    <w:rsid w:val="006F32B1"/>
    <w:rsid w:val="006F348A"/>
    <w:rsid w:val="006F3520"/>
    <w:rsid w:val="006F3C4F"/>
    <w:rsid w:val="006F4443"/>
    <w:rsid w:val="006F4857"/>
    <w:rsid w:val="006F4994"/>
    <w:rsid w:val="006F49CA"/>
    <w:rsid w:val="006F4A4E"/>
    <w:rsid w:val="006F4AC7"/>
    <w:rsid w:val="006F5212"/>
    <w:rsid w:val="006F5278"/>
    <w:rsid w:val="006F5379"/>
    <w:rsid w:val="006F54C0"/>
    <w:rsid w:val="006F56A8"/>
    <w:rsid w:val="006F608C"/>
    <w:rsid w:val="006F65A2"/>
    <w:rsid w:val="006F697B"/>
    <w:rsid w:val="006F6A24"/>
    <w:rsid w:val="006F6D4A"/>
    <w:rsid w:val="006F6DAE"/>
    <w:rsid w:val="006F6DBE"/>
    <w:rsid w:val="006F7362"/>
    <w:rsid w:val="006F7710"/>
    <w:rsid w:val="006F7749"/>
    <w:rsid w:val="006F7883"/>
    <w:rsid w:val="006F7E76"/>
    <w:rsid w:val="007003B4"/>
    <w:rsid w:val="0070041E"/>
    <w:rsid w:val="00700C15"/>
    <w:rsid w:val="00700C4F"/>
    <w:rsid w:val="007012EC"/>
    <w:rsid w:val="00701DB0"/>
    <w:rsid w:val="00701E07"/>
    <w:rsid w:val="0070259F"/>
    <w:rsid w:val="00702664"/>
    <w:rsid w:val="00702697"/>
    <w:rsid w:val="00702DAC"/>
    <w:rsid w:val="00702F87"/>
    <w:rsid w:val="00702FE2"/>
    <w:rsid w:val="00703294"/>
    <w:rsid w:val="007032B1"/>
    <w:rsid w:val="007033D5"/>
    <w:rsid w:val="007039FA"/>
    <w:rsid w:val="00703B23"/>
    <w:rsid w:val="00703C31"/>
    <w:rsid w:val="00704201"/>
    <w:rsid w:val="00704436"/>
    <w:rsid w:val="00704F13"/>
    <w:rsid w:val="00704FE2"/>
    <w:rsid w:val="0070533E"/>
    <w:rsid w:val="0070542C"/>
    <w:rsid w:val="00705963"/>
    <w:rsid w:val="00705C97"/>
    <w:rsid w:val="00705D15"/>
    <w:rsid w:val="00705DFE"/>
    <w:rsid w:val="0070600F"/>
    <w:rsid w:val="00706290"/>
    <w:rsid w:val="007062E3"/>
    <w:rsid w:val="007062ED"/>
    <w:rsid w:val="00706311"/>
    <w:rsid w:val="0070671F"/>
    <w:rsid w:val="007068A1"/>
    <w:rsid w:val="00706F37"/>
    <w:rsid w:val="00707137"/>
    <w:rsid w:val="00707595"/>
    <w:rsid w:val="00707CEC"/>
    <w:rsid w:val="007101DD"/>
    <w:rsid w:val="007101F4"/>
    <w:rsid w:val="0071032C"/>
    <w:rsid w:val="007104CA"/>
    <w:rsid w:val="0071098B"/>
    <w:rsid w:val="00710A6E"/>
    <w:rsid w:val="00710BD2"/>
    <w:rsid w:val="00710C8C"/>
    <w:rsid w:val="00710CAF"/>
    <w:rsid w:val="007110FD"/>
    <w:rsid w:val="0071154C"/>
    <w:rsid w:val="0071211C"/>
    <w:rsid w:val="00712273"/>
    <w:rsid w:val="00712957"/>
    <w:rsid w:val="00712A0D"/>
    <w:rsid w:val="00712A7F"/>
    <w:rsid w:val="00712E53"/>
    <w:rsid w:val="00713868"/>
    <w:rsid w:val="00713D76"/>
    <w:rsid w:val="00713E0B"/>
    <w:rsid w:val="00713F4D"/>
    <w:rsid w:val="007141A3"/>
    <w:rsid w:val="00714755"/>
    <w:rsid w:val="00715464"/>
    <w:rsid w:val="0071546A"/>
    <w:rsid w:val="00715C89"/>
    <w:rsid w:val="00715CEE"/>
    <w:rsid w:val="00715EAC"/>
    <w:rsid w:val="00716110"/>
    <w:rsid w:val="0071650A"/>
    <w:rsid w:val="007165AC"/>
    <w:rsid w:val="00716656"/>
    <w:rsid w:val="00717724"/>
    <w:rsid w:val="00717A1F"/>
    <w:rsid w:val="00720165"/>
    <w:rsid w:val="00720862"/>
    <w:rsid w:val="00720BAE"/>
    <w:rsid w:val="00720DE4"/>
    <w:rsid w:val="00720E3F"/>
    <w:rsid w:val="007212A0"/>
    <w:rsid w:val="00721504"/>
    <w:rsid w:val="00721745"/>
    <w:rsid w:val="00721A95"/>
    <w:rsid w:val="007225A8"/>
    <w:rsid w:val="00722FA1"/>
    <w:rsid w:val="00723598"/>
    <w:rsid w:val="007237D1"/>
    <w:rsid w:val="00723814"/>
    <w:rsid w:val="00723984"/>
    <w:rsid w:val="00723AA5"/>
    <w:rsid w:val="00723B6F"/>
    <w:rsid w:val="00723D9C"/>
    <w:rsid w:val="00724121"/>
    <w:rsid w:val="00724190"/>
    <w:rsid w:val="00724279"/>
    <w:rsid w:val="00724528"/>
    <w:rsid w:val="0072488D"/>
    <w:rsid w:val="00726190"/>
    <w:rsid w:val="00726EDB"/>
    <w:rsid w:val="00726EE4"/>
    <w:rsid w:val="007270F9"/>
    <w:rsid w:val="007276A5"/>
    <w:rsid w:val="00727732"/>
    <w:rsid w:val="007277EF"/>
    <w:rsid w:val="00727A3B"/>
    <w:rsid w:val="00727C1B"/>
    <w:rsid w:val="00727DB3"/>
    <w:rsid w:val="0073017F"/>
    <w:rsid w:val="007303AC"/>
    <w:rsid w:val="00730469"/>
    <w:rsid w:val="0073070C"/>
    <w:rsid w:val="00730A42"/>
    <w:rsid w:val="00730E73"/>
    <w:rsid w:val="00731147"/>
    <w:rsid w:val="00731936"/>
    <w:rsid w:val="00731964"/>
    <w:rsid w:val="00732533"/>
    <w:rsid w:val="007326EE"/>
    <w:rsid w:val="0073280B"/>
    <w:rsid w:val="00732B19"/>
    <w:rsid w:val="00732B4F"/>
    <w:rsid w:val="00732C84"/>
    <w:rsid w:val="00733226"/>
    <w:rsid w:val="00733470"/>
    <w:rsid w:val="00733611"/>
    <w:rsid w:val="007338DC"/>
    <w:rsid w:val="007340B7"/>
    <w:rsid w:val="00734684"/>
    <w:rsid w:val="00734955"/>
    <w:rsid w:val="00734BE4"/>
    <w:rsid w:val="00734C51"/>
    <w:rsid w:val="00734EF8"/>
    <w:rsid w:val="00735058"/>
    <w:rsid w:val="007350DC"/>
    <w:rsid w:val="0073518E"/>
    <w:rsid w:val="00735427"/>
    <w:rsid w:val="00735491"/>
    <w:rsid w:val="0073579F"/>
    <w:rsid w:val="00735803"/>
    <w:rsid w:val="00735AAF"/>
    <w:rsid w:val="00736A82"/>
    <w:rsid w:val="00737058"/>
    <w:rsid w:val="007372CD"/>
    <w:rsid w:val="007373AF"/>
    <w:rsid w:val="00737468"/>
    <w:rsid w:val="007376B7"/>
    <w:rsid w:val="00737740"/>
    <w:rsid w:val="007377F5"/>
    <w:rsid w:val="007378A4"/>
    <w:rsid w:val="00740194"/>
    <w:rsid w:val="007403BC"/>
    <w:rsid w:val="00740A80"/>
    <w:rsid w:val="00741160"/>
    <w:rsid w:val="00741737"/>
    <w:rsid w:val="00742888"/>
    <w:rsid w:val="00742911"/>
    <w:rsid w:val="00742B46"/>
    <w:rsid w:val="00742B89"/>
    <w:rsid w:val="00742E67"/>
    <w:rsid w:val="007430AC"/>
    <w:rsid w:val="007432C9"/>
    <w:rsid w:val="007433EE"/>
    <w:rsid w:val="0074344B"/>
    <w:rsid w:val="0074388B"/>
    <w:rsid w:val="00743A53"/>
    <w:rsid w:val="00743EA1"/>
    <w:rsid w:val="007440E4"/>
    <w:rsid w:val="00744540"/>
    <w:rsid w:val="0074476A"/>
    <w:rsid w:val="007448D6"/>
    <w:rsid w:val="00744A0A"/>
    <w:rsid w:val="00744A89"/>
    <w:rsid w:val="00744C58"/>
    <w:rsid w:val="00745251"/>
    <w:rsid w:val="007452E0"/>
    <w:rsid w:val="00745982"/>
    <w:rsid w:val="00745ABC"/>
    <w:rsid w:val="00745E8A"/>
    <w:rsid w:val="007460B8"/>
    <w:rsid w:val="007461E9"/>
    <w:rsid w:val="00746551"/>
    <w:rsid w:val="007466A1"/>
    <w:rsid w:val="007469C4"/>
    <w:rsid w:val="007471B1"/>
    <w:rsid w:val="007474D7"/>
    <w:rsid w:val="00747711"/>
    <w:rsid w:val="007501D9"/>
    <w:rsid w:val="0075092C"/>
    <w:rsid w:val="00750B89"/>
    <w:rsid w:val="00750EA4"/>
    <w:rsid w:val="00750F55"/>
    <w:rsid w:val="00751605"/>
    <w:rsid w:val="007529F6"/>
    <w:rsid w:val="00752BF5"/>
    <w:rsid w:val="00753933"/>
    <w:rsid w:val="00753B0C"/>
    <w:rsid w:val="00753C37"/>
    <w:rsid w:val="00753FDC"/>
    <w:rsid w:val="0075442E"/>
    <w:rsid w:val="00754C95"/>
    <w:rsid w:val="00754DF8"/>
    <w:rsid w:val="0075502A"/>
    <w:rsid w:val="0075512F"/>
    <w:rsid w:val="00755467"/>
    <w:rsid w:val="007556A9"/>
    <w:rsid w:val="00755F46"/>
    <w:rsid w:val="0075609D"/>
    <w:rsid w:val="007560DA"/>
    <w:rsid w:val="007568CD"/>
    <w:rsid w:val="00756D18"/>
    <w:rsid w:val="00756DD5"/>
    <w:rsid w:val="00757185"/>
    <w:rsid w:val="007573CD"/>
    <w:rsid w:val="00757AB6"/>
    <w:rsid w:val="00757AB7"/>
    <w:rsid w:val="00757BFD"/>
    <w:rsid w:val="007606D7"/>
    <w:rsid w:val="00760845"/>
    <w:rsid w:val="00760916"/>
    <w:rsid w:val="00761514"/>
    <w:rsid w:val="0076177E"/>
    <w:rsid w:val="007621CD"/>
    <w:rsid w:val="00762819"/>
    <w:rsid w:val="00762ACC"/>
    <w:rsid w:val="00762F2E"/>
    <w:rsid w:val="0076321A"/>
    <w:rsid w:val="0076330A"/>
    <w:rsid w:val="00763A23"/>
    <w:rsid w:val="00763C2B"/>
    <w:rsid w:val="00764388"/>
    <w:rsid w:val="0076463E"/>
    <w:rsid w:val="007649D2"/>
    <w:rsid w:val="00764BCD"/>
    <w:rsid w:val="00765540"/>
    <w:rsid w:val="00765792"/>
    <w:rsid w:val="0076580B"/>
    <w:rsid w:val="00765F8A"/>
    <w:rsid w:val="007662D4"/>
    <w:rsid w:val="007666BF"/>
    <w:rsid w:val="00766AC0"/>
    <w:rsid w:val="00766AD5"/>
    <w:rsid w:val="00766BA4"/>
    <w:rsid w:val="00766C57"/>
    <w:rsid w:val="007673A6"/>
    <w:rsid w:val="007678EB"/>
    <w:rsid w:val="00767A5B"/>
    <w:rsid w:val="00767EDB"/>
    <w:rsid w:val="007704C8"/>
    <w:rsid w:val="00770BA9"/>
    <w:rsid w:val="00770DA7"/>
    <w:rsid w:val="00770E51"/>
    <w:rsid w:val="00770E87"/>
    <w:rsid w:val="0077153B"/>
    <w:rsid w:val="00771667"/>
    <w:rsid w:val="00772072"/>
    <w:rsid w:val="0077235E"/>
    <w:rsid w:val="007726F7"/>
    <w:rsid w:val="0077272C"/>
    <w:rsid w:val="00772D17"/>
    <w:rsid w:val="00773178"/>
    <w:rsid w:val="0077415B"/>
    <w:rsid w:val="0077418F"/>
    <w:rsid w:val="00774448"/>
    <w:rsid w:val="00774807"/>
    <w:rsid w:val="007749E4"/>
    <w:rsid w:val="00774A97"/>
    <w:rsid w:val="00774B43"/>
    <w:rsid w:val="00774D28"/>
    <w:rsid w:val="007750D1"/>
    <w:rsid w:val="007750DE"/>
    <w:rsid w:val="00775133"/>
    <w:rsid w:val="00775C8C"/>
    <w:rsid w:val="007760AB"/>
    <w:rsid w:val="007760DE"/>
    <w:rsid w:val="00776711"/>
    <w:rsid w:val="007772B0"/>
    <w:rsid w:val="00777636"/>
    <w:rsid w:val="00780E7D"/>
    <w:rsid w:val="00781190"/>
    <w:rsid w:val="0078140D"/>
    <w:rsid w:val="00781B9E"/>
    <w:rsid w:val="00782076"/>
    <w:rsid w:val="007823D5"/>
    <w:rsid w:val="00782A45"/>
    <w:rsid w:val="00782BCA"/>
    <w:rsid w:val="00782E38"/>
    <w:rsid w:val="00783187"/>
    <w:rsid w:val="007833BE"/>
    <w:rsid w:val="00783913"/>
    <w:rsid w:val="0078398E"/>
    <w:rsid w:val="00783B36"/>
    <w:rsid w:val="00783FFC"/>
    <w:rsid w:val="0078404B"/>
    <w:rsid w:val="00784935"/>
    <w:rsid w:val="00784AC0"/>
    <w:rsid w:val="00784EC6"/>
    <w:rsid w:val="00784FA8"/>
    <w:rsid w:val="00785285"/>
    <w:rsid w:val="007856DB"/>
    <w:rsid w:val="00785AA7"/>
    <w:rsid w:val="00785E25"/>
    <w:rsid w:val="00785EB1"/>
    <w:rsid w:val="00785F41"/>
    <w:rsid w:val="00786218"/>
    <w:rsid w:val="00786765"/>
    <w:rsid w:val="00786988"/>
    <w:rsid w:val="00786990"/>
    <w:rsid w:val="00786DAE"/>
    <w:rsid w:val="00786EAE"/>
    <w:rsid w:val="0078722C"/>
    <w:rsid w:val="00787990"/>
    <w:rsid w:val="00787C84"/>
    <w:rsid w:val="007907C7"/>
    <w:rsid w:val="007909E4"/>
    <w:rsid w:val="00790C38"/>
    <w:rsid w:val="00791388"/>
    <w:rsid w:val="007913F3"/>
    <w:rsid w:val="00791B3D"/>
    <w:rsid w:val="00792458"/>
    <w:rsid w:val="00792521"/>
    <w:rsid w:val="007929E0"/>
    <w:rsid w:val="007929F0"/>
    <w:rsid w:val="00792BF6"/>
    <w:rsid w:val="00793602"/>
    <w:rsid w:val="00793A38"/>
    <w:rsid w:val="00794001"/>
    <w:rsid w:val="00794499"/>
    <w:rsid w:val="00794A04"/>
    <w:rsid w:val="00794C04"/>
    <w:rsid w:val="00794DC1"/>
    <w:rsid w:val="0079551A"/>
    <w:rsid w:val="00795562"/>
    <w:rsid w:val="00795717"/>
    <w:rsid w:val="007959E9"/>
    <w:rsid w:val="00795AAD"/>
    <w:rsid w:val="00795B09"/>
    <w:rsid w:val="00796014"/>
    <w:rsid w:val="007962C1"/>
    <w:rsid w:val="00796533"/>
    <w:rsid w:val="00796C3C"/>
    <w:rsid w:val="00797CB8"/>
    <w:rsid w:val="00797D91"/>
    <w:rsid w:val="007A04D2"/>
    <w:rsid w:val="007A0A7E"/>
    <w:rsid w:val="007A0E52"/>
    <w:rsid w:val="007A0F78"/>
    <w:rsid w:val="007A1452"/>
    <w:rsid w:val="007A19D1"/>
    <w:rsid w:val="007A1A49"/>
    <w:rsid w:val="007A21CA"/>
    <w:rsid w:val="007A233C"/>
    <w:rsid w:val="007A2900"/>
    <w:rsid w:val="007A2BC3"/>
    <w:rsid w:val="007A2BCB"/>
    <w:rsid w:val="007A302C"/>
    <w:rsid w:val="007A3204"/>
    <w:rsid w:val="007A34D8"/>
    <w:rsid w:val="007A3505"/>
    <w:rsid w:val="007A36EA"/>
    <w:rsid w:val="007A38D9"/>
    <w:rsid w:val="007A4025"/>
    <w:rsid w:val="007A4421"/>
    <w:rsid w:val="007A5054"/>
    <w:rsid w:val="007A581A"/>
    <w:rsid w:val="007A602A"/>
    <w:rsid w:val="007A60E5"/>
    <w:rsid w:val="007A6150"/>
    <w:rsid w:val="007A6444"/>
    <w:rsid w:val="007A6549"/>
    <w:rsid w:val="007A691F"/>
    <w:rsid w:val="007A6A41"/>
    <w:rsid w:val="007A72C5"/>
    <w:rsid w:val="007A7E5C"/>
    <w:rsid w:val="007B036C"/>
    <w:rsid w:val="007B089D"/>
    <w:rsid w:val="007B09A0"/>
    <w:rsid w:val="007B0E59"/>
    <w:rsid w:val="007B0EB8"/>
    <w:rsid w:val="007B14BB"/>
    <w:rsid w:val="007B15A7"/>
    <w:rsid w:val="007B206E"/>
    <w:rsid w:val="007B229B"/>
    <w:rsid w:val="007B2375"/>
    <w:rsid w:val="007B2397"/>
    <w:rsid w:val="007B2548"/>
    <w:rsid w:val="007B285C"/>
    <w:rsid w:val="007B28DC"/>
    <w:rsid w:val="007B2B26"/>
    <w:rsid w:val="007B2DE0"/>
    <w:rsid w:val="007B30D3"/>
    <w:rsid w:val="007B3274"/>
    <w:rsid w:val="007B3594"/>
    <w:rsid w:val="007B3835"/>
    <w:rsid w:val="007B39D8"/>
    <w:rsid w:val="007B3BDA"/>
    <w:rsid w:val="007B3D0D"/>
    <w:rsid w:val="007B4061"/>
    <w:rsid w:val="007B47EC"/>
    <w:rsid w:val="007B51CD"/>
    <w:rsid w:val="007B62C9"/>
    <w:rsid w:val="007B6790"/>
    <w:rsid w:val="007B6C14"/>
    <w:rsid w:val="007B6DFC"/>
    <w:rsid w:val="007B72E7"/>
    <w:rsid w:val="007B73EA"/>
    <w:rsid w:val="007B7B09"/>
    <w:rsid w:val="007C03F3"/>
    <w:rsid w:val="007C044C"/>
    <w:rsid w:val="007C0513"/>
    <w:rsid w:val="007C05E7"/>
    <w:rsid w:val="007C0EAB"/>
    <w:rsid w:val="007C0F83"/>
    <w:rsid w:val="007C14B8"/>
    <w:rsid w:val="007C161D"/>
    <w:rsid w:val="007C1C19"/>
    <w:rsid w:val="007C2105"/>
    <w:rsid w:val="007C232E"/>
    <w:rsid w:val="007C30A9"/>
    <w:rsid w:val="007C3256"/>
    <w:rsid w:val="007C33F6"/>
    <w:rsid w:val="007C3917"/>
    <w:rsid w:val="007C3A0D"/>
    <w:rsid w:val="007C3D2C"/>
    <w:rsid w:val="007C3FFD"/>
    <w:rsid w:val="007C4031"/>
    <w:rsid w:val="007C4233"/>
    <w:rsid w:val="007C432C"/>
    <w:rsid w:val="007C479F"/>
    <w:rsid w:val="007C48AC"/>
    <w:rsid w:val="007C4A1D"/>
    <w:rsid w:val="007C4F24"/>
    <w:rsid w:val="007C5088"/>
    <w:rsid w:val="007C554D"/>
    <w:rsid w:val="007C57B4"/>
    <w:rsid w:val="007C5B9E"/>
    <w:rsid w:val="007C5FC2"/>
    <w:rsid w:val="007C63AF"/>
    <w:rsid w:val="007C676E"/>
    <w:rsid w:val="007C6790"/>
    <w:rsid w:val="007C6849"/>
    <w:rsid w:val="007C6B50"/>
    <w:rsid w:val="007C6C53"/>
    <w:rsid w:val="007C7636"/>
    <w:rsid w:val="007C7AED"/>
    <w:rsid w:val="007C7C62"/>
    <w:rsid w:val="007D0061"/>
    <w:rsid w:val="007D0AD8"/>
    <w:rsid w:val="007D0DBD"/>
    <w:rsid w:val="007D10AA"/>
    <w:rsid w:val="007D118C"/>
    <w:rsid w:val="007D17D7"/>
    <w:rsid w:val="007D1A16"/>
    <w:rsid w:val="007D1A88"/>
    <w:rsid w:val="007D1C00"/>
    <w:rsid w:val="007D1E7A"/>
    <w:rsid w:val="007D20A7"/>
    <w:rsid w:val="007D28C6"/>
    <w:rsid w:val="007D2927"/>
    <w:rsid w:val="007D2AD0"/>
    <w:rsid w:val="007D3CD5"/>
    <w:rsid w:val="007D46A7"/>
    <w:rsid w:val="007D4D09"/>
    <w:rsid w:val="007D4E06"/>
    <w:rsid w:val="007D52A9"/>
    <w:rsid w:val="007D5991"/>
    <w:rsid w:val="007D5C3C"/>
    <w:rsid w:val="007D6274"/>
    <w:rsid w:val="007D639A"/>
    <w:rsid w:val="007D71FB"/>
    <w:rsid w:val="007D72B9"/>
    <w:rsid w:val="007D7884"/>
    <w:rsid w:val="007D79F9"/>
    <w:rsid w:val="007D7B56"/>
    <w:rsid w:val="007E01E3"/>
    <w:rsid w:val="007E06C2"/>
    <w:rsid w:val="007E06CA"/>
    <w:rsid w:val="007E06D1"/>
    <w:rsid w:val="007E0AA5"/>
    <w:rsid w:val="007E0B00"/>
    <w:rsid w:val="007E0D50"/>
    <w:rsid w:val="007E0DA0"/>
    <w:rsid w:val="007E1132"/>
    <w:rsid w:val="007E14D8"/>
    <w:rsid w:val="007E159A"/>
    <w:rsid w:val="007E17C9"/>
    <w:rsid w:val="007E187C"/>
    <w:rsid w:val="007E1B27"/>
    <w:rsid w:val="007E1C2F"/>
    <w:rsid w:val="007E1C7A"/>
    <w:rsid w:val="007E2BA1"/>
    <w:rsid w:val="007E2EFE"/>
    <w:rsid w:val="007E2F27"/>
    <w:rsid w:val="007E3160"/>
    <w:rsid w:val="007E348C"/>
    <w:rsid w:val="007E35E7"/>
    <w:rsid w:val="007E376B"/>
    <w:rsid w:val="007E3809"/>
    <w:rsid w:val="007E392B"/>
    <w:rsid w:val="007E3D3E"/>
    <w:rsid w:val="007E45A9"/>
    <w:rsid w:val="007E46D3"/>
    <w:rsid w:val="007E478F"/>
    <w:rsid w:val="007E4C40"/>
    <w:rsid w:val="007E4CB8"/>
    <w:rsid w:val="007E5732"/>
    <w:rsid w:val="007E5857"/>
    <w:rsid w:val="007E5980"/>
    <w:rsid w:val="007E64FC"/>
    <w:rsid w:val="007E6822"/>
    <w:rsid w:val="007E6C6C"/>
    <w:rsid w:val="007E6C7A"/>
    <w:rsid w:val="007E70FF"/>
    <w:rsid w:val="007E7265"/>
    <w:rsid w:val="007E7DCD"/>
    <w:rsid w:val="007E7ED4"/>
    <w:rsid w:val="007E7F51"/>
    <w:rsid w:val="007F0030"/>
    <w:rsid w:val="007F02BB"/>
    <w:rsid w:val="007F0914"/>
    <w:rsid w:val="007F0BEC"/>
    <w:rsid w:val="007F1122"/>
    <w:rsid w:val="007F1368"/>
    <w:rsid w:val="007F138C"/>
    <w:rsid w:val="007F15B1"/>
    <w:rsid w:val="007F165E"/>
    <w:rsid w:val="007F17CB"/>
    <w:rsid w:val="007F19EF"/>
    <w:rsid w:val="007F1CC2"/>
    <w:rsid w:val="007F1DE2"/>
    <w:rsid w:val="007F2C60"/>
    <w:rsid w:val="007F3107"/>
    <w:rsid w:val="007F36DA"/>
    <w:rsid w:val="007F3C1A"/>
    <w:rsid w:val="007F3D88"/>
    <w:rsid w:val="007F416B"/>
    <w:rsid w:val="007F44D0"/>
    <w:rsid w:val="007F4890"/>
    <w:rsid w:val="007F489D"/>
    <w:rsid w:val="007F49AC"/>
    <w:rsid w:val="007F55FA"/>
    <w:rsid w:val="007F5772"/>
    <w:rsid w:val="007F58AB"/>
    <w:rsid w:val="007F5BF1"/>
    <w:rsid w:val="007F60E2"/>
    <w:rsid w:val="007F614A"/>
    <w:rsid w:val="007F6401"/>
    <w:rsid w:val="007F6CA8"/>
    <w:rsid w:val="007F6E6C"/>
    <w:rsid w:val="007F6E73"/>
    <w:rsid w:val="007F71F9"/>
    <w:rsid w:val="007F75F5"/>
    <w:rsid w:val="007F7659"/>
    <w:rsid w:val="007F76E9"/>
    <w:rsid w:val="007F7722"/>
    <w:rsid w:val="007F7744"/>
    <w:rsid w:val="007F7BFE"/>
    <w:rsid w:val="007F7EC9"/>
    <w:rsid w:val="00800484"/>
    <w:rsid w:val="008004CA"/>
    <w:rsid w:val="00800507"/>
    <w:rsid w:val="008008A4"/>
    <w:rsid w:val="0080092F"/>
    <w:rsid w:val="00800A59"/>
    <w:rsid w:val="00800AB9"/>
    <w:rsid w:val="00800BC0"/>
    <w:rsid w:val="00800EBE"/>
    <w:rsid w:val="008011B3"/>
    <w:rsid w:val="00801472"/>
    <w:rsid w:val="00802964"/>
    <w:rsid w:val="00803302"/>
    <w:rsid w:val="008036BB"/>
    <w:rsid w:val="008037EC"/>
    <w:rsid w:val="00803942"/>
    <w:rsid w:val="00803E3B"/>
    <w:rsid w:val="00803E77"/>
    <w:rsid w:val="00803E8D"/>
    <w:rsid w:val="00804366"/>
    <w:rsid w:val="00804392"/>
    <w:rsid w:val="00804427"/>
    <w:rsid w:val="008049E8"/>
    <w:rsid w:val="00804C53"/>
    <w:rsid w:val="00804D83"/>
    <w:rsid w:val="00804E06"/>
    <w:rsid w:val="00804F6C"/>
    <w:rsid w:val="00805691"/>
    <w:rsid w:val="008056FC"/>
    <w:rsid w:val="008058E7"/>
    <w:rsid w:val="008068C5"/>
    <w:rsid w:val="00806B18"/>
    <w:rsid w:val="00806D40"/>
    <w:rsid w:val="00806D7B"/>
    <w:rsid w:val="00806F42"/>
    <w:rsid w:val="00807442"/>
    <w:rsid w:val="0080767D"/>
    <w:rsid w:val="00807ED0"/>
    <w:rsid w:val="008103FD"/>
    <w:rsid w:val="0081064C"/>
    <w:rsid w:val="008109CA"/>
    <w:rsid w:val="00810AB0"/>
    <w:rsid w:val="0081106B"/>
    <w:rsid w:val="008110D2"/>
    <w:rsid w:val="0081115F"/>
    <w:rsid w:val="00811170"/>
    <w:rsid w:val="008114EE"/>
    <w:rsid w:val="00811669"/>
    <w:rsid w:val="0081185E"/>
    <w:rsid w:val="00811BFB"/>
    <w:rsid w:val="008122A1"/>
    <w:rsid w:val="00812760"/>
    <w:rsid w:val="008127AC"/>
    <w:rsid w:val="00812830"/>
    <w:rsid w:val="0081291F"/>
    <w:rsid w:val="00812A8C"/>
    <w:rsid w:val="00812B10"/>
    <w:rsid w:val="00812B74"/>
    <w:rsid w:val="00812E0B"/>
    <w:rsid w:val="0081301B"/>
    <w:rsid w:val="0081381C"/>
    <w:rsid w:val="00813B53"/>
    <w:rsid w:val="00813C11"/>
    <w:rsid w:val="00813E49"/>
    <w:rsid w:val="00813FEA"/>
    <w:rsid w:val="0081403F"/>
    <w:rsid w:val="008141C2"/>
    <w:rsid w:val="00814CBE"/>
    <w:rsid w:val="00814D77"/>
    <w:rsid w:val="00814FE4"/>
    <w:rsid w:val="00816347"/>
    <w:rsid w:val="00816802"/>
    <w:rsid w:val="00816811"/>
    <w:rsid w:val="00816979"/>
    <w:rsid w:val="00816DA5"/>
    <w:rsid w:val="00816F0B"/>
    <w:rsid w:val="008170F9"/>
    <w:rsid w:val="00817251"/>
    <w:rsid w:val="00817714"/>
    <w:rsid w:val="00817852"/>
    <w:rsid w:val="00817B67"/>
    <w:rsid w:val="00817F64"/>
    <w:rsid w:val="008201A3"/>
    <w:rsid w:val="008209CA"/>
    <w:rsid w:val="0082105C"/>
    <w:rsid w:val="00821067"/>
    <w:rsid w:val="00821680"/>
    <w:rsid w:val="0082197E"/>
    <w:rsid w:val="00822452"/>
    <w:rsid w:val="00822715"/>
    <w:rsid w:val="008228AF"/>
    <w:rsid w:val="00822AC7"/>
    <w:rsid w:val="00822E75"/>
    <w:rsid w:val="00823D59"/>
    <w:rsid w:val="00824170"/>
    <w:rsid w:val="008247C6"/>
    <w:rsid w:val="008248F6"/>
    <w:rsid w:val="00824E2E"/>
    <w:rsid w:val="00824EF7"/>
    <w:rsid w:val="008254C2"/>
    <w:rsid w:val="008256E0"/>
    <w:rsid w:val="00825899"/>
    <w:rsid w:val="00825932"/>
    <w:rsid w:val="00825E80"/>
    <w:rsid w:val="008263FF"/>
    <w:rsid w:val="008266D8"/>
    <w:rsid w:val="008268FD"/>
    <w:rsid w:val="00826D9B"/>
    <w:rsid w:val="008276F2"/>
    <w:rsid w:val="00827E9E"/>
    <w:rsid w:val="00830340"/>
    <w:rsid w:val="008306D5"/>
    <w:rsid w:val="00830A58"/>
    <w:rsid w:val="0083105F"/>
    <w:rsid w:val="0083127D"/>
    <w:rsid w:val="00831A28"/>
    <w:rsid w:val="00831C66"/>
    <w:rsid w:val="00831C7C"/>
    <w:rsid w:val="0083241C"/>
    <w:rsid w:val="00833197"/>
    <w:rsid w:val="008338CA"/>
    <w:rsid w:val="00833964"/>
    <w:rsid w:val="00833B5F"/>
    <w:rsid w:val="00833DEF"/>
    <w:rsid w:val="00833E83"/>
    <w:rsid w:val="0083405E"/>
    <w:rsid w:val="00834079"/>
    <w:rsid w:val="00834554"/>
    <w:rsid w:val="00834884"/>
    <w:rsid w:val="00834931"/>
    <w:rsid w:val="00834B4E"/>
    <w:rsid w:val="00834CC8"/>
    <w:rsid w:val="00834D2F"/>
    <w:rsid w:val="00834E6D"/>
    <w:rsid w:val="00834F43"/>
    <w:rsid w:val="00835599"/>
    <w:rsid w:val="00835845"/>
    <w:rsid w:val="0083585D"/>
    <w:rsid w:val="00835940"/>
    <w:rsid w:val="0083598D"/>
    <w:rsid w:val="00836388"/>
    <w:rsid w:val="00836951"/>
    <w:rsid w:val="00836DBE"/>
    <w:rsid w:val="008372C0"/>
    <w:rsid w:val="008376FD"/>
    <w:rsid w:val="00837A78"/>
    <w:rsid w:val="00837B8D"/>
    <w:rsid w:val="0084005E"/>
    <w:rsid w:val="00840795"/>
    <w:rsid w:val="00840E68"/>
    <w:rsid w:val="00841057"/>
    <w:rsid w:val="00841222"/>
    <w:rsid w:val="0084145A"/>
    <w:rsid w:val="008414D4"/>
    <w:rsid w:val="008416FF"/>
    <w:rsid w:val="00841AED"/>
    <w:rsid w:val="00842466"/>
    <w:rsid w:val="00842ABB"/>
    <w:rsid w:val="00842C86"/>
    <w:rsid w:val="00842D04"/>
    <w:rsid w:val="00842D34"/>
    <w:rsid w:val="00842FD5"/>
    <w:rsid w:val="00843196"/>
    <w:rsid w:val="008437BE"/>
    <w:rsid w:val="00843E6D"/>
    <w:rsid w:val="008442B1"/>
    <w:rsid w:val="00844490"/>
    <w:rsid w:val="008446D4"/>
    <w:rsid w:val="00844D5A"/>
    <w:rsid w:val="00845030"/>
    <w:rsid w:val="0084570D"/>
    <w:rsid w:val="00845A57"/>
    <w:rsid w:val="008463C5"/>
    <w:rsid w:val="008464B1"/>
    <w:rsid w:val="00846746"/>
    <w:rsid w:val="008468F8"/>
    <w:rsid w:val="00846C61"/>
    <w:rsid w:val="00846DC9"/>
    <w:rsid w:val="00846DEE"/>
    <w:rsid w:val="00846EEC"/>
    <w:rsid w:val="0084753A"/>
    <w:rsid w:val="0084782D"/>
    <w:rsid w:val="00847A39"/>
    <w:rsid w:val="008504B3"/>
    <w:rsid w:val="00850717"/>
    <w:rsid w:val="00850767"/>
    <w:rsid w:val="008509F2"/>
    <w:rsid w:val="00850DDA"/>
    <w:rsid w:val="00851B6B"/>
    <w:rsid w:val="008523D9"/>
    <w:rsid w:val="0085250E"/>
    <w:rsid w:val="00852572"/>
    <w:rsid w:val="00852C0E"/>
    <w:rsid w:val="00852D90"/>
    <w:rsid w:val="00852DDF"/>
    <w:rsid w:val="00852E62"/>
    <w:rsid w:val="008537D3"/>
    <w:rsid w:val="00853A1B"/>
    <w:rsid w:val="00853CB0"/>
    <w:rsid w:val="00853E91"/>
    <w:rsid w:val="00853FBF"/>
    <w:rsid w:val="008540C6"/>
    <w:rsid w:val="00854443"/>
    <w:rsid w:val="00854878"/>
    <w:rsid w:val="00854A5C"/>
    <w:rsid w:val="00854AF5"/>
    <w:rsid w:val="00854CFA"/>
    <w:rsid w:val="00854D37"/>
    <w:rsid w:val="00854DFB"/>
    <w:rsid w:val="00854E62"/>
    <w:rsid w:val="00854F0E"/>
    <w:rsid w:val="00855242"/>
    <w:rsid w:val="0085624B"/>
    <w:rsid w:val="008564D0"/>
    <w:rsid w:val="0085672E"/>
    <w:rsid w:val="008569C4"/>
    <w:rsid w:val="00856E4E"/>
    <w:rsid w:val="00857261"/>
    <w:rsid w:val="0085736A"/>
    <w:rsid w:val="00857571"/>
    <w:rsid w:val="00857747"/>
    <w:rsid w:val="0085775D"/>
    <w:rsid w:val="0086010B"/>
    <w:rsid w:val="00860294"/>
    <w:rsid w:val="008609A4"/>
    <w:rsid w:val="00860D95"/>
    <w:rsid w:val="0086121E"/>
    <w:rsid w:val="00861225"/>
    <w:rsid w:val="0086130D"/>
    <w:rsid w:val="00861718"/>
    <w:rsid w:val="008619DB"/>
    <w:rsid w:val="008626A4"/>
    <w:rsid w:val="00862DC2"/>
    <w:rsid w:val="0086313E"/>
    <w:rsid w:val="00863844"/>
    <w:rsid w:val="00863B96"/>
    <w:rsid w:val="00864011"/>
    <w:rsid w:val="008644E3"/>
    <w:rsid w:val="008644E4"/>
    <w:rsid w:val="00864519"/>
    <w:rsid w:val="00864847"/>
    <w:rsid w:val="008648A1"/>
    <w:rsid w:val="00864A3B"/>
    <w:rsid w:val="00864B60"/>
    <w:rsid w:val="00864CDE"/>
    <w:rsid w:val="008652D1"/>
    <w:rsid w:val="00865307"/>
    <w:rsid w:val="00865692"/>
    <w:rsid w:val="00865C33"/>
    <w:rsid w:val="00865DC2"/>
    <w:rsid w:val="00866C5B"/>
    <w:rsid w:val="00866CF1"/>
    <w:rsid w:val="00866EA7"/>
    <w:rsid w:val="00866F6C"/>
    <w:rsid w:val="00866F7B"/>
    <w:rsid w:val="0086780C"/>
    <w:rsid w:val="00867B1A"/>
    <w:rsid w:val="00867EA7"/>
    <w:rsid w:val="008700F5"/>
    <w:rsid w:val="008707D9"/>
    <w:rsid w:val="0087092F"/>
    <w:rsid w:val="00870951"/>
    <w:rsid w:val="00870C26"/>
    <w:rsid w:val="00870C8C"/>
    <w:rsid w:val="00871A85"/>
    <w:rsid w:val="00871B58"/>
    <w:rsid w:val="00871CC6"/>
    <w:rsid w:val="00871CE7"/>
    <w:rsid w:val="00871E77"/>
    <w:rsid w:val="00872219"/>
    <w:rsid w:val="008723BC"/>
    <w:rsid w:val="00872E63"/>
    <w:rsid w:val="00873069"/>
    <w:rsid w:val="00873400"/>
    <w:rsid w:val="0087356E"/>
    <w:rsid w:val="00873797"/>
    <w:rsid w:val="0087398A"/>
    <w:rsid w:val="00874084"/>
    <w:rsid w:val="008743FA"/>
    <w:rsid w:val="008746DE"/>
    <w:rsid w:val="00874906"/>
    <w:rsid w:val="00874FD0"/>
    <w:rsid w:val="008757F0"/>
    <w:rsid w:val="0087585C"/>
    <w:rsid w:val="00875B56"/>
    <w:rsid w:val="00876696"/>
    <w:rsid w:val="00876991"/>
    <w:rsid w:val="00876AA2"/>
    <w:rsid w:val="008771F9"/>
    <w:rsid w:val="00877410"/>
    <w:rsid w:val="00877625"/>
    <w:rsid w:val="00877BA0"/>
    <w:rsid w:val="008800E2"/>
    <w:rsid w:val="008801EF"/>
    <w:rsid w:val="00880249"/>
    <w:rsid w:val="00880287"/>
    <w:rsid w:val="008803A7"/>
    <w:rsid w:val="00880B2C"/>
    <w:rsid w:val="00880BC7"/>
    <w:rsid w:val="00880E6B"/>
    <w:rsid w:val="00880F45"/>
    <w:rsid w:val="00881067"/>
    <w:rsid w:val="00881296"/>
    <w:rsid w:val="00881A8C"/>
    <w:rsid w:val="00881BB5"/>
    <w:rsid w:val="00881D46"/>
    <w:rsid w:val="00881E4C"/>
    <w:rsid w:val="00882030"/>
    <w:rsid w:val="00882977"/>
    <w:rsid w:val="00882B02"/>
    <w:rsid w:val="00882F1E"/>
    <w:rsid w:val="0088347A"/>
    <w:rsid w:val="008835C5"/>
    <w:rsid w:val="008837B0"/>
    <w:rsid w:val="00883ECB"/>
    <w:rsid w:val="008841B6"/>
    <w:rsid w:val="008842C6"/>
    <w:rsid w:val="00884509"/>
    <w:rsid w:val="00884710"/>
    <w:rsid w:val="00884957"/>
    <w:rsid w:val="00884A5B"/>
    <w:rsid w:val="00884E41"/>
    <w:rsid w:val="008858FA"/>
    <w:rsid w:val="008859DD"/>
    <w:rsid w:val="00885C1B"/>
    <w:rsid w:val="00885EF6"/>
    <w:rsid w:val="0088604E"/>
    <w:rsid w:val="0088617E"/>
    <w:rsid w:val="008865A0"/>
    <w:rsid w:val="0088666F"/>
    <w:rsid w:val="00887070"/>
    <w:rsid w:val="0088717D"/>
    <w:rsid w:val="00887446"/>
    <w:rsid w:val="0088777E"/>
    <w:rsid w:val="00887F19"/>
    <w:rsid w:val="0089000F"/>
    <w:rsid w:val="0089054D"/>
    <w:rsid w:val="0089084D"/>
    <w:rsid w:val="00890C53"/>
    <w:rsid w:val="00890FF7"/>
    <w:rsid w:val="0089167F"/>
    <w:rsid w:val="00891A16"/>
    <w:rsid w:val="008922D1"/>
    <w:rsid w:val="0089234D"/>
    <w:rsid w:val="00892545"/>
    <w:rsid w:val="008928DB"/>
    <w:rsid w:val="00892975"/>
    <w:rsid w:val="00892ACB"/>
    <w:rsid w:val="00892B46"/>
    <w:rsid w:val="00892E0C"/>
    <w:rsid w:val="00892E50"/>
    <w:rsid w:val="00893792"/>
    <w:rsid w:val="0089388D"/>
    <w:rsid w:val="008939D1"/>
    <w:rsid w:val="00893BA8"/>
    <w:rsid w:val="00893C58"/>
    <w:rsid w:val="0089451C"/>
    <w:rsid w:val="008946CB"/>
    <w:rsid w:val="008949FE"/>
    <w:rsid w:val="00894A06"/>
    <w:rsid w:val="00894B54"/>
    <w:rsid w:val="00894C32"/>
    <w:rsid w:val="00894DBD"/>
    <w:rsid w:val="008953D7"/>
    <w:rsid w:val="008956DD"/>
    <w:rsid w:val="008960B0"/>
    <w:rsid w:val="00896A27"/>
    <w:rsid w:val="00896C98"/>
    <w:rsid w:val="00896FB9"/>
    <w:rsid w:val="00897CBE"/>
    <w:rsid w:val="00897E7F"/>
    <w:rsid w:val="008A02FB"/>
    <w:rsid w:val="008A071C"/>
    <w:rsid w:val="008A0B74"/>
    <w:rsid w:val="008A1136"/>
    <w:rsid w:val="008A1260"/>
    <w:rsid w:val="008A14C6"/>
    <w:rsid w:val="008A1548"/>
    <w:rsid w:val="008A1A6B"/>
    <w:rsid w:val="008A1CD1"/>
    <w:rsid w:val="008A2426"/>
    <w:rsid w:val="008A266F"/>
    <w:rsid w:val="008A28E5"/>
    <w:rsid w:val="008A2CCE"/>
    <w:rsid w:val="008A2F70"/>
    <w:rsid w:val="008A31CE"/>
    <w:rsid w:val="008A33F3"/>
    <w:rsid w:val="008A34DE"/>
    <w:rsid w:val="008A364C"/>
    <w:rsid w:val="008A37BA"/>
    <w:rsid w:val="008A3A8F"/>
    <w:rsid w:val="008A3AFC"/>
    <w:rsid w:val="008A3C1B"/>
    <w:rsid w:val="008A3E3F"/>
    <w:rsid w:val="008A4523"/>
    <w:rsid w:val="008A4CDF"/>
    <w:rsid w:val="008A4DBF"/>
    <w:rsid w:val="008A4F1A"/>
    <w:rsid w:val="008A53FF"/>
    <w:rsid w:val="008A5BD7"/>
    <w:rsid w:val="008A5DDA"/>
    <w:rsid w:val="008A613F"/>
    <w:rsid w:val="008A6D61"/>
    <w:rsid w:val="008A6E17"/>
    <w:rsid w:val="008A7D4F"/>
    <w:rsid w:val="008B04B2"/>
    <w:rsid w:val="008B05B3"/>
    <w:rsid w:val="008B0B7F"/>
    <w:rsid w:val="008B0D06"/>
    <w:rsid w:val="008B0E44"/>
    <w:rsid w:val="008B0EE3"/>
    <w:rsid w:val="008B13EB"/>
    <w:rsid w:val="008B2155"/>
    <w:rsid w:val="008B2242"/>
    <w:rsid w:val="008B24B8"/>
    <w:rsid w:val="008B28BB"/>
    <w:rsid w:val="008B28F5"/>
    <w:rsid w:val="008B30FB"/>
    <w:rsid w:val="008B32A0"/>
    <w:rsid w:val="008B36D6"/>
    <w:rsid w:val="008B454D"/>
    <w:rsid w:val="008B5168"/>
    <w:rsid w:val="008B53DA"/>
    <w:rsid w:val="008B5DA0"/>
    <w:rsid w:val="008B6C15"/>
    <w:rsid w:val="008B7333"/>
    <w:rsid w:val="008B73E7"/>
    <w:rsid w:val="008B7576"/>
    <w:rsid w:val="008B793F"/>
    <w:rsid w:val="008B7D9E"/>
    <w:rsid w:val="008B7F0A"/>
    <w:rsid w:val="008C03DA"/>
    <w:rsid w:val="008C095C"/>
    <w:rsid w:val="008C0A7F"/>
    <w:rsid w:val="008C127A"/>
    <w:rsid w:val="008C1413"/>
    <w:rsid w:val="008C185D"/>
    <w:rsid w:val="008C1B5E"/>
    <w:rsid w:val="008C1F36"/>
    <w:rsid w:val="008C247D"/>
    <w:rsid w:val="008C2559"/>
    <w:rsid w:val="008C2DD0"/>
    <w:rsid w:val="008C393E"/>
    <w:rsid w:val="008C3B1E"/>
    <w:rsid w:val="008C40A9"/>
    <w:rsid w:val="008C43AB"/>
    <w:rsid w:val="008C4626"/>
    <w:rsid w:val="008C4641"/>
    <w:rsid w:val="008C4AE0"/>
    <w:rsid w:val="008C4B85"/>
    <w:rsid w:val="008C4CC1"/>
    <w:rsid w:val="008C4D80"/>
    <w:rsid w:val="008C4DD9"/>
    <w:rsid w:val="008C5017"/>
    <w:rsid w:val="008C50AF"/>
    <w:rsid w:val="008C54AF"/>
    <w:rsid w:val="008C5A9F"/>
    <w:rsid w:val="008C5D35"/>
    <w:rsid w:val="008C6390"/>
    <w:rsid w:val="008C68C2"/>
    <w:rsid w:val="008C69D9"/>
    <w:rsid w:val="008C6CC2"/>
    <w:rsid w:val="008C6D8B"/>
    <w:rsid w:val="008C6F52"/>
    <w:rsid w:val="008C7241"/>
    <w:rsid w:val="008C739C"/>
    <w:rsid w:val="008C7634"/>
    <w:rsid w:val="008C764D"/>
    <w:rsid w:val="008C779E"/>
    <w:rsid w:val="008C7880"/>
    <w:rsid w:val="008C7BCA"/>
    <w:rsid w:val="008C7D7C"/>
    <w:rsid w:val="008D007D"/>
    <w:rsid w:val="008D01DE"/>
    <w:rsid w:val="008D04CC"/>
    <w:rsid w:val="008D0895"/>
    <w:rsid w:val="008D1230"/>
    <w:rsid w:val="008D17C8"/>
    <w:rsid w:val="008D187B"/>
    <w:rsid w:val="008D1A65"/>
    <w:rsid w:val="008D2200"/>
    <w:rsid w:val="008D2658"/>
    <w:rsid w:val="008D3535"/>
    <w:rsid w:val="008D393C"/>
    <w:rsid w:val="008D3A04"/>
    <w:rsid w:val="008D3A77"/>
    <w:rsid w:val="008D3AD3"/>
    <w:rsid w:val="008D3FF8"/>
    <w:rsid w:val="008D43EE"/>
    <w:rsid w:val="008D4614"/>
    <w:rsid w:val="008D4702"/>
    <w:rsid w:val="008D48C7"/>
    <w:rsid w:val="008D571B"/>
    <w:rsid w:val="008D580B"/>
    <w:rsid w:val="008D596D"/>
    <w:rsid w:val="008D5D01"/>
    <w:rsid w:val="008D5F2A"/>
    <w:rsid w:val="008D615B"/>
    <w:rsid w:val="008D798D"/>
    <w:rsid w:val="008D7BE8"/>
    <w:rsid w:val="008E0325"/>
    <w:rsid w:val="008E16C9"/>
    <w:rsid w:val="008E1847"/>
    <w:rsid w:val="008E1A02"/>
    <w:rsid w:val="008E1F7D"/>
    <w:rsid w:val="008E26A8"/>
    <w:rsid w:val="008E2918"/>
    <w:rsid w:val="008E2A24"/>
    <w:rsid w:val="008E2C43"/>
    <w:rsid w:val="008E3123"/>
    <w:rsid w:val="008E3943"/>
    <w:rsid w:val="008E399F"/>
    <w:rsid w:val="008E39FA"/>
    <w:rsid w:val="008E3AA1"/>
    <w:rsid w:val="008E41C2"/>
    <w:rsid w:val="008E4730"/>
    <w:rsid w:val="008E489D"/>
    <w:rsid w:val="008E4957"/>
    <w:rsid w:val="008E55AE"/>
    <w:rsid w:val="008E5E64"/>
    <w:rsid w:val="008E5F3E"/>
    <w:rsid w:val="008E608D"/>
    <w:rsid w:val="008E6D1E"/>
    <w:rsid w:val="008E7235"/>
    <w:rsid w:val="008E72AD"/>
    <w:rsid w:val="008E7409"/>
    <w:rsid w:val="008E7E25"/>
    <w:rsid w:val="008F00FB"/>
    <w:rsid w:val="008F0C47"/>
    <w:rsid w:val="008F2296"/>
    <w:rsid w:val="008F26D0"/>
    <w:rsid w:val="008F2A95"/>
    <w:rsid w:val="008F3136"/>
    <w:rsid w:val="008F3311"/>
    <w:rsid w:val="008F392E"/>
    <w:rsid w:val="008F423C"/>
    <w:rsid w:val="008F43D5"/>
    <w:rsid w:val="008F443B"/>
    <w:rsid w:val="008F4C17"/>
    <w:rsid w:val="008F4E35"/>
    <w:rsid w:val="008F4EF0"/>
    <w:rsid w:val="008F522E"/>
    <w:rsid w:val="008F5572"/>
    <w:rsid w:val="008F5583"/>
    <w:rsid w:val="008F5F5B"/>
    <w:rsid w:val="008F66DD"/>
    <w:rsid w:val="008F695D"/>
    <w:rsid w:val="008F69DD"/>
    <w:rsid w:val="008F69F7"/>
    <w:rsid w:val="008F6ABE"/>
    <w:rsid w:val="008F6D6A"/>
    <w:rsid w:val="008F7554"/>
    <w:rsid w:val="008F7D02"/>
    <w:rsid w:val="008F7EDB"/>
    <w:rsid w:val="008F7FD2"/>
    <w:rsid w:val="009009B4"/>
    <w:rsid w:val="00900D56"/>
    <w:rsid w:val="00901202"/>
    <w:rsid w:val="00901203"/>
    <w:rsid w:val="00901596"/>
    <w:rsid w:val="0090181C"/>
    <w:rsid w:val="00901BA6"/>
    <w:rsid w:val="00901ED9"/>
    <w:rsid w:val="009023AD"/>
    <w:rsid w:val="009026F9"/>
    <w:rsid w:val="00902DEF"/>
    <w:rsid w:val="00902EE2"/>
    <w:rsid w:val="009032CF"/>
    <w:rsid w:val="0090347D"/>
    <w:rsid w:val="009035CC"/>
    <w:rsid w:val="009035D0"/>
    <w:rsid w:val="00903F1B"/>
    <w:rsid w:val="00904416"/>
    <w:rsid w:val="009044A6"/>
    <w:rsid w:val="0090453D"/>
    <w:rsid w:val="00904589"/>
    <w:rsid w:val="00904934"/>
    <w:rsid w:val="00904C3F"/>
    <w:rsid w:val="009051C6"/>
    <w:rsid w:val="00905319"/>
    <w:rsid w:val="0090533D"/>
    <w:rsid w:val="0090597F"/>
    <w:rsid w:val="009059EA"/>
    <w:rsid w:val="00905C70"/>
    <w:rsid w:val="009061F4"/>
    <w:rsid w:val="00906413"/>
    <w:rsid w:val="00906E20"/>
    <w:rsid w:val="0090727C"/>
    <w:rsid w:val="0090750F"/>
    <w:rsid w:val="00907694"/>
    <w:rsid w:val="00907B4D"/>
    <w:rsid w:val="00907D2E"/>
    <w:rsid w:val="00907E07"/>
    <w:rsid w:val="00910A17"/>
    <w:rsid w:val="00910BB3"/>
    <w:rsid w:val="00911339"/>
    <w:rsid w:val="0091232F"/>
    <w:rsid w:val="009123E8"/>
    <w:rsid w:val="009125D5"/>
    <w:rsid w:val="00912631"/>
    <w:rsid w:val="009128DC"/>
    <w:rsid w:val="0091293A"/>
    <w:rsid w:val="00912C1D"/>
    <w:rsid w:val="00913221"/>
    <w:rsid w:val="00913527"/>
    <w:rsid w:val="00913610"/>
    <w:rsid w:val="00913E5E"/>
    <w:rsid w:val="0091407B"/>
    <w:rsid w:val="0091428A"/>
    <w:rsid w:val="00914E85"/>
    <w:rsid w:val="0091518F"/>
    <w:rsid w:val="009153E7"/>
    <w:rsid w:val="009154CB"/>
    <w:rsid w:val="00915862"/>
    <w:rsid w:val="009158B5"/>
    <w:rsid w:val="00915A36"/>
    <w:rsid w:val="00915D26"/>
    <w:rsid w:val="00915FA8"/>
    <w:rsid w:val="0091632D"/>
    <w:rsid w:val="009166DB"/>
    <w:rsid w:val="009168B5"/>
    <w:rsid w:val="00916C1F"/>
    <w:rsid w:val="00917DA1"/>
    <w:rsid w:val="00920092"/>
    <w:rsid w:val="009202B1"/>
    <w:rsid w:val="00920403"/>
    <w:rsid w:val="0092046E"/>
    <w:rsid w:val="00920D61"/>
    <w:rsid w:val="00921487"/>
    <w:rsid w:val="009216C2"/>
    <w:rsid w:val="00921702"/>
    <w:rsid w:val="00921722"/>
    <w:rsid w:val="00921895"/>
    <w:rsid w:val="00921AE8"/>
    <w:rsid w:val="00921C01"/>
    <w:rsid w:val="009223AF"/>
    <w:rsid w:val="0092241D"/>
    <w:rsid w:val="00923188"/>
    <w:rsid w:val="009231EC"/>
    <w:rsid w:val="00923216"/>
    <w:rsid w:val="0092333D"/>
    <w:rsid w:val="0092369F"/>
    <w:rsid w:val="00923821"/>
    <w:rsid w:val="00923D4A"/>
    <w:rsid w:val="00923DB9"/>
    <w:rsid w:val="00923EBD"/>
    <w:rsid w:val="0092489E"/>
    <w:rsid w:val="00924A60"/>
    <w:rsid w:val="00924C2D"/>
    <w:rsid w:val="00924CB4"/>
    <w:rsid w:val="00924F40"/>
    <w:rsid w:val="0092559F"/>
    <w:rsid w:val="009255E2"/>
    <w:rsid w:val="0092562F"/>
    <w:rsid w:val="00925DA3"/>
    <w:rsid w:val="00925E81"/>
    <w:rsid w:val="00926649"/>
    <w:rsid w:val="009267B1"/>
    <w:rsid w:val="009268E1"/>
    <w:rsid w:val="00926D36"/>
    <w:rsid w:val="00926ECD"/>
    <w:rsid w:val="00927116"/>
    <w:rsid w:val="00927300"/>
    <w:rsid w:val="00927330"/>
    <w:rsid w:val="00927513"/>
    <w:rsid w:val="00927885"/>
    <w:rsid w:val="00927A4E"/>
    <w:rsid w:val="00927CBD"/>
    <w:rsid w:val="00927CF8"/>
    <w:rsid w:val="00927E35"/>
    <w:rsid w:val="0093088B"/>
    <w:rsid w:val="00930AAB"/>
    <w:rsid w:val="00930E04"/>
    <w:rsid w:val="00931297"/>
    <w:rsid w:val="009319B7"/>
    <w:rsid w:val="00931FAC"/>
    <w:rsid w:val="0093228A"/>
    <w:rsid w:val="009322CE"/>
    <w:rsid w:val="00932342"/>
    <w:rsid w:val="00932874"/>
    <w:rsid w:val="00932AB0"/>
    <w:rsid w:val="0093396A"/>
    <w:rsid w:val="00934610"/>
    <w:rsid w:val="00934678"/>
    <w:rsid w:val="00934E54"/>
    <w:rsid w:val="00934EF0"/>
    <w:rsid w:val="00934F20"/>
    <w:rsid w:val="00935030"/>
    <w:rsid w:val="0093530C"/>
    <w:rsid w:val="0093557F"/>
    <w:rsid w:val="009356FB"/>
    <w:rsid w:val="00935942"/>
    <w:rsid w:val="00935AC2"/>
    <w:rsid w:val="00935DE6"/>
    <w:rsid w:val="009367DF"/>
    <w:rsid w:val="00936B72"/>
    <w:rsid w:val="00936E3E"/>
    <w:rsid w:val="00937272"/>
    <w:rsid w:val="00937534"/>
    <w:rsid w:val="00937593"/>
    <w:rsid w:val="009376EA"/>
    <w:rsid w:val="009401D1"/>
    <w:rsid w:val="009402E0"/>
    <w:rsid w:val="00940491"/>
    <w:rsid w:val="00940873"/>
    <w:rsid w:val="00940898"/>
    <w:rsid w:val="00941076"/>
    <w:rsid w:val="009413FA"/>
    <w:rsid w:val="0094148E"/>
    <w:rsid w:val="009416F0"/>
    <w:rsid w:val="0094177F"/>
    <w:rsid w:val="00941938"/>
    <w:rsid w:val="009419D3"/>
    <w:rsid w:val="00941A59"/>
    <w:rsid w:val="0094204F"/>
    <w:rsid w:val="00942521"/>
    <w:rsid w:val="009425C6"/>
    <w:rsid w:val="00942D0E"/>
    <w:rsid w:val="00942F80"/>
    <w:rsid w:val="0094304E"/>
    <w:rsid w:val="00943059"/>
    <w:rsid w:val="009432C8"/>
    <w:rsid w:val="00943B84"/>
    <w:rsid w:val="00944149"/>
    <w:rsid w:val="009447DC"/>
    <w:rsid w:val="00944B72"/>
    <w:rsid w:val="00945214"/>
    <w:rsid w:val="00945290"/>
    <w:rsid w:val="0094551E"/>
    <w:rsid w:val="00946123"/>
    <w:rsid w:val="009461DC"/>
    <w:rsid w:val="009465A4"/>
    <w:rsid w:val="0094666E"/>
    <w:rsid w:val="009467B5"/>
    <w:rsid w:val="009467ED"/>
    <w:rsid w:val="00946AC3"/>
    <w:rsid w:val="00946BCD"/>
    <w:rsid w:val="009470C0"/>
    <w:rsid w:val="0094727D"/>
    <w:rsid w:val="00947AFE"/>
    <w:rsid w:val="009500AD"/>
    <w:rsid w:val="00950649"/>
    <w:rsid w:val="00950AC7"/>
    <w:rsid w:val="00950BF6"/>
    <w:rsid w:val="00950C3C"/>
    <w:rsid w:val="00950CFF"/>
    <w:rsid w:val="00951A86"/>
    <w:rsid w:val="00951B24"/>
    <w:rsid w:val="00952F4D"/>
    <w:rsid w:val="0095359F"/>
    <w:rsid w:val="00953D4F"/>
    <w:rsid w:val="00954264"/>
    <w:rsid w:val="00954A62"/>
    <w:rsid w:val="00954E96"/>
    <w:rsid w:val="00955255"/>
    <w:rsid w:val="009554DD"/>
    <w:rsid w:val="0095583B"/>
    <w:rsid w:val="00955CAA"/>
    <w:rsid w:val="00955D91"/>
    <w:rsid w:val="009569EE"/>
    <w:rsid w:val="00956B59"/>
    <w:rsid w:val="00956BB2"/>
    <w:rsid w:val="00956CCE"/>
    <w:rsid w:val="00956FE5"/>
    <w:rsid w:val="0095701B"/>
    <w:rsid w:val="00957210"/>
    <w:rsid w:val="009572C3"/>
    <w:rsid w:val="009574DB"/>
    <w:rsid w:val="00957689"/>
    <w:rsid w:val="00957832"/>
    <w:rsid w:val="00957A53"/>
    <w:rsid w:val="00957FFC"/>
    <w:rsid w:val="00960330"/>
    <w:rsid w:val="00960887"/>
    <w:rsid w:val="0096095E"/>
    <w:rsid w:val="00960CBD"/>
    <w:rsid w:val="00960FA0"/>
    <w:rsid w:val="00961553"/>
    <w:rsid w:val="0096225A"/>
    <w:rsid w:val="0096227F"/>
    <w:rsid w:val="0096236A"/>
    <w:rsid w:val="00962A94"/>
    <w:rsid w:val="00962B2F"/>
    <w:rsid w:val="0096303F"/>
    <w:rsid w:val="009630F7"/>
    <w:rsid w:val="009631E6"/>
    <w:rsid w:val="0096427A"/>
    <w:rsid w:val="00964765"/>
    <w:rsid w:val="00964C85"/>
    <w:rsid w:val="00964EE2"/>
    <w:rsid w:val="00964FFA"/>
    <w:rsid w:val="0096500F"/>
    <w:rsid w:val="009655AC"/>
    <w:rsid w:val="0096571B"/>
    <w:rsid w:val="00966017"/>
    <w:rsid w:val="00966177"/>
    <w:rsid w:val="00966436"/>
    <w:rsid w:val="009666C3"/>
    <w:rsid w:val="00966850"/>
    <w:rsid w:val="00966ECF"/>
    <w:rsid w:val="009672F9"/>
    <w:rsid w:val="009675ED"/>
    <w:rsid w:val="009676F6"/>
    <w:rsid w:val="009679B9"/>
    <w:rsid w:val="0097009A"/>
    <w:rsid w:val="009702AF"/>
    <w:rsid w:val="00970562"/>
    <w:rsid w:val="00970694"/>
    <w:rsid w:val="0097148E"/>
    <w:rsid w:val="009715CD"/>
    <w:rsid w:val="00971819"/>
    <w:rsid w:val="009718F5"/>
    <w:rsid w:val="00971A17"/>
    <w:rsid w:val="00971B93"/>
    <w:rsid w:val="00971C50"/>
    <w:rsid w:val="009725A6"/>
    <w:rsid w:val="00972AF1"/>
    <w:rsid w:val="00972E8E"/>
    <w:rsid w:val="009731F2"/>
    <w:rsid w:val="00973B63"/>
    <w:rsid w:val="00973F72"/>
    <w:rsid w:val="0097451F"/>
    <w:rsid w:val="00974C91"/>
    <w:rsid w:val="009750AC"/>
    <w:rsid w:val="00975B3D"/>
    <w:rsid w:val="00976150"/>
    <w:rsid w:val="00976268"/>
    <w:rsid w:val="0097645C"/>
    <w:rsid w:val="00976B3D"/>
    <w:rsid w:val="009774A4"/>
    <w:rsid w:val="00977625"/>
    <w:rsid w:val="00977879"/>
    <w:rsid w:val="00977C39"/>
    <w:rsid w:val="009803CA"/>
    <w:rsid w:val="0098086E"/>
    <w:rsid w:val="00981113"/>
    <w:rsid w:val="009812AA"/>
    <w:rsid w:val="009813A1"/>
    <w:rsid w:val="009813D4"/>
    <w:rsid w:val="009815B6"/>
    <w:rsid w:val="00981833"/>
    <w:rsid w:val="00981985"/>
    <w:rsid w:val="00981F1A"/>
    <w:rsid w:val="009821CF"/>
    <w:rsid w:val="0098230D"/>
    <w:rsid w:val="009823E9"/>
    <w:rsid w:val="00982942"/>
    <w:rsid w:val="00982AAC"/>
    <w:rsid w:val="00982B5B"/>
    <w:rsid w:val="00982D59"/>
    <w:rsid w:val="00982E22"/>
    <w:rsid w:val="009835E2"/>
    <w:rsid w:val="00983888"/>
    <w:rsid w:val="0098471A"/>
    <w:rsid w:val="00984C90"/>
    <w:rsid w:val="00985301"/>
    <w:rsid w:val="009856BE"/>
    <w:rsid w:val="00986127"/>
    <w:rsid w:val="00986398"/>
    <w:rsid w:val="00986F07"/>
    <w:rsid w:val="00987890"/>
    <w:rsid w:val="00987DD5"/>
    <w:rsid w:val="009900D5"/>
    <w:rsid w:val="009903BB"/>
    <w:rsid w:val="009903D4"/>
    <w:rsid w:val="00990536"/>
    <w:rsid w:val="00990905"/>
    <w:rsid w:val="0099093F"/>
    <w:rsid w:val="0099099A"/>
    <w:rsid w:val="00990C7E"/>
    <w:rsid w:val="00990FA4"/>
    <w:rsid w:val="00991343"/>
    <w:rsid w:val="00991B77"/>
    <w:rsid w:val="00992194"/>
    <w:rsid w:val="009926A5"/>
    <w:rsid w:val="009927F1"/>
    <w:rsid w:val="009929B9"/>
    <w:rsid w:val="009932A4"/>
    <w:rsid w:val="00993357"/>
    <w:rsid w:val="00993383"/>
    <w:rsid w:val="00993A24"/>
    <w:rsid w:val="009944EF"/>
    <w:rsid w:val="009946CD"/>
    <w:rsid w:val="00994859"/>
    <w:rsid w:val="009948F9"/>
    <w:rsid w:val="00995242"/>
    <w:rsid w:val="00995559"/>
    <w:rsid w:val="0099580F"/>
    <w:rsid w:val="00995DBD"/>
    <w:rsid w:val="009965AF"/>
    <w:rsid w:val="00996A20"/>
    <w:rsid w:val="00996B8E"/>
    <w:rsid w:val="00996D5A"/>
    <w:rsid w:val="00996DD0"/>
    <w:rsid w:val="00996E4F"/>
    <w:rsid w:val="009977CE"/>
    <w:rsid w:val="00997C74"/>
    <w:rsid w:val="00997EA9"/>
    <w:rsid w:val="009A0237"/>
    <w:rsid w:val="009A057C"/>
    <w:rsid w:val="009A1830"/>
    <w:rsid w:val="009A1E16"/>
    <w:rsid w:val="009A20ED"/>
    <w:rsid w:val="009A22CD"/>
    <w:rsid w:val="009A2526"/>
    <w:rsid w:val="009A257F"/>
    <w:rsid w:val="009A25A6"/>
    <w:rsid w:val="009A2BFA"/>
    <w:rsid w:val="009A2C82"/>
    <w:rsid w:val="009A2CC3"/>
    <w:rsid w:val="009A3234"/>
    <w:rsid w:val="009A3939"/>
    <w:rsid w:val="009A3BBF"/>
    <w:rsid w:val="009A42BA"/>
    <w:rsid w:val="009A4B08"/>
    <w:rsid w:val="009A4B68"/>
    <w:rsid w:val="009A4E08"/>
    <w:rsid w:val="009A53BB"/>
    <w:rsid w:val="009A540A"/>
    <w:rsid w:val="009A54B4"/>
    <w:rsid w:val="009A5CDE"/>
    <w:rsid w:val="009A5E8B"/>
    <w:rsid w:val="009A5EB9"/>
    <w:rsid w:val="009A61DB"/>
    <w:rsid w:val="009A68EE"/>
    <w:rsid w:val="009A7037"/>
    <w:rsid w:val="009A73C0"/>
    <w:rsid w:val="009A777E"/>
    <w:rsid w:val="009A79F0"/>
    <w:rsid w:val="009A7A5A"/>
    <w:rsid w:val="009A7A66"/>
    <w:rsid w:val="009A7C4A"/>
    <w:rsid w:val="009A7F5A"/>
    <w:rsid w:val="009B0870"/>
    <w:rsid w:val="009B0CFD"/>
    <w:rsid w:val="009B15DC"/>
    <w:rsid w:val="009B1AA2"/>
    <w:rsid w:val="009B211D"/>
    <w:rsid w:val="009B228A"/>
    <w:rsid w:val="009B26C6"/>
    <w:rsid w:val="009B2A51"/>
    <w:rsid w:val="009B2A53"/>
    <w:rsid w:val="009B2C4A"/>
    <w:rsid w:val="009B2F94"/>
    <w:rsid w:val="009B31F3"/>
    <w:rsid w:val="009B3319"/>
    <w:rsid w:val="009B3416"/>
    <w:rsid w:val="009B365B"/>
    <w:rsid w:val="009B3710"/>
    <w:rsid w:val="009B3C6E"/>
    <w:rsid w:val="009B3EAC"/>
    <w:rsid w:val="009B40BF"/>
    <w:rsid w:val="009B44F6"/>
    <w:rsid w:val="009B453F"/>
    <w:rsid w:val="009B4C5D"/>
    <w:rsid w:val="009B4FA3"/>
    <w:rsid w:val="009B52E7"/>
    <w:rsid w:val="009B56E1"/>
    <w:rsid w:val="009B5750"/>
    <w:rsid w:val="009B5F73"/>
    <w:rsid w:val="009B6928"/>
    <w:rsid w:val="009B705E"/>
    <w:rsid w:val="009B7340"/>
    <w:rsid w:val="009B79D8"/>
    <w:rsid w:val="009B7B2D"/>
    <w:rsid w:val="009C005D"/>
    <w:rsid w:val="009C05E6"/>
    <w:rsid w:val="009C0EB7"/>
    <w:rsid w:val="009C0F2D"/>
    <w:rsid w:val="009C15E1"/>
    <w:rsid w:val="009C194A"/>
    <w:rsid w:val="009C194D"/>
    <w:rsid w:val="009C1976"/>
    <w:rsid w:val="009C1E06"/>
    <w:rsid w:val="009C244A"/>
    <w:rsid w:val="009C2533"/>
    <w:rsid w:val="009C25E0"/>
    <w:rsid w:val="009C26D6"/>
    <w:rsid w:val="009C2C26"/>
    <w:rsid w:val="009C2CD8"/>
    <w:rsid w:val="009C2D22"/>
    <w:rsid w:val="009C3387"/>
    <w:rsid w:val="009C3B1D"/>
    <w:rsid w:val="009C3EBF"/>
    <w:rsid w:val="009C3FCB"/>
    <w:rsid w:val="009C4303"/>
    <w:rsid w:val="009C43E1"/>
    <w:rsid w:val="009C49B1"/>
    <w:rsid w:val="009C4CEA"/>
    <w:rsid w:val="009C4D95"/>
    <w:rsid w:val="009C4E47"/>
    <w:rsid w:val="009C517B"/>
    <w:rsid w:val="009C5802"/>
    <w:rsid w:val="009C58D3"/>
    <w:rsid w:val="009C630E"/>
    <w:rsid w:val="009C663F"/>
    <w:rsid w:val="009C6735"/>
    <w:rsid w:val="009C67C1"/>
    <w:rsid w:val="009C6C71"/>
    <w:rsid w:val="009C6DD7"/>
    <w:rsid w:val="009C71C2"/>
    <w:rsid w:val="009C7235"/>
    <w:rsid w:val="009C7936"/>
    <w:rsid w:val="009C7C04"/>
    <w:rsid w:val="009C7C1D"/>
    <w:rsid w:val="009C7CBA"/>
    <w:rsid w:val="009D06B9"/>
    <w:rsid w:val="009D0C71"/>
    <w:rsid w:val="009D0D24"/>
    <w:rsid w:val="009D0D56"/>
    <w:rsid w:val="009D0E82"/>
    <w:rsid w:val="009D16E6"/>
    <w:rsid w:val="009D17C7"/>
    <w:rsid w:val="009D1DF5"/>
    <w:rsid w:val="009D2511"/>
    <w:rsid w:val="009D26A7"/>
    <w:rsid w:val="009D2708"/>
    <w:rsid w:val="009D287B"/>
    <w:rsid w:val="009D2D8D"/>
    <w:rsid w:val="009D3081"/>
    <w:rsid w:val="009D3295"/>
    <w:rsid w:val="009D32E8"/>
    <w:rsid w:val="009D3318"/>
    <w:rsid w:val="009D34AE"/>
    <w:rsid w:val="009D36D8"/>
    <w:rsid w:val="009D38D1"/>
    <w:rsid w:val="009D3DD6"/>
    <w:rsid w:val="009D3FFD"/>
    <w:rsid w:val="009D400D"/>
    <w:rsid w:val="009D41A4"/>
    <w:rsid w:val="009D4231"/>
    <w:rsid w:val="009D4706"/>
    <w:rsid w:val="009D4724"/>
    <w:rsid w:val="009D472E"/>
    <w:rsid w:val="009D47C4"/>
    <w:rsid w:val="009D4EF0"/>
    <w:rsid w:val="009D4F3F"/>
    <w:rsid w:val="009D532C"/>
    <w:rsid w:val="009D5FA7"/>
    <w:rsid w:val="009D625E"/>
    <w:rsid w:val="009D64D6"/>
    <w:rsid w:val="009D6D75"/>
    <w:rsid w:val="009D706F"/>
    <w:rsid w:val="009D7BF8"/>
    <w:rsid w:val="009D7CE0"/>
    <w:rsid w:val="009E0043"/>
    <w:rsid w:val="009E031B"/>
    <w:rsid w:val="009E0B61"/>
    <w:rsid w:val="009E0B8F"/>
    <w:rsid w:val="009E0C79"/>
    <w:rsid w:val="009E1D02"/>
    <w:rsid w:val="009E20FA"/>
    <w:rsid w:val="009E244D"/>
    <w:rsid w:val="009E2493"/>
    <w:rsid w:val="009E2B93"/>
    <w:rsid w:val="009E33C1"/>
    <w:rsid w:val="009E37B3"/>
    <w:rsid w:val="009E3C91"/>
    <w:rsid w:val="009E3E20"/>
    <w:rsid w:val="009E4227"/>
    <w:rsid w:val="009E4492"/>
    <w:rsid w:val="009E473F"/>
    <w:rsid w:val="009E5101"/>
    <w:rsid w:val="009E524A"/>
    <w:rsid w:val="009E52FD"/>
    <w:rsid w:val="009E5560"/>
    <w:rsid w:val="009E55DB"/>
    <w:rsid w:val="009E5649"/>
    <w:rsid w:val="009E5C9A"/>
    <w:rsid w:val="009E5D05"/>
    <w:rsid w:val="009E655A"/>
    <w:rsid w:val="009E662A"/>
    <w:rsid w:val="009E6F1F"/>
    <w:rsid w:val="009E704B"/>
    <w:rsid w:val="009E7A04"/>
    <w:rsid w:val="009E7CF0"/>
    <w:rsid w:val="009F0153"/>
    <w:rsid w:val="009F0217"/>
    <w:rsid w:val="009F0663"/>
    <w:rsid w:val="009F0688"/>
    <w:rsid w:val="009F0827"/>
    <w:rsid w:val="009F0AB2"/>
    <w:rsid w:val="009F1874"/>
    <w:rsid w:val="009F1CE9"/>
    <w:rsid w:val="009F22A7"/>
    <w:rsid w:val="009F268B"/>
    <w:rsid w:val="009F2F8C"/>
    <w:rsid w:val="009F3466"/>
    <w:rsid w:val="009F34BE"/>
    <w:rsid w:val="009F3756"/>
    <w:rsid w:val="009F3857"/>
    <w:rsid w:val="009F3CB8"/>
    <w:rsid w:val="009F3E49"/>
    <w:rsid w:val="009F3F39"/>
    <w:rsid w:val="009F4540"/>
    <w:rsid w:val="009F4BB8"/>
    <w:rsid w:val="009F4EF3"/>
    <w:rsid w:val="009F4F07"/>
    <w:rsid w:val="009F5095"/>
    <w:rsid w:val="009F52DA"/>
    <w:rsid w:val="009F5832"/>
    <w:rsid w:val="009F5938"/>
    <w:rsid w:val="009F5BB6"/>
    <w:rsid w:val="009F6245"/>
    <w:rsid w:val="009F648E"/>
    <w:rsid w:val="009F65DA"/>
    <w:rsid w:val="009F683E"/>
    <w:rsid w:val="009F6CE8"/>
    <w:rsid w:val="009F6D74"/>
    <w:rsid w:val="009F773F"/>
    <w:rsid w:val="009F7876"/>
    <w:rsid w:val="009F7E74"/>
    <w:rsid w:val="009F7E89"/>
    <w:rsid w:val="00A002BF"/>
    <w:rsid w:val="00A00616"/>
    <w:rsid w:val="00A00B6D"/>
    <w:rsid w:val="00A01238"/>
    <w:rsid w:val="00A01444"/>
    <w:rsid w:val="00A014D4"/>
    <w:rsid w:val="00A01598"/>
    <w:rsid w:val="00A01B49"/>
    <w:rsid w:val="00A01F57"/>
    <w:rsid w:val="00A023D3"/>
    <w:rsid w:val="00A0242A"/>
    <w:rsid w:val="00A02856"/>
    <w:rsid w:val="00A02F7D"/>
    <w:rsid w:val="00A036FE"/>
    <w:rsid w:val="00A039A4"/>
    <w:rsid w:val="00A03C48"/>
    <w:rsid w:val="00A03D62"/>
    <w:rsid w:val="00A03F9E"/>
    <w:rsid w:val="00A0424C"/>
    <w:rsid w:val="00A044F9"/>
    <w:rsid w:val="00A04C53"/>
    <w:rsid w:val="00A04F47"/>
    <w:rsid w:val="00A04F81"/>
    <w:rsid w:val="00A0548B"/>
    <w:rsid w:val="00A05512"/>
    <w:rsid w:val="00A05522"/>
    <w:rsid w:val="00A0579A"/>
    <w:rsid w:val="00A05A8A"/>
    <w:rsid w:val="00A05B45"/>
    <w:rsid w:val="00A05CA9"/>
    <w:rsid w:val="00A0657F"/>
    <w:rsid w:val="00A06846"/>
    <w:rsid w:val="00A07156"/>
    <w:rsid w:val="00A07325"/>
    <w:rsid w:val="00A073C7"/>
    <w:rsid w:val="00A07791"/>
    <w:rsid w:val="00A079C2"/>
    <w:rsid w:val="00A07DD2"/>
    <w:rsid w:val="00A10585"/>
    <w:rsid w:val="00A107D1"/>
    <w:rsid w:val="00A10AC8"/>
    <w:rsid w:val="00A10CB0"/>
    <w:rsid w:val="00A120C6"/>
    <w:rsid w:val="00A126F6"/>
    <w:rsid w:val="00A12BC7"/>
    <w:rsid w:val="00A13085"/>
    <w:rsid w:val="00A13235"/>
    <w:rsid w:val="00A13B6C"/>
    <w:rsid w:val="00A13C59"/>
    <w:rsid w:val="00A13D8A"/>
    <w:rsid w:val="00A13DF2"/>
    <w:rsid w:val="00A148B1"/>
    <w:rsid w:val="00A14E1C"/>
    <w:rsid w:val="00A15082"/>
    <w:rsid w:val="00A152C9"/>
    <w:rsid w:val="00A156CF"/>
    <w:rsid w:val="00A156E6"/>
    <w:rsid w:val="00A16341"/>
    <w:rsid w:val="00A16DC6"/>
    <w:rsid w:val="00A1749C"/>
    <w:rsid w:val="00A1760A"/>
    <w:rsid w:val="00A177C7"/>
    <w:rsid w:val="00A17B9F"/>
    <w:rsid w:val="00A2001D"/>
    <w:rsid w:val="00A20407"/>
    <w:rsid w:val="00A20605"/>
    <w:rsid w:val="00A2062D"/>
    <w:rsid w:val="00A20FF9"/>
    <w:rsid w:val="00A213C3"/>
    <w:rsid w:val="00A2142C"/>
    <w:rsid w:val="00A21479"/>
    <w:rsid w:val="00A216F1"/>
    <w:rsid w:val="00A21759"/>
    <w:rsid w:val="00A2185E"/>
    <w:rsid w:val="00A21A1A"/>
    <w:rsid w:val="00A21B0D"/>
    <w:rsid w:val="00A21E7F"/>
    <w:rsid w:val="00A22CFD"/>
    <w:rsid w:val="00A23982"/>
    <w:rsid w:val="00A239C9"/>
    <w:rsid w:val="00A243C9"/>
    <w:rsid w:val="00A24F8B"/>
    <w:rsid w:val="00A25034"/>
    <w:rsid w:val="00A2596E"/>
    <w:rsid w:val="00A25987"/>
    <w:rsid w:val="00A25CBC"/>
    <w:rsid w:val="00A25DA7"/>
    <w:rsid w:val="00A26451"/>
    <w:rsid w:val="00A264D3"/>
    <w:rsid w:val="00A268B7"/>
    <w:rsid w:val="00A26917"/>
    <w:rsid w:val="00A26A32"/>
    <w:rsid w:val="00A26CC4"/>
    <w:rsid w:val="00A26EC7"/>
    <w:rsid w:val="00A26EE1"/>
    <w:rsid w:val="00A272E3"/>
    <w:rsid w:val="00A275B9"/>
    <w:rsid w:val="00A27755"/>
    <w:rsid w:val="00A278CF"/>
    <w:rsid w:val="00A27C48"/>
    <w:rsid w:val="00A307B6"/>
    <w:rsid w:val="00A308C4"/>
    <w:rsid w:val="00A30DDF"/>
    <w:rsid w:val="00A3106E"/>
    <w:rsid w:val="00A31362"/>
    <w:rsid w:val="00A31491"/>
    <w:rsid w:val="00A316C6"/>
    <w:rsid w:val="00A3194E"/>
    <w:rsid w:val="00A31A4D"/>
    <w:rsid w:val="00A32774"/>
    <w:rsid w:val="00A328E3"/>
    <w:rsid w:val="00A328FB"/>
    <w:rsid w:val="00A32BBE"/>
    <w:rsid w:val="00A33863"/>
    <w:rsid w:val="00A33B66"/>
    <w:rsid w:val="00A33BDA"/>
    <w:rsid w:val="00A33D6C"/>
    <w:rsid w:val="00A34B4A"/>
    <w:rsid w:val="00A359F3"/>
    <w:rsid w:val="00A35C03"/>
    <w:rsid w:val="00A35CB6"/>
    <w:rsid w:val="00A36DAB"/>
    <w:rsid w:val="00A3761E"/>
    <w:rsid w:val="00A3774D"/>
    <w:rsid w:val="00A37F58"/>
    <w:rsid w:val="00A40005"/>
    <w:rsid w:val="00A40911"/>
    <w:rsid w:val="00A409BD"/>
    <w:rsid w:val="00A40A56"/>
    <w:rsid w:val="00A40A6A"/>
    <w:rsid w:val="00A40AB5"/>
    <w:rsid w:val="00A4155E"/>
    <w:rsid w:val="00A41936"/>
    <w:rsid w:val="00A41B75"/>
    <w:rsid w:val="00A41C16"/>
    <w:rsid w:val="00A41C7A"/>
    <w:rsid w:val="00A41E3C"/>
    <w:rsid w:val="00A424A7"/>
    <w:rsid w:val="00A424F7"/>
    <w:rsid w:val="00A42C05"/>
    <w:rsid w:val="00A43116"/>
    <w:rsid w:val="00A43194"/>
    <w:rsid w:val="00A43FA5"/>
    <w:rsid w:val="00A448EF"/>
    <w:rsid w:val="00A44BAD"/>
    <w:rsid w:val="00A44D31"/>
    <w:rsid w:val="00A44F3D"/>
    <w:rsid w:val="00A44F40"/>
    <w:rsid w:val="00A44FCC"/>
    <w:rsid w:val="00A45165"/>
    <w:rsid w:val="00A45478"/>
    <w:rsid w:val="00A4578C"/>
    <w:rsid w:val="00A45B3E"/>
    <w:rsid w:val="00A45CAD"/>
    <w:rsid w:val="00A461C4"/>
    <w:rsid w:val="00A4620B"/>
    <w:rsid w:val="00A4623F"/>
    <w:rsid w:val="00A46794"/>
    <w:rsid w:val="00A467A6"/>
    <w:rsid w:val="00A46D3C"/>
    <w:rsid w:val="00A46F20"/>
    <w:rsid w:val="00A47072"/>
    <w:rsid w:val="00A476BE"/>
    <w:rsid w:val="00A47BEA"/>
    <w:rsid w:val="00A504D6"/>
    <w:rsid w:val="00A50DC4"/>
    <w:rsid w:val="00A51007"/>
    <w:rsid w:val="00A51117"/>
    <w:rsid w:val="00A51C45"/>
    <w:rsid w:val="00A51D13"/>
    <w:rsid w:val="00A51F85"/>
    <w:rsid w:val="00A52009"/>
    <w:rsid w:val="00A52028"/>
    <w:rsid w:val="00A52272"/>
    <w:rsid w:val="00A52403"/>
    <w:rsid w:val="00A52567"/>
    <w:rsid w:val="00A52576"/>
    <w:rsid w:val="00A5261F"/>
    <w:rsid w:val="00A52BB3"/>
    <w:rsid w:val="00A5303F"/>
    <w:rsid w:val="00A530B6"/>
    <w:rsid w:val="00A5338C"/>
    <w:rsid w:val="00A5348D"/>
    <w:rsid w:val="00A53A4D"/>
    <w:rsid w:val="00A53BE9"/>
    <w:rsid w:val="00A53F36"/>
    <w:rsid w:val="00A5401B"/>
    <w:rsid w:val="00A54055"/>
    <w:rsid w:val="00A54121"/>
    <w:rsid w:val="00A543AE"/>
    <w:rsid w:val="00A54CC6"/>
    <w:rsid w:val="00A54D0F"/>
    <w:rsid w:val="00A54E2A"/>
    <w:rsid w:val="00A552D7"/>
    <w:rsid w:val="00A55AA7"/>
    <w:rsid w:val="00A55FCC"/>
    <w:rsid w:val="00A56A2F"/>
    <w:rsid w:val="00A56C56"/>
    <w:rsid w:val="00A5727C"/>
    <w:rsid w:val="00A572FF"/>
    <w:rsid w:val="00A5735A"/>
    <w:rsid w:val="00A5751C"/>
    <w:rsid w:val="00A57A52"/>
    <w:rsid w:val="00A6039A"/>
    <w:rsid w:val="00A60463"/>
    <w:rsid w:val="00A607C4"/>
    <w:rsid w:val="00A60863"/>
    <w:rsid w:val="00A60ADA"/>
    <w:rsid w:val="00A60F14"/>
    <w:rsid w:val="00A615E7"/>
    <w:rsid w:val="00A6160C"/>
    <w:rsid w:val="00A61B85"/>
    <w:rsid w:val="00A61CA9"/>
    <w:rsid w:val="00A620FD"/>
    <w:rsid w:val="00A622E5"/>
    <w:rsid w:val="00A622EB"/>
    <w:rsid w:val="00A62CF6"/>
    <w:rsid w:val="00A63A4D"/>
    <w:rsid w:val="00A63AE5"/>
    <w:rsid w:val="00A640F9"/>
    <w:rsid w:val="00A64102"/>
    <w:rsid w:val="00A641BB"/>
    <w:rsid w:val="00A6450B"/>
    <w:rsid w:val="00A64F34"/>
    <w:rsid w:val="00A651AE"/>
    <w:rsid w:val="00A654F9"/>
    <w:rsid w:val="00A655F3"/>
    <w:rsid w:val="00A6666C"/>
    <w:rsid w:val="00A66695"/>
    <w:rsid w:val="00A666BF"/>
    <w:rsid w:val="00A66A38"/>
    <w:rsid w:val="00A66BA1"/>
    <w:rsid w:val="00A66BE9"/>
    <w:rsid w:val="00A66EB5"/>
    <w:rsid w:val="00A66F36"/>
    <w:rsid w:val="00A67112"/>
    <w:rsid w:val="00A671F8"/>
    <w:rsid w:val="00A6738B"/>
    <w:rsid w:val="00A673C5"/>
    <w:rsid w:val="00A674DC"/>
    <w:rsid w:val="00A677FD"/>
    <w:rsid w:val="00A67854"/>
    <w:rsid w:val="00A67B23"/>
    <w:rsid w:val="00A67FB3"/>
    <w:rsid w:val="00A70A0B"/>
    <w:rsid w:val="00A70A51"/>
    <w:rsid w:val="00A70EDF"/>
    <w:rsid w:val="00A710C5"/>
    <w:rsid w:val="00A71218"/>
    <w:rsid w:val="00A712DD"/>
    <w:rsid w:val="00A719EF"/>
    <w:rsid w:val="00A71A62"/>
    <w:rsid w:val="00A71AC5"/>
    <w:rsid w:val="00A71CAF"/>
    <w:rsid w:val="00A720F0"/>
    <w:rsid w:val="00A723E3"/>
    <w:rsid w:val="00A73299"/>
    <w:rsid w:val="00A73829"/>
    <w:rsid w:val="00A73D94"/>
    <w:rsid w:val="00A73DFE"/>
    <w:rsid w:val="00A740BC"/>
    <w:rsid w:val="00A744EA"/>
    <w:rsid w:val="00A74797"/>
    <w:rsid w:val="00A74A02"/>
    <w:rsid w:val="00A7549B"/>
    <w:rsid w:val="00A766D2"/>
    <w:rsid w:val="00A77053"/>
    <w:rsid w:val="00A77166"/>
    <w:rsid w:val="00A77747"/>
    <w:rsid w:val="00A778A6"/>
    <w:rsid w:val="00A778B9"/>
    <w:rsid w:val="00A80256"/>
    <w:rsid w:val="00A80A88"/>
    <w:rsid w:val="00A80AEB"/>
    <w:rsid w:val="00A81149"/>
    <w:rsid w:val="00A81442"/>
    <w:rsid w:val="00A81482"/>
    <w:rsid w:val="00A81602"/>
    <w:rsid w:val="00A81AFA"/>
    <w:rsid w:val="00A8209C"/>
    <w:rsid w:val="00A820C3"/>
    <w:rsid w:val="00A821AD"/>
    <w:rsid w:val="00A82E6B"/>
    <w:rsid w:val="00A8319B"/>
    <w:rsid w:val="00A8395F"/>
    <w:rsid w:val="00A83ABB"/>
    <w:rsid w:val="00A83CEA"/>
    <w:rsid w:val="00A83F1F"/>
    <w:rsid w:val="00A84064"/>
    <w:rsid w:val="00A842C8"/>
    <w:rsid w:val="00A8466E"/>
    <w:rsid w:val="00A84774"/>
    <w:rsid w:val="00A84918"/>
    <w:rsid w:val="00A84B52"/>
    <w:rsid w:val="00A84F53"/>
    <w:rsid w:val="00A84FD3"/>
    <w:rsid w:val="00A85437"/>
    <w:rsid w:val="00A85832"/>
    <w:rsid w:val="00A859B4"/>
    <w:rsid w:val="00A85EFB"/>
    <w:rsid w:val="00A860D8"/>
    <w:rsid w:val="00A8618E"/>
    <w:rsid w:val="00A86BF8"/>
    <w:rsid w:val="00A86C37"/>
    <w:rsid w:val="00A86D25"/>
    <w:rsid w:val="00A878BB"/>
    <w:rsid w:val="00A878C5"/>
    <w:rsid w:val="00A87CAB"/>
    <w:rsid w:val="00A90066"/>
    <w:rsid w:val="00A90311"/>
    <w:rsid w:val="00A90565"/>
    <w:rsid w:val="00A907B9"/>
    <w:rsid w:val="00A90AD1"/>
    <w:rsid w:val="00A90C71"/>
    <w:rsid w:val="00A9102A"/>
    <w:rsid w:val="00A91549"/>
    <w:rsid w:val="00A9239C"/>
    <w:rsid w:val="00A924BF"/>
    <w:rsid w:val="00A9262E"/>
    <w:rsid w:val="00A92AA5"/>
    <w:rsid w:val="00A92BD0"/>
    <w:rsid w:val="00A92C27"/>
    <w:rsid w:val="00A92F7A"/>
    <w:rsid w:val="00A92FCA"/>
    <w:rsid w:val="00A938C1"/>
    <w:rsid w:val="00A93DE9"/>
    <w:rsid w:val="00A93F89"/>
    <w:rsid w:val="00A941BA"/>
    <w:rsid w:val="00A94364"/>
    <w:rsid w:val="00A94EC2"/>
    <w:rsid w:val="00A954D3"/>
    <w:rsid w:val="00A95F73"/>
    <w:rsid w:val="00A95FC1"/>
    <w:rsid w:val="00A9603B"/>
    <w:rsid w:val="00A96089"/>
    <w:rsid w:val="00A96D90"/>
    <w:rsid w:val="00A96DA0"/>
    <w:rsid w:val="00A96EFA"/>
    <w:rsid w:val="00A971DE"/>
    <w:rsid w:val="00A9737D"/>
    <w:rsid w:val="00A978A2"/>
    <w:rsid w:val="00A97BCD"/>
    <w:rsid w:val="00A97BE5"/>
    <w:rsid w:val="00A97C26"/>
    <w:rsid w:val="00A97D1A"/>
    <w:rsid w:val="00A97F92"/>
    <w:rsid w:val="00A97FA2"/>
    <w:rsid w:val="00AA0727"/>
    <w:rsid w:val="00AA0C39"/>
    <w:rsid w:val="00AA0E59"/>
    <w:rsid w:val="00AA181F"/>
    <w:rsid w:val="00AA197D"/>
    <w:rsid w:val="00AA19C2"/>
    <w:rsid w:val="00AA1A79"/>
    <w:rsid w:val="00AA1AF1"/>
    <w:rsid w:val="00AA1DA8"/>
    <w:rsid w:val="00AA1E1B"/>
    <w:rsid w:val="00AA2666"/>
    <w:rsid w:val="00AA26C1"/>
    <w:rsid w:val="00AA295A"/>
    <w:rsid w:val="00AA33A7"/>
    <w:rsid w:val="00AA373B"/>
    <w:rsid w:val="00AA38D5"/>
    <w:rsid w:val="00AA3A03"/>
    <w:rsid w:val="00AA3AE3"/>
    <w:rsid w:val="00AA3D00"/>
    <w:rsid w:val="00AA4164"/>
    <w:rsid w:val="00AA48BE"/>
    <w:rsid w:val="00AA4ACC"/>
    <w:rsid w:val="00AA4BDB"/>
    <w:rsid w:val="00AA4EC3"/>
    <w:rsid w:val="00AA4EC7"/>
    <w:rsid w:val="00AA5068"/>
    <w:rsid w:val="00AA5498"/>
    <w:rsid w:val="00AA5570"/>
    <w:rsid w:val="00AA5669"/>
    <w:rsid w:val="00AA5C4D"/>
    <w:rsid w:val="00AA5E06"/>
    <w:rsid w:val="00AA5FF8"/>
    <w:rsid w:val="00AA61AA"/>
    <w:rsid w:val="00AA6743"/>
    <w:rsid w:val="00AA6823"/>
    <w:rsid w:val="00AA6A5D"/>
    <w:rsid w:val="00AA6BB4"/>
    <w:rsid w:val="00AA6E4C"/>
    <w:rsid w:val="00AA7201"/>
    <w:rsid w:val="00AA7311"/>
    <w:rsid w:val="00AA767C"/>
    <w:rsid w:val="00AA772E"/>
    <w:rsid w:val="00AA7B0C"/>
    <w:rsid w:val="00AA7BE1"/>
    <w:rsid w:val="00AB020F"/>
    <w:rsid w:val="00AB0228"/>
    <w:rsid w:val="00AB07CF"/>
    <w:rsid w:val="00AB08C8"/>
    <w:rsid w:val="00AB0A34"/>
    <w:rsid w:val="00AB0AEC"/>
    <w:rsid w:val="00AB11E8"/>
    <w:rsid w:val="00AB13E5"/>
    <w:rsid w:val="00AB1468"/>
    <w:rsid w:val="00AB1477"/>
    <w:rsid w:val="00AB17FE"/>
    <w:rsid w:val="00AB1DD8"/>
    <w:rsid w:val="00AB1E1F"/>
    <w:rsid w:val="00AB201F"/>
    <w:rsid w:val="00AB2831"/>
    <w:rsid w:val="00AB3429"/>
    <w:rsid w:val="00AB39F1"/>
    <w:rsid w:val="00AB3D4B"/>
    <w:rsid w:val="00AB4BB3"/>
    <w:rsid w:val="00AB515F"/>
    <w:rsid w:val="00AB524C"/>
    <w:rsid w:val="00AB5357"/>
    <w:rsid w:val="00AB53A3"/>
    <w:rsid w:val="00AB5D3F"/>
    <w:rsid w:val="00AB5EA5"/>
    <w:rsid w:val="00AB64D1"/>
    <w:rsid w:val="00AB66D0"/>
    <w:rsid w:val="00AB66E3"/>
    <w:rsid w:val="00AB676B"/>
    <w:rsid w:val="00AB67CC"/>
    <w:rsid w:val="00AB6A22"/>
    <w:rsid w:val="00AB6EB3"/>
    <w:rsid w:val="00AB6FE1"/>
    <w:rsid w:val="00AB77CE"/>
    <w:rsid w:val="00AB7B08"/>
    <w:rsid w:val="00AB7CBA"/>
    <w:rsid w:val="00AC0550"/>
    <w:rsid w:val="00AC0D50"/>
    <w:rsid w:val="00AC0EFB"/>
    <w:rsid w:val="00AC1156"/>
    <w:rsid w:val="00AC165A"/>
    <w:rsid w:val="00AC1AF1"/>
    <w:rsid w:val="00AC20F0"/>
    <w:rsid w:val="00AC275B"/>
    <w:rsid w:val="00AC28F5"/>
    <w:rsid w:val="00AC29E2"/>
    <w:rsid w:val="00AC2D62"/>
    <w:rsid w:val="00AC2EF4"/>
    <w:rsid w:val="00AC328B"/>
    <w:rsid w:val="00AC365E"/>
    <w:rsid w:val="00AC3887"/>
    <w:rsid w:val="00AC3BEF"/>
    <w:rsid w:val="00AC3C6C"/>
    <w:rsid w:val="00AC3CFB"/>
    <w:rsid w:val="00AC42B2"/>
    <w:rsid w:val="00AC42C4"/>
    <w:rsid w:val="00AC44C4"/>
    <w:rsid w:val="00AC46A9"/>
    <w:rsid w:val="00AC46B6"/>
    <w:rsid w:val="00AC474A"/>
    <w:rsid w:val="00AC4DB9"/>
    <w:rsid w:val="00AC4FAB"/>
    <w:rsid w:val="00AC5153"/>
    <w:rsid w:val="00AC6CD7"/>
    <w:rsid w:val="00AC6E28"/>
    <w:rsid w:val="00AC6E86"/>
    <w:rsid w:val="00AC7241"/>
    <w:rsid w:val="00AC7296"/>
    <w:rsid w:val="00AC7361"/>
    <w:rsid w:val="00AC7750"/>
    <w:rsid w:val="00AC7751"/>
    <w:rsid w:val="00AC77AB"/>
    <w:rsid w:val="00AC7891"/>
    <w:rsid w:val="00AC794A"/>
    <w:rsid w:val="00AC7E0E"/>
    <w:rsid w:val="00AD004C"/>
    <w:rsid w:val="00AD02E9"/>
    <w:rsid w:val="00AD06D7"/>
    <w:rsid w:val="00AD12EE"/>
    <w:rsid w:val="00AD18E2"/>
    <w:rsid w:val="00AD27F4"/>
    <w:rsid w:val="00AD3725"/>
    <w:rsid w:val="00AD3A6B"/>
    <w:rsid w:val="00AD3F3F"/>
    <w:rsid w:val="00AD45CF"/>
    <w:rsid w:val="00AD4BD1"/>
    <w:rsid w:val="00AD5412"/>
    <w:rsid w:val="00AD548B"/>
    <w:rsid w:val="00AD5B37"/>
    <w:rsid w:val="00AD5D3E"/>
    <w:rsid w:val="00AD5E7A"/>
    <w:rsid w:val="00AD5F47"/>
    <w:rsid w:val="00AD62A1"/>
    <w:rsid w:val="00AD6FDA"/>
    <w:rsid w:val="00AE02AB"/>
    <w:rsid w:val="00AE0342"/>
    <w:rsid w:val="00AE0348"/>
    <w:rsid w:val="00AE03D0"/>
    <w:rsid w:val="00AE05F9"/>
    <w:rsid w:val="00AE0BAC"/>
    <w:rsid w:val="00AE0BAE"/>
    <w:rsid w:val="00AE0D81"/>
    <w:rsid w:val="00AE0D8E"/>
    <w:rsid w:val="00AE1008"/>
    <w:rsid w:val="00AE14ED"/>
    <w:rsid w:val="00AE2214"/>
    <w:rsid w:val="00AE2361"/>
    <w:rsid w:val="00AE2743"/>
    <w:rsid w:val="00AE29E8"/>
    <w:rsid w:val="00AE2A40"/>
    <w:rsid w:val="00AE2DDC"/>
    <w:rsid w:val="00AE3219"/>
    <w:rsid w:val="00AE3228"/>
    <w:rsid w:val="00AE3242"/>
    <w:rsid w:val="00AE32B0"/>
    <w:rsid w:val="00AE3661"/>
    <w:rsid w:val="00AE3A91"/>
    <w:rsid w:val="00AE3B30"/>
    <w:rsid w:val="00AE3C34"/>
    <w:rsid w:val="00AE3D42"/>
    <w:rsid w:val="00AE3DC5"/>
    <w:rsid w:val="00AE3FA1"/>
    <w:rsid w:val="00AE43F0"/>
    <w:rsid w:val="00AE50C7"/>
    <w:rsid w:val="00AE517D"/>
    <w:rsid w:val="00AE58BC"/>
    <w:rsid w:val="00AE5935"/>
    <w:rsid w:val="00AE5A2E"/>
    <w:rsid w:val="00AE5E9B"/>
    <w:rsid w:val="00AE6530"/>
    <w:rsid w:val="00AE6AA5"/>
    <w:rsid w:val="00AE6C48"/>
    <w:rsid w:val="00AE6D7E"/>
    <w:rsid w:val="00AE6E57"/>
    <w:rsid w:val="00AE6F47"/>
    <w:rsid w:val="00AE70AC"/>
    <w:rsid w:val="00AE76FB"/>
    <w:rsid w:val="00AE7C5A"/>
    <w:rsid w:val="00AE7DA7"/>
    <w:rsid w:val="00AE7EB0"/>
    <w:rsid w:val="00AF07A6"/>
    <w:rsid w:val="00AF0A32"/>
    <w:rsid w:val="00AF0F8C"/>
    <w:rsid w:val="00AF14DF"/>
    <w:rsid w:val="00AF1669"/>
    <w:rsid w:val="00AF1798"/>
    <w:rsid w:val="00AF1891"/>
    <w:rsid w:val="00AF2263"/>
    <w:rsid w:val="00AF22B9"/>
    <w:rsid w:val="00AF2466"/>
    <w:rsid w:val="00AF29F1"/>
    <w:rsid w:val="00AF2AD1"/>
    <w:rsid w:val="00AF2FB0"/>
    <w:rsid w:val="00AF3481"/>
    <w:rsid w:val="00AF385C"/>
    <w:rsid w:val="00AF38AA"/>
    <w:rsid w:val="00AF3A0F"/>
    <w:rsid w:val="00AF3ADD"/>
    <w:rsid w:val="00AF3C03"/>
    <w:rsid w:val="00AF3DEB"/>
    <w:rsid w:val="00AF40A5"/>
    <w:rsid w:val="00AF41DE"/>
    <w:rsid w:val="00AF466C"/>
    <w:rsid w:val="00AF484A"/>
    <w:rsid w:val="00AF4D91"/>
    <w:rsid w:val="00AF5462"/>
    <w:rsid w:val="00AF5C03"/>
    <w:rsid w:val="00AF5F8F"/>
    <w:rsid w:val="00AF6073"/>
    <w:rsid w:val="00AF6352"/>
    <w:rsid w:val="00AF65CC"/>
    <w:rsid w:val="00AF662D"/>
    <w:rsid w:val="00AF6B50"/>
    <w:rsid w:val="00AF6EB1"/>
    <w:rsid w:val="00AF7EDA"/>
    <w:rsid w:val="00B00352"/>
    <w:rsid w:val="00B00467"/>
    <w:rsid w:val="00B00879"/>
    <w:rsid w:val="00B00A97"/>
    <w:rsid w:val="00B00B20"/>
    <w:rsid w:val="00B00FAD"/>
    <w:rsid w:val="00B019EE"/>
    <w:rsid w:val="00B01BAC"/>
    <w:rsid w:val="00B025BE"/>
    <w:rsid w:val="00B02A49"/>
    <w:rsid w:val="00B02D11"/>
    <w:rsid w:val="00B0321F"/>
    <w:rsid w:val="00B0379B"/>
    <w:rsid w:val="00B039FD"/>
    <w:rsid w:val="00B03B70"/>
    <w:rsid w:val="00B03D19"/>
    <w:rsid w:val="00B04125"/>
    <w:rsid w:val="00B04862"/>
    <w:rsid w:val="00B054F7"/>
    <w:rsid w:val="00B06BCA"/>
    <w:rsid w:val="00B0718D"/>
    <w:rsid w:val="00B072D1"/>
    <w:rsid w:val="00B0797F"/>
    <w:rsid w:val="00B07B1A"/>
    <w:rsid w:val="00B1012E"/>
    <w:rsid w:val="00B10B37"/>
    <w:rsid w:val="00B10D9C"/>
    <w:rsid w:val="00B10DC5"/>
    <w:rsid w:val="00B10EFA"/>
    <w:rsid w:val="00B1142D"/>
    <w:rsid w:val="00B114CC"/>
    <w:rsid w:val="00B1179C"/>
    <w:rsid w:val="00B11A20"/>
    <w:rsid w:val="00B11B14"/>
    <w:rsid w:val="00B11DC9"/>
    <w:rsid w:val="00B11E50"/>
    <w:rsid w:val="00B12278"/>
    <w:rsid w:val="00B12373"/>
    <w:rsid w:val="00B12439"/>
    <w:rsid w:val="00B125ED"/>
    <w:rsid w:val="00B127C1"/>
    <w:rsid w:val="00B1296A"/>
    <w:rsid w:val="00B12BE9"/>
    <w:rsid w:val="00B12C42"/>
    <w:rsid w:val="00B12CEB"/>
    <w:rsid w:val="00B12DDF"/>
    <w:rsid w:val="00B12E17"/>
    <w:rsid w:val="00B12E54"/>
    <w:rsid w:val="00B136C3"/>
    <w:rsid w:val="00B13714"/>
    <w:rsid w:val="00B13E78"/>
    <w:rsid w:val="00B13F10"/>
    <w:rsid w:val="00B13FE3"/>
    <w:rsid w:val="00B142BC"/>
    <w:rsid w:val="00B143E1"/>
    <w:rsid w:val="00B146CB"/>
    <w:rsid w:val="00B14815"/>
    <w:rsid w:val="00B1487F"/>
    <w:rsid w:val="00B148FD"/>
    <w:rsid w:val="00B14954"/>
    <w:rsid w:val="00B14B5A"/>
    <w:rsid w:val="00B14C3E"/>
    <w:rsid w:val="00B14F41"/>
    <w:rsid w:val="00B15017"/>
    <w:rsid w:val="00B15131"/>
    <w:rsid w:val="00B1520E"/>
    <w:rsid w:val="00B15244"/>
    <w:rsid w:val="00B153BC"/>
    <w:rsid w:val="00B153DB"/>
    <w:rsid w:val="00B153E9"/>
    <w:rsid w:val="00B1588E"/>
    <w:rsid w:val="00B15EB1"/>
    <w:rsid w:val="00B16002"/>
    <w:rsid w:val="00B16136"/>
    <w:rsid w:val="00B1679D"/>
    <w:rsid w:val="00B16C5C"/>
    <w:rsid w:val="00B16DFE"/>
    <w:rsid w:val="00B16EFF"/>
    <w:rsid w:val="00B1709D"/>
    <w:rsid w:val="00B1723E"/>
    <w:rsid w:val="00B17671"/>
    <w:rsid w:val="00B17844"/>
    <w:rsid w:val="00B178D1"/>
    <w:rsid w:val="00B17A75"/>
    <w:rsid w:val="00B17C3A"/>
    <w:rsid w:val="00B20119"/>
    <w:rsid w:val="00B20283"/>
    <w:rsid w:val="00B207D8"/>
    <w:rsid w:val="00B20C8A"/>
    <w:rsid w:val="00B20EF0"/>
    <w:rsid w:val="00B213C6"/>
    <w:rsid w:val="00B21453"/>
    <w:rsid w:val="00B21A23"/>
    <w:rsid w:val="00B21B82"/>
    <w:rsid w:val="00B220B1"/>
    <w:rsid w:val="00B2219D"/>
    <w:rsid w:val="00B22345"/>
    <w:rsid w:val="00B22697"/>
    <w:rsid w:val="00B2288B"/>
    <w:rsid w:val="00B22F6C"/>
    <w:rsid w:val="00B22FBE"/>
    <w:rsid w:val="00B2314C"/>
    <w:rsid w:val="00B235D7"/>
    <w:rsid w:val="00B23CC9"/>
    <w:rsid w:val="00B23D53"/>
    <w:rsid w:val="00B23F70"/>
    <w:rsid w:val="00B2422F"/>
    <w:rsid w:val="00B24790"/>
    <w:rsid w:val="00B24AF6"/>
    <w:rsid w:val="00B24C88"/>
    <w:rsid w:val="00B24F84"/>
    <w:rsid w:val="00B250F8"/>
    <w:rsid w:val="00B253FA"/>
    <w:rsid w:val="00B2557F"/>
    <w:rsid w:val="00B25BC2"/>
    <w:rsid w:val="00B25D47"/>
    <w:rsid w:val="00B25DAF"/>
    <w:rsid w:val="00B25E14"/>
    <w:rsid w:val="00B263CC"/>
    <w:rsid w:val="00B26C1E"/>
    <w:rsid w:val="00B27000"/>
    <w:rsid w:val="00B27346"/>
    <w:rsid w:val="00B273A4"/>
    <w:rsid w:val="00B27D22"/>
    <w:rsid w:val="00B306BE"/>
    <w:rsid w:val="00B309AA"/>
    <w:rsid w:val="00B309F2"/>
    <w:rsid w:val="00B30B8C"/>
    <w:rsid w:val="00B30CCA"/>
    <w:rsid w:val="00B30DAC"/>
    <w:rsid w:val="00B30EF1"/>
    <w:rsid w:val="00B3131B"/>
    <w:rsid w:val="00B3132E"/>
    <w:rsid w:val="00B313B3"/>
    <w:rsid w:val="00B3161E"/>
    <w:rsid w:val="00B3255F"/>
    <w:rsid w:val="00B327D4"/>
    <w:rsid w:val="00B327DC"/>
    <w:rsid w:val="00B32CAE"/>
    <w:rsid w:val="00B32F6E"/>
    <w:rsid w:val="00B3306E"/>
    <w:rsid w:val="00B33769"/>
    <w:rsid w:val="00B33B6C"/>
    <w:rsid w:val="00B33CD9"/>
    <w:rsid w:val="00B33ECB"/>
    <w:rsid w:val="00B34574"/>
    <w:rsid w:val="00B34B17"/>
    <w:rsid w:val="00B34EFF"/>
    <w:rsid w:val="00B3554D"/>
    <w:rsid w:val="00B35578"/>
    <w:rsid w:val="00B35C2C"/>
    <w:rsid w:val="00B35C4D"/>
    <w:rsid w:val="00B3604B"/>
    <w:rsid w:val="00B36455"/>
    <w:rsid w:val="00B36915"/>
    <w:rsid w:val="00B36A04"/>
    <w:rsid w:val="00B36D6C"/>
    <w:rsid w:val="00B375E5"/>
    <w:rsid w:val="00B37686"/>
    <w:rsid w:val="00B377F4"/>
    <w:rsid w:val="00B3790B"/>
    <w:rsid w:val="00B37930"/>
    <w:rsid w:val="00B37B8A"/>
    <w:rsid w:val="00B40196"/>
    <w:rsid w:val="00B401F3"/>
    <w:rsid w:val="00B403B3"/>
    <w:rsid w:val="00B4043E"/>
    <w:rsid w:val="00B40A91"/>
    <w:rsid w:val="00B40C48"/>
    <w:rsid w:val="00B40E02"/>
    <w:rsid w:val="00B410ED"/>
    <w:rsid w:val="00B410F0"/>
    <w:rsid w:val="00B41168"/>
    <w:rsid w:val="00B411AC"/>
    <w:rsid w:val="00B41210"/>
    <w:rsid w:val="00B41309"/>
    <w:rsid w:val="00B4183D"/>
    <w:rsid w:val="00B4187F"/>
    <w:rsid w:val="00B429C5"/>
    <w:rsid w:val="00B42CDC"/>
    <w:rsid w:val="00B438C7"/>
    <w:rsid w:val="00B43B27"/>
    <w:rsid w:val="00B43B48"/>
    <w:rsid w:val="00B43C47"/>
    <w:rsid w:val="00B440B5"/>
    <w:rsid w:val="00B44386"/>
    <w:rsid w:val="00B44748"/>
    <w:rsid w:val="00B4482F"/>
    <w:rsid w:val="00B44958"/>
    <w:rsid w:val="00B44998"/>
    <w:rsid w:val="00B44AE8"/>
    <w:rsid w:val="00B44C04"/>
    <w:rsid w:val="00B44F22"/>
    <w:rsid w:val="00B450D2"/>
    <w:rsid w:val="00B4576C"/>
    <w:rsid w:val="00B457E4"/>
    <w:rsid w:val="00B45887"/>
    <w:rsid w:val="00B45A07"/>
    <w:rsid w:val="00B461F5"/>
    <w:rsid w:val="00B46297"/>
    <w:rsid w:val="00B463AF"/>
    <w:rsid w:val="00B46AFF"/>
    <w:rsid w:val="00B47291"/>
    <w:rsid w:val="00B47430"/>
    <w:rsid w:val="00B4781B"/>
    <w:rsid w:val="00B478C5"/>
    <w:rsid w:val="00B478CF"/>
    <w:rsid w:val="00B47A54"/>
    <w:rsid w:val="00B47E89"/>
    <w:rsid w:val="00B47F49"/>
    <w:rsid w:val="00B50050"/>
    <w:rsid w:val="00B50996"/>
    <w:rsid w:val="00B509BD"/>
    <w:rsid w:val="00B50EDB"/>
    <w:rsid w:val="00B51257"/>
    <w:rsid w:val="00B51296"/>
    <w:rsid w:val="00B518E9"/>
    <w:rsid w:val="00B51AA1"/>
    <w:rsid w:val="00B51D9D"/>
    <w:rsid w:val="00B520D3"/>
    <w:rsid w:val="00B52217"/>
    <w:rsid w:val="00B522C1"/>
    <w:rsid w:val="00B526BF"/>
    <w:rsid w:val="00B526F9"/>
    <w:rsid w:val="00B528BA"/>
    <w:rsid w:val="00B531E0"/>
    <w:rsid w:val="00B533BE"/>
    <w:rsid w:val="00B536FD"/>
    <w:rsid w:val="00B53D69"/>
    <w:rsid w:val="00B546BA"/>
    <w:rsid w:val="00B54DDA"/>
    <w:rsid w:val="00B5515D"/>
    <w:rsid w:val="00B554B1"/>
    <w:rsid w:val="00B55728"/>
    <w:rsid w:val="00B55A9D"/>
    <w:rsid w:val="00B561F0"/>
    <w:rsid w:val="00B568A5"/>
    <w:rsid w:val="00B56DF9"/>
    <w:rsid w:val="00B56EDD"/>
    <w:rsid w:val="00B570D6"/>
    <w:rsid w:val="00B57263"/>
    <w:rsid w:val="00B574AB"/>
    <w:rsid w:val="00B577E3"/>
    <w:rsid w:val="00B57947"/>
    <w:rsid w:val="00B600B8"/>
    <w:rsid w:val="00B60210"/>
    <w:rsid w:val="00B6052D"/>
    <w:rsid w:val="00B6064C"/>
    <w:rsid w:val="00B60EB1"/>
    <w:rsid w:val="00B61594"/>
    <w:rsid w:val="00B61B4A"/>
    <w:rsid w:val="00B61D52"/>
    <w:rsid w:val="00B62283"/>
    <w:rsid w:val="00B62924"/>
    <w:rsid w:val="00B62A3A"/>
    <w:rsid w:val="00B63131"/>
    <w:rsid w:val="00B63159"/>
    <w:rsid w:val="00B6446A"/>
    <w:rsid w:val="00B6582D"/>
    <w:rsid w:val="00B6621D"/>
    <w:rsid w:val="00B666CF"/>
    <w:rsid w:val="00B667A2"/>
    <w:rsid w:val="00B6690D"/>
    <w:rsid w:val="00B66D55"/>
    <w:rsid w:val="00B6744E"/>
    <w:rsid w:val="00B674C1"/>
    <w:rsid w:val="00B7007B"/>
    <w:rsid w:val="00B7090F"/>
    <w:rsid w:val="00B70D68"/>
    <w:rsid w:val="00B7103A"/>
    <w:rsid w:val="00B710D6"/>
    <w:rsid w:val="00B7119C"/>
    <w:rsid w:val="00B71574"/>
    <w:rsid w:val="00B71688"/>
    <w:rsid w:val="00B718AB"/>
    <w:rsid w:val="00B718E1"/>
    <w:rsid w:val="00B71916"/>
    <w:rsid w:val="00B719B1"/>
    <w:rsid w:val="00B71B53"/>
    <w:rsid w:val="00B72021"/>
    <w:rsid w:val="00B721B5"/>
    <w:rsid w:val="00B72385"/>
    <w:rsid w:val="00B72970"/>
    <w:rsid w:val="00B73269"/>
    <w:rsid w:val="00B7373B"/>
    <w:rsid w:val="00B73988"/>
    <w:rsid w:val="00B74801"/>
    <w:rsid w:val="00B74927"/>
    <w:rsid w:val="00B74CCA"/>
    <w:rsid w:val="00B75514"/>
    <w:rsid w:val="00B75572"/>
    <w:rsid w:val="00B75A62"/>
    <w:rsid w:val="00B75AEF"/>
    <w:rsid w:val="00B75CF0"/>
    <w:rsid w:val="00B75F9C"/>
    <w:rsid w:val="00B76464"/>
    <w:rsid w:val="00B76515"/>
    <w:rsid w:val="00B76792"/>
    <w:rsid w:val="00B768D9"/>
    <w:rsid w:val="00B76911"/>
    <w:rsid w:val="00B76A3C"/>
    <w:rsid w:val="00B76B13"/>
    <w:rsid w:val="00B76BBA"/>
    <w:rsid w:val="00B77268"/>
    <w:rsid w:val="00B77569"/>
    <w:rsid w:val="00B77A7B"/>
    <w:rsid w:val="00B77D3A"/>
    <w:rsid w:val="00B80028"/>
    <w:rsid w:val="00B807B7"/>
    <w:rsid w:val="00B80983"/>
    <w:rsid w:val="00B80D0B"/>
    <w:rsid w:val="00B80DF6"/>
    <w:rsid w:val="00B80EE3"/>
    <w:rsid w:val="00B80EE7"/>
    <w:rsid w:val="00B81423"/>
    <w:rsid w:val="00B8145F"/>
    <w:rsid w:val="00B8171C"/>
    <w:rsid w:val="00B817D3"/>
    <w:rsid w:val="00B818EC"/>
    <w:rsid w:val="00B81ADA"/>
    <w:rsid w:val="00B81C3D"/>
    <w:rsid w:val="00B81FD3"/>
    <w:rsid w:val="00B8203A"/>
    <w:rsid w:val="00B8277F"/>
    <w:rsid w:val="00B8288F"/>
    <w:rsid w:val="00B83639"/>
    <w:rsid w:val="00B83A49"/>
    <w:rsid w:val="00B83D6A"/>
    <w:rsid w:val="00B83E0A"/>
    <w:rsid w:val="00B84317"/>
    <w:rsid w:val="00B84625"/>
    <w:rsid w:val="00B847AC"/>
    <w:rsid w:val="00B84AE0"/>
    <w:rsid w:val="00B84CFB"/>
    <w:rsid w:val="00B8532C"/>
    <w:rsid w:val="00B85489"/>
    <w:rsid w:val="00B8563E"/>
    <w:rsid w:val="00B85648"/>
    <w:rsid w:val="00B870FC"/>
    <w:rsid w:val="00B8727B"/>
    <w:rsid w:val="00B87356"/>
    <w:rsid w:val="00B8762E"/>
    <w:rsid w:val="00B876D6"/>
    <w:rsid w:val="00B87ACC"/>
    <w:rsid w:val="00B90572"/>
    <w:rsid w:val="00B905A9"/>
    <w:rsid w:val="00B91E90"/>
    <w:rsid w:val="00B91FCB"/>
    <w:rsid w:val="00B920CD"/>
    <w:rsid w:val="00B920DA"/>
    <w:rsid w:val="00B9277F"/>
    <w:rsid w:val="00B92C2D"/>
    <w:rsid w:val="00B92CCD"/>
    <w:rsid w:val="00B92D07"/>
    <w:rsid w:val="00B92E4F"/>
    <w:rsid w:val="00B93275"/>
    <w:rsid w:val="00B93A67"/>
    <w:rsid w:val="00B93A88"/>
    <w:rsid w:val="00B93F9C"/>
    <w:rsid w:val="00B94B1E"/>
    <w:rsid w:val="00B94B72"/>
    <w:rsid w:val="00B94BA0"/>
    <w:rsid w:val="00B94D23"/>
    <w:rsid w:val="00B9506B"/>
    <w:rsid w:val="00B95659"/>
    <w:rsid w:val="00B95744"/>
    <w:rsid w:val="00B9579F"/>
    <w:rsid w:val="00B95862"/>
    <w:rsid w:val="00B9587A"/>
    <w:rsid w:val="00B961A0"/>
    <w:rsid w:val="00B9646B"/>
    <w:rsid w:val="00B96A7B"/>
    <w:rsid w:val="00B96D9F"/>
    <w:rsid w:val="00B9714D"/>
    <w:rsid w:val="00B971A1"/>
    <w:rsid w:val="00B978C5"/>
    <w:rsid w:val="00B97935"/>
    <w:rsid w:val="00B979E7"/>
    <w:rsid w:val="00B97D2F"/>
    <w:rsid w:val="00B97D6D"/>
    <w:rsid w:val="00B97EF6"/>
    <w:rsid w:val="00BA0438"/>
    <w:rsid w:val="00BA0E3C"/>
    <w:rsid w:val="00BA1149"/>
    <w:rsid w:val="00BA1464"/>
    <w:rsid w:val="00BA1512"/>
    <w:rsid w:val="00BA1784"/>
    <w:rsid w:val="00BA19B4"/>
    <w:rsid w:val="00BA1A83"/>
    <w:rsid w:val="00BA1BD6"/>
    <w:rsid w:val="00BA3216"/>
    <w:rsid w:val="00BA3316"/>
    <w:rsid w:val="00BA347D"/>
    <w:rsid w:val="00BA3A67"/>
    <w:rsid w:val="00BA3E17"/>
    <w:rsid w:val="00BA413A"/>
    <w:rsid w:val="00BA4E43"/>
    <w:rsid w:val="00BA594C"/>
    <w:rsid w:val="00BA5C6D"/>
    <w:rsid w:val="00BA6214"/>
    <w:rsid w:val="00BA6960"/>
    <w:rsid w:val="00BA6E38"/>
    <w:rsid w:val="00BA7791"/>
    <w:rsid w:val="00BA796F"/>
    <w:rsid w:val="00BA7D34"/>
    <w:rsid w:val="00BA7E17"/>
    <w:rsid w:val="00BB014B"/>
    <w:rsid w:val="00BB0E1A"/>
    <w:rsid w:val="00BB0E7E"/>
    <w:rsid w:val="00BB1625"/>
    <w:rsid w:val="00BB1916"/>
    <w:rsid w:val="00BB2675"/>
    <w:rsid w:val="00BB280A"/>
    <w:rsid w:val="00BB2A51"/>
    <w:rsid w:val="00BB2C2A"/>
    <w:rsid w:val="00BB310A"/>
    <w:rsid w:val="00BB3283"/>
    <w:rsid w:val="00BB3342"/>
    <w:rsid w:val="00BB3677"/>
    <w:rsid w:val="00BB370A"/>
    <w:rsid w:val="00BB382C"/>
    <w:rsid w:val="00BB3954"/>
    <w:rsid w:val="00BB39E8"/>
    <w:rsid w:val="00BB3C46"/>
    <w:rsid w:val="00BB41C9"/>
    <w:rsid w:val="00BB464E"/>
    <w:rsid w:val="00BB5E63"/>
    <w:rsid w:val="00BB6683"/>
    <w:rsid w:val="00BB7071"/>
    <w:rsid w:val="00BB7170"/>
    <w:rsid w:val="00BB7B29"/>
    <w:rsid w:val="00BC0863"/>
    <w:rsid w:val="00BC092D"/>
    <w:rsid w:val="00BC09A9"/>
    <w:rsid w:val="00BC131D"/>
    <w:rsid w:val="00BC14AF"/>
    <w:rsid w:val="00BC14D9"/>
    <w:rsid w:val="00BC1702"/>
    <w:rsid w:val="00BC172E"/>
    <w:rsid w:val="00BC1D75"/>
    <w:rsid w:val="00BC205F"/>
    <w:rsid w:val="00BC2213"/>
    <w:rsid w:val="00BC225E"/>
    <w:rsid w:val="00BC27BB"/>
    <w:rsid w:val="00BC27F5"/>
    <w:rsid w:val="00BC2CC5"/>
    <w:rsid w:val="00BC2E1F"/>
    <w:rsid w:val="00BC307E"/>
    <w:rsid w:val="00BC3332"/>
    <w:rsid w:val="00BC39DC"/>
    <w:rsid w:val="00BC4015"/>
    <w:rsid w:val="00BC4260"/>
    <w:rsid w:val="00BC461E"/>
    <w:rsid w:val="00BC4A28"/>
    <w:rsid w:val="00BC5473"/>
    <w:rsid w:val="00BC5537"/>
    <w:rsid w:val="00BC6562"/>
    <w:rsid w:val="00BC6743"/>
    <w:rsid w:val="00BC723E"/>
    <w:rsid w:val="00BC7879"/>
    <w:rsid w:val="00BC7CC6"/>
    <w:rsid w:val="00BC7D70"/>
    <w:rsid w:val="00BC7EB5"/>
    <w:rsid w:val="00BC7F21"/>
    <w:rsid w:val="00BD0496"/>
    <w:rsid w:val="00BD0802"/>
    <w:rsid w:val="00BD0BD4"/>
    <w:rsid w:val="00BD1E5B"/>
    <w:rsid w:val="00BD1ED0"/>
    <w:rsid w:val="00BD20CE"/>
    <w:rsid w:val="00BD26CA"/>
    <w:rsid w:val="00BD2926"/>
    <w:rsid w:val="00BD29B0"/>
    <w:rsid w:val="00BD3150"/>
    <w:rsid w:val="00BD33F5"/>
    <w:rsid w:val="00BD3A96"/>
    <w:rsid w:val="00BD3D16"/>
    <w:rsid w:val="00BD4265"/>
    <w:rsid w:val="00BD45AA"/>
    <w:rsid w:val="00BD45CD"/>
    <w:rsid w:val="00BD4800"/>
    <w:rsid w:val="00BD4B84"/>
    <w:rsid w:val="00BD4C30"/>
    <w:rsid w:val="00BD50D3"/>
    <w:rsid w:val="00BD5233"/>
    <w:rsid w:val="00BD5379"/>
    <w:rsid w:val="00BD566A"/>
    <w:rsid w:val="00BD5AB5"/>
    <w:rsid w:val="00BD5C86"/>
    <w:rsid w:val="00BD5D1F"/>
    <w:rsid w:val="00BD61CB"/>
    <w:rsid w:val="00BD64D7"/>
    <w:rsid w:val="00BD6551"/>
    <w:rsid w:val="00BD6D53"/>
    <w:rsid w:val="00BD6F88"/>
    <w:rsid w:val="00BD756D"/>
    <w:rsid w:val="00BD76B2"/>
    <w:rsid w:val="00BD78A1"/>
    <w:rsid w:val="00BD791F"/>
    <w:rsid w:val="00BD7FA2"/>
    <w:rsid w:val="00BE01B6"/>
    <w:rsid w:val="00BE0231"/>
    <w:rsid w:val="00BE0411"/>
    <w:rsid w:val="00BE041D"/>
    <w:rsid w:val="00BE0E16"/>
    <w:rsid w:val="00BE0E49"/>
    <w:rsid w:val="00BE150E"/>
    <w:rsid w:val="00BE1539"/>
    <w:rsid w:val="00BE1C70"/>
    <w:rsid w:val="00BE1F7C"/>
    <w:rsid w:val="00BE21B7"/>
    <w:rsid w:val="00BE222C"/>
    <w:rsid w:val="00BE3338"/>
    <w:rsid w:val="00BE3D11"/>
    <w:rsid w:val="00BE4121"/>
    <w:rsid w:val="00BE41DC"/>
    <w:rsid w:val="00BE4466"/>
    <w:rsid w:val="00BE459C"/>
    <w:rsid w:val="00BE4707"/>
    <w:rsid w:val="00BE4993"/>
    <w:rsid w:val="00BE4BA7"/>
    <w:rsid w:val="00BE4EE6"/>
    <w:rsid w:val="00BE5268"/>
    <w:rsid w:val="00BE562D"/>
    <w:rsid w:val="00BE5668"/>
    <w:rsid w:val="00BE56D0"/>
    <w:rsid w:val="00BE57DC"/>
    <w:rsid w:val="00BE5929"/>
    <w:rsid w:val="00BE5973"/>
    <w:rsid w:val="00BE59A5"/>
    <w:rsid w:val="00BE62B6"/>
    <w:rsid w:val="00BE6879"/>
    <w:rsid w:val="00BE6D70"/>
    <w:rsid w:val="00BE7797"/>
    <w:rsid w:val="00BE7D59"/>
    <w:rsid w:val="00BE7F59"/>
    <w:rsid w:val="00BF0013"/>
    <w:rsid w:val="00BF0135"/>
    <w:rsid w:val="00BF0215"/>
    <w:rsid w:val="00BF03E4"/>
    <w:rsid w:val="00BF0922"/>
    <w:rsid w:val="00BF0A54"/>
    <w:rsid w:val="00BF16A3"/>
    <w:rsid w:val="00BF1706"/>
    <w:rsid w:val="00BF21C1"/>
    <w:rsid w:val="00BF2AEE"/>
    <w:rsid w:val="00BF2BC8"/>
    <w:rsid w:val="00BF2F27"/>
    <w:rsid w:val="00BF3287"/>
    <w:rsid w:val="00BF37AC"/>
    <w:rsid w:val="00BF40BF"/>
    <w:rsid w:val="00BF42C2"/>
    <w:rsid w:val="00BF4D4E"/>
    <w:rsid w:val="00BF55D1"/>
    <w:rsid w:val="00BF56C9"/>
    <w:rsid w:val="00BF5821"/>
    <w:rsid w:val="00BF63AA"/>
    <w:rsid w:val="00BF6BDA"/>
    <w:rsid w:val="00BF6BED"/>
    <w:rsid w:val="00BF7354"/>
    <w:rsid w:val="00BF75D9"/>
    <w:rsid w:val="00BF7795"/>
    <w:rsid w:val="00BF7993"/>
    <w:rsid w:val="00BF79E0"/>
    <w:rsid w:val="00BF7D21"/>
    <w:rsid w:val="00BF7E37"/>
    <w:rsid w:val="00C01960"/>
    <w:rsid w:val="00C01A8A"/>
    <w:rsid w:val="00C01BEE"/>
    <w:rsid w:val="00C01C5C"/>
    <w:rsid w:val="00C01FA7"/>
    <w:rsid w:val="00C01FC4"/>
    <w:rsid w:val="00C02471"/>
    <w:rsid w:val="00C029E4"/>
    <w:rsid w:val="00C02C57"/>
    <w:rsid w:val="00C03554"/>
    <w:rsid w:val="00C037B9"/>
    <w:rsid w:val="00C03839"/>
    <w:rsid w:val="00C03881"/>
    <w:rsid w:val="00C03906"/>
    <w:rsid w:val="00C0445A"/>
    <w:rsid w:val="00C044EB"/>
    <w:rsid w:val="00C04AFD"/>
    <w:rsid w:val="00C04B7C"/>
    <w:rsid w:val="00C052EB"/>
    <w:rsid w:val="00C05679"/>
    <w:rsid w:val="00C057C2"/>
    <w:rsid w:val="00C05828"/>
    <w:rsid w:val="00C05C34"/>
    <w:rsid w:val="00C063BF"/>
    <w:rsid w:val="00C067D8"/>
    <w:rsid w:val="00C06C0B"/>
    <w:rsid w:val="00C06FE2"/>
    <w:rsid w:val="00C07159"/>
    <w:rsid w:val="00C0796E"/>
    <w:rsid w:val="00C07A09"/>
    <w:rsid w:val="00C07EF9"/>
    <w:rsid w:val="00C07F26"/>
    <w:rsid w:val="00C100A1"/>
    <w:rsid w:val="00C10294"/>
    <w:rsid w:val="00C10586"/>
    <w:rsid w:val="00C10808"/>
    <w:rsid w:val="00C10BAC"/>
    <w:rsid w:val="00C10D92"/>
    <w:rsid w:val="00C1116E"/>
    <w:rsid w:val="00C111AF"/>
    <w:rsid w:val="00C11460"/>
    <w:rsid w:val="00C11BB2"/>
    <w:rsid w:val="00C11FBA"/>
    <w:rsid w:val="00C123F3"/>
    <w:rsid w:val="00C12E9B"/>
    <w:rsid w:val="00C12EAD"/>
    <w:rsid w:val="00C12F2A"/>
    <w:rsid w:val="00C131A3"/>
    <w:rsid w:val="00C1393F"/>
    <w:rsid w:val="00C13C88"/>
    <w:rsid w:val="00C13EC0"/>
    <w:rsid w:val="00C13FD5"/>
    <w:rsid w:val="00C1408D"/>
    <w:rsid w:val="00C14331"/>
    <w:rsid w:val="00C14662"/>
    <w:rsid w:val="00C14ABB"/>
    <w:rsid w:val="00C151B0"/>
    <w:rsid w:val="00C1553E"/>
    <w:rsid w:val="00C15A4F"/>
    <w:rsid w:val="00C15AC5"/>
    <w:rsid w:val="00C15C08"/>
    <w:rsid w:val="00C15F7F"/>
    <w:rsid w:val="00C15FC7"/>
    <w:rsid w:val="00C16165"/>
    <w:rsid w:val="00C16305"/>
    <w:rsid w:val="00C16664"/>
    <w:rsid w:val="00C16CF3"/>
    <w:rsid w:val="00C16FE1"/>
    <w:rsid w:val="00C17618"/>
    <w:rsid w:val="00C20294"/>
    <w:rsid w:val="00C20567"/>
    <w:rsid w:val="00C21746"/>
    <w:rsid w:val="00C217AC"/>
    <w:rsid w:val="00C21EB0"/>
    <w:rsid w:val="00C221F7"/>
    <w:rsid w:val="00C22227"/>
    <w:rsid w:val="00C2224B"/>
    <w:rsid w:val="00C22B2F"/>
    <w:rsid w:val="00C233E4"/>
    <w:rsid w:val="00C23C34"/>
    <w:rsid w:val="00C23EC0"/>
    <w:rsid w:val="00C242F6"/>
    <w:rsid w:val="00C24414"/>
    <w:rsid w:val="00C2468E"/>
    <w:rsid w:val="00C2493A"/>
    <w:rsid w:val="00C24B53"/>
    <w:rsid w:val="00C24B8B"/>
    <w:rsid w:val="00C258D0"/>
    <w:rsid w:val="00C259B8"/>
    <w:rsid w:val="00C25E5C"/>
    <w:rsid w:val="00C25FB6"/>
    <w:rsid w:val="00C2686C"/>
    <w:rsid w:val="00C2702D"/>
    <w:rsid w:val="00C271C4"/>
    <w:rsid w:val="00C27782"/>
    <w:rsid w:val="00C277EB"/>
    <w:rsid w:val="00C27881"/>
    <w:rsid w:val="00C27E2D"/>
    <w:rsid w:val="00C3009B"/>
    <w:rsid w:val="00C3039B"/>
    <w:rsid w:val="00C307AE"/>
    <w:rsid w:val="00C30EDC"/>
    <w:rsid w:val="00C31A84"/>
    <w:rsid w:val="00C32135"/>
    <w:rsid w:val="00C3236B"/>
    <w:rsid w:val="00C32761"/>
    <w:rsid w:val="00C328C2"/>
    <w:rsid w:val="00C32C44"/>
    <w:rsid w:val="00C3338E"/>
    <w:rsid w:val="00C335CC"/>
    <w:rsid w:val="00C339ED"/>
    <w:rsid w:val="00C34470"/>
    <w:rsid w:val="00C3473F"/>
    <w:rsid w:val="00C34A81"/>
    <w:rsid w:val="00C34DBA"/>
    <w:rsid w:val="00C34E24"/>
    <w:rsid w:val="00C34E3E"/>
    <w:rsid w:val="00C34ECA"/>
    <w:rsid w:val="00C35069"/>
    <w:rsid w:val="00C351AF"/>
    <w:rsid w:val="00C35269"/>
    <w:rsid w:val="00C35479"/>
    <w:rsid w:val="00C36121"/>
    <w:rsid w:val="00C364B1"/>
    <w:rsid w:val="00C364CF"/>
    <w:rsid w:val="00C366DB"/>
    <w:rsid w:val="00C36800"/>
    <w:rsid w:val="00C369FA"/>
    <w:rsid w:val="00C36CA2"/>
    <w:rsid w:val="00C36D07"/>
    <w:rsid w:val="00C36D31"/>
    <w:rsid w:val="00C379E7"/>
    <w:rsid w:val="00C37ADC"/>
    <w:rsid w:val="00C37C49"/>
    <w:rsid w:val="00C37D67"/>
    <w:rsid w:val="00C37E1D"/>
    <w:rsid w:val="00C4112B"/>
    <w:rsid w:val="00C41532"/>
    <w:rsid w:val="00C41888"/>
    <w:rsid w:val="00C4196E"/>
    <w:rsid w:val="00C41987"/>
    <w:rsid w:val="00C41D0C"/>
    <w:rsid w:val="00C41D2F"/>
    <w:rsid w:val="00C42184"/>
    <w:rsid w:val="00C421D7"/>
    <w:rsid w:val="00C422A8"/>
    <w:rsid w:val="00C4230E"/>
    <w:rsid w:val="00C42C7E"/>
    <w:rsid w:val="00C42E9A"/>
    <w:rsid w:val="00C43276"/>
    <w:rsid w:val="00C435D0"/>
    <w:rsid w:val="00C436D6"/>
    <w:rsid w:val="00C4395F"/>
    <w:rsid w:val="00C43986"/>
    <w:rsid w:val="00C43B03"/>
    <w:rsid w:val="00C43C8E"/>
    <w:rsid w:val="00C447FB"/>
    <w:rsid w:val="00C45A7C"/>
    <w:rsid w:val="00C45A9B"/>
    <w:rsid w:val="00C45AF6"/>
    <w:rsid w:val="00C466C0"/>
    <w:rsid w:val="00C46811"/>
    <w:rsid w:val="00C46D3A"/>
    <w:rsid w:val="00C476EC"/>
    <w:rsid w:val="00C47A5E"/>
    <w:rsid w:val="00C47C1E"/>
    <w:rsid w:val="00C47DC0"/>
    <w:rsid w:val="00C50311"/>
    <w:rsid w:val="00C50350"/>
    <w:rsid w:val="00C50432"/>
    <w:rsid w:val="00C504BC"/>
    <w:rsid w:val="00C50713"/>
    <w:rsid w:val="00C51645"/>
    <w:rsid w:val="00C5173F"/>
    <w:rsid w:val="00C52088"/>
    <w:rsid w:val="00C52A54"/>
    <w:rsid w:val="00C52CB8"/>
    <w:rsid w:val="00C52E5D"/>
    <w:rsid w:val="00C531A6"/>
    <w:rsid w:val="00C533A0"/>
    <w:rsid w:val="00C533E0"/>
    <w:rsid w:val="00C53BCF"/>
    <w:rsid w:val="00C54242"/>
    <w:rsid w:val="00C54285"/>
    <w:rsid w:val="00C54619"/>
    <w:rsid w:val="00C551C4"/>
    <w:rsid w:val="00C557F3"/>
    <w:rsid w:val="00C55B7B"/>
    <w:rsid w:val="00C56035"/>
    <w:rsid w:val="00C565A7"/>
    <w:rsid w:val="00C568F2"/>
    <w:rsid w:val="00C56D08"/>
    <w:rsid w:val="00C56F09"/>
    <w:rsid w:val="00C5702F"/>
    <w:rsid w:val="00C57224"/>
    <w:rsid w:val="00C57F17"/>
    <w:rsid w:val="00C57FA2"/>
    <w:rsid w:val="00C60238"/>
    <w:rsid w:val="00C602A5"/>
    <w:rsid w:val="00C60C18"/>
    <w:rsid w:val="00C60C2E"/>
    <w:rsid w:val="00C60DE3"/>
    <w:rsid w:val="00C61070"/>
    <w:rsid w:val="00C61523"/>
    <w:rsid w:val="00C615C2"/>
    <w:rsid w:val="00C615EF"/>
    <w:rsid w:val="00C61AA1"/>
    <w:rsid w:val="00C61C5F"/>
    <w:rsid w:val="00C61CE9"/>
    <w:rsid w:val="00C62318"/>
    <w:rsid w:val="00C62455"/>
    <w:rsid w:val="00C627A9"/>
    <w:rsid w:val="00C62BC4"/>
    <w:rsid w:val="00C63493"/>
    <w:rsid w:val="00C6389B"/>
    <w:rsid w:val="00C63A84"/>
    <w:rsid w:val="00C63F0C"/>
    <w:rsid w:val="00C646DB"/>
    <w:rsid w:val="00C649CA"/>
    <w:rsid w:val="00C64F1E"/>
    <w:rsid w:val="00C64F62"/>
    <w:rsid w:val="00C650FC"/>
    <w:rsid w:val="00C651CA"/>
    <w:rsid w:val="00C65294"/>
    <w:rsid w:val="00C654D0"/>
    <w:rsid w:val="00C659CF"/>
    <w:rsid w:val="00C660EC"/>
    <w:rsid w:val="00C66C24"/>
    <w:rsid w:val="00C66D8B"/>
    <w:rsid w:val="00C67B9F"/>
    <w:rsid w:val="00C67BA7"/>
    <w:rsid w:val="00C67D2E"/>
    <w:rsid w:val="00C70186"/>
    <w:rsid w:val="00C705E0"/>
    <w:rsid w:val="00C70919"/>
    <w:rsid w:val="00C70B66"/>
    <w:rsid w:val="00C70C47"/>
    <w:rsid w:val="00C70C7A"/>
    <w:rsid w:val="00C70E09"/>
    <w:rsid w:val="00C710F4"/>
    <w:rsid w:val="00C7299E"/>
    <w:rsid w:val="00C730AB"/>
    <w:rsid w:val="00C73694"/>
    <w:rsid w:val="00C73700"/>
    <w:rsid w:val="00C7372C"/>
    <w:rsid w:val="00C73894"/>
    <w:rsid w:val="00C73BAC"/>
    <w:rsid w:val="00C73CA3"/>
    <w:rsid w:val="00C7405B"/>
    <w:rsid w:val="00C74544"/>
    <w:rsid w:val="00C745D1"/>
    <w:rsid w:val="00C747B9"/>
    <w:rsid w:val="00C74E2B"/>
    <w:rsid w:val="00C75246"/>
    <w:rsid w:val="00C75AA7"/>
    <w:rsid w:val="00C75C35"/>
    <w:rsid w:val="00C75C77"/>
    <w:rsid w:val="00C75CC1"/>
    <w:rsid w:val="00C75F18"/>
    <w:rsid w:val="00C75FE8"/>
    <w:rsid w:val="00C7602C"/>
    <w:rsid w:val="00C760C8"/>
    <w:rsid w:val="00C76985"/>
    <w:rsid w:val="00C769D6"/>
    <w:rsid w:val="00C76D7C"/>
    <w:rsid w:val="00C7711C"/>
    <w:rsid w:val="00C773E6"/>
    <w:rsid w:val="00C773FF"/>
    <w:rsid w:val="00C8001D"/>
    <w:rsid w:val="00C802F3"/>
    <w:rsid w:val="00C803EE"/>
    <w:rsid w:val="00C80595"/>
    <w:rsid w:val="00C80AD5"/>
    <w:rsid w:val="00C8128F"/>
    <w:rsid w:val="00C81958"/>
    <w:rsid w:val="00C81D5D"/>
    <w:rsid w:val="00C82545"/>
    <w:rsid w:val="00C8273D"/>
    <w:rsid w:val="00C82ADF"/>
    <w:rsid w:val="00C82CB6"/>
    <w:rsid w:val="00C82CB9"/>
    <w:rsid w:val="00C82EBD"/>
    <w:rsid w:val="00C82FE4"/>
    <w:rsid w:val="00C83193"/>
    <w:rsid w:val="00C83774"/>
    <w:rsid w:val="00C8391B"/>
    <w:rsid w:val="00C83B19"/>
    <w:rsid w:val="00C83FF6"/>
    <w:rsid w:val="00C84011"/>
    <w:rsid w:val="00C8417F"/>
    <w:rsid w:val="00C841EB"/>
    <w:rsid w:val="00C842AD"/>
    <w:rsid w:val="00C84440"/>
    <w:rsid w:val="00C8482A"/>
    <w:rsid w:val="00C84C1E"/>
    <w:rsid w:val="00C84C3A"/>
    <w:rsid w:val="00C84DD7"/>
    <w:rsid w:val="00C84E35"/>
    <w:rsid w:val="00C854E1"/>
    <w:rsid w:val="00C8554E"/>
    <w:rsid w:val="00C8594D"/>
    <w:rsid w:val="00C85D45"/>
    <w:rsid w:val="00C86497"/>
    <w:rsid w:val="00C8687A"/>
    <w:rsid w:val="00C86C4F"/>
    <w:rsid w:val="00C86C5C"/>
    <w:rsid w:val="00C86DD6"/>
    <w:rsid w:val="00C86F4B"/>
    <w:rsid w:val="00C870FC"/>
    <w:rsid w:val="00C87611"/>
    <w:rsid w:val="00C87826"/>
    <w:rsid w:val="00C87874"/>
    <w:rsid w:val="00C87A27"/>
    <w:rsid w:val="00C87B47"/>
    <w:rsid w:val="00C87B8F"/>
    <w:rsid w:val="00C87ED2"/>
    <w:rsid w:val="00C9015B"/>
    <w:rsid w:val="00C901C8"/>
    <w:rsid w:val="00C905CF"/>
    <w:rsid w:val="00C90AAC"/>
    <w:rsid w:val="00C90C9B"/>
    <w:rsid w:val="00C9100A"/>
    <w:rsid w:val="00C91060"/>
    <w:rsid w:val="00C91C83"/>
    <w:rsid w:val="00C91DE1"/>
    <w:rsid w:val="00C91E6C"/>
    <w:rsid w:val="00C92233"/>
    <w:rsid w:val="00C924E1"/>
    <w:rsid w:val="00C92537"/>
    <w:rsid w:val="00C92F28"/>
    <w:rsid w:val="00C9339E"/>
    <w:rsid w:val="00C9371E"/>
    <w:rsid w:val="00C93964"/>
    <w:rsid w:val="00C93A89"/>
    <w:rsid w:val="00C943CE"/>
    <w:rsid w:val="00C94419"/>
    <w:rsid w:val="00C94672"/>
    <w:rsid w:val="00C946FD"/>
    <w:rsid w:val="00C94833"/>
    <w:rsid w:val="00C94969"/>
    <w:rsid w:val="00C94BE5"/>
    <w:rsid w:val="00C94DE5"/>
    <w:rsid w:val="00C9507D"/>
    <w:rsid w:val="00C950F7"/>
    <w:rsid w:val="00C96279"/>
    <w:rsid w:val="00C96490"/>
    <w:rsid w:val="00C96610"/>
    <w:rsid w:val="00C9680A"/>
    <w:rsid w:val="00C96A79"/>
    <w:rsid w:val="00C97A76"/>
    <w:rsid w:val="00CA03A9"/>
    <w:rsid w:val="00CA068D"/>
    <w:rsid w:val="00CA098B"/>
    <w:rsid w:val="00CA0A78"/>
    <w:rsid w:val="00CA0E3B"/>
    <w:rsid w:val="00CA1A6A"/>
    <w:rsid w:val="00CA1B45"/>
    <w:rsid w:val="00CA1FDF"/>
    <w:rsid w:val="00CA220E"/>
    <w:rsid w:val="00CA2C92"/>
    <w:rsid w:val="00CA2F0F"/>
    <w:rsid w:val="00CA2FA7"/>
    <w:rsid w:val="00CA3029"/>
    <w:rsid w:val="00CA34BE"/>
    <w:rsid w:val="00CA377C"/>
    <w:rsid w:val="00CA3B07"/>
    <w:rsid w:val="00CA3D29"/>
    <w:rsid w:val="00CA4599"/>
    <w:rsid w:val="00CA4656"/>
    <w:rsid w:val="00CA4FE6"/>
    <w:rsid w:val="00CA5461"/>
    <w:rsid w:val="00CA569C"/>
    <w:rsid w:val="00CA56D4"/>
    <w:rsid w:val="00CA5722"/>
    <w:rsid w:val="00CA5CC7"/>
    <w:rsid w:val="00CA5D24"/>
    <w:rsid w:val="00CA5EF4"/>
    <w:rsid w:val="00CA64BB"/>
    <w:rsid w:val="00CA67CB"/>
    <w:rsid w:val="00CA6F2F"/>
    <w:rsid w:val="00CA72C6"/>
    <w:rsid w:val="00CB022D"/>
    <w:rsid w:val="00CB04BA"/>
    <w:rsid w:val="00CB073F"/>
    <w:rsid w:val="00CB0F69"/>
    <w:rsid w:val="00CB156B"/>
    <w:rsid w:val="00CB1668"/>
    <w:rsid w:val="00CB1726"/>
    <w:rsid w:val="00CB1B28"/>
    <w:rsid w:val="00CB1F97"/>
    <w:rsid w:val="00CB20A5"/>
    <w:rsid w:val="00CB20D0"/>
    <w:rsid w:val="00CB2109"/>
    <w:rsid w:val="00CB22D2"/>
    <w:rsid w:val="00CB22D9"/>
    <w:rsid w:val="00CB2851"/>
    <w:rsid w:val="00CB2FA0"/>
    <w:rsid w:val="00CB2FEF"/>
    <w:rsid w:val="00CB325F"/>
    <w:rsid w:val="00CB3D4A"/>
    <w:rsid w:val="00CB44E4"/>
    <w:rsid w:val="00CB4F20"/>
    <w:rsid w:val="00CB5244"/>
    <w:rsid w:val="00CB560C"/>
    <w:rsid w:val="00CB5D5D"/>
    <w:rsid w:val="00CB5D9D"/>
    <w:rsid w:val="00CB5F10"/>
    <w:rsid w:val="00CB657B"/>
    <w:rsid w:val="00CB684C"/>
    <w:rsid w:val="00CB6B5A"/>
    <w:rsid w:val="00CB6D42"/>
    <w:rsid w:val="00CB71F3"/>
    <w:rsid w:val="00CB78B3"/>
    <w:rsid w:val="00CB7D28"/>
    <w:rsid w:val="00CB7F53"/>
    <w:rsid w:val="00CC000F"/>
    <w:rsid w:val="00CC09EF"/>
    <w:rsid w:val="00CC2044"/>
    <w:rsid w:val="00CC209A"/>
    <w:rsid w:val="00CC2431"/>
    <w:rsid w:val="00CC28BB"/>
    <w:rsid w:val="00CC2FFD"/>
    <w:rsid w:val="00CC3081"/>
    <w:rsid w:val="00CC31DA"/>
    <w:rsid w:val="00CC34AC"/>
    <w:rsid w:val="00CC34F3"/>
    <w:rsid w:val="00CC371A"/>
    <w:rsid w:val="00CC37CC"/>
    <w:rsid w:val="00CC3D6C"/>
    <w:rsid w:val="00CC47EE"/>
    <w:rsid w:val="00CC4934"/>
    <w:rsid w:val="00CC4B7D"/>
    <w:rsid w:val="00CC4CF7"/>
    <w:rsid w:val="00CC4EF4"/>
    <w:rsid w:val="00CC5025"/>
    <w:rsid w:val="00CC50E2"/>
    <w:rsid w:val="00CC51F1"/>
    <w:rsid w:val="00CC593E"/>
    <w:rsid w:val="00CC5BAE"/>
    <w:rsid w:val="00CC5FFD"/>
    <w:rsid w:val="00CC602E"/>
    <w:rsid w:val="00CC6143"/>
    <w:rsid w:val="00CC620C"/>
    <w:rsid w:val="00CC7119"/>
    <w:rsid w:val="00CC7248"/>
    <w:rsid w:val="00CC7B5C"/>
    <w:rsid w:val="00CC7BFD"/>
    <w:rsid w:val="00CD0027"/>
    <w:rsid w:val="00CD0984"/>
    <w:rsid w:val="00CD0A16"/>
    <w:rsid w:val="00CD0D5A"/>
    <w:rsid w:val="00CD1095"/>
    <w:rsid w:val="00CD1B29"/>
    <w:rsid w:val="00CD1B73"/>
    <w:rsid w:val="00CD2600"/>
    <w:rsid w:val="00CD27D2"/>
    <w:rsid w:val="00CD289B"/>
    <w:rsid w:val="00CD2DEF"/>
    <w:rsid w:val="00CD31B2"/>
    <w:rsid w:val="00CD32DD"/>
    <w:rsid w:val="00CD3954"/>
    <w:rsid w:val="00CD3B9C"/>
    <w:rsid w:val="00CD3E74"/>
    <w:rsid w:val="00CD3F7F"/>
    <w:rsid w:val="00CD3FF1"/>
    <w:rsid w:val="00CD42AE"/>
    <w:rsid w:val="00CD455A"/>
    <w:rsid w:val="00CD4720"/>
    <w:rsid w:val="00CD4AAC"/>
    <w:rsid w:val="00CD4E41"/>
    <w:rsid w:val="00CD55B5"/>
    <w:rsid w:val="00CD6924"/>
    <w:rsid w:val="00CD6A02"/>
    <w:rsid w:val="00CD767A"/>
    <w:rsid w:val="00CD7C5B"/>
    <w:rsid w:val="00CD7DAC"/>
    <w:rsid w:val="00CE075A"/>
    <w:rsid w:val="00CE090B"/>
    <w:rsid w:val="00CE0C7A"/>
    <w:rsid w:val="00CE0DA3"/>
    <w:rsid w:val="00CE1207"/>
    <w:rsid w:val="00CE18C2"/>
    <w:rsid w:val="00CE1C0B"/>
    <w:rsid w:val="00CE1EF1"/>
    <w:rsid w:val="00CE2142"/>
    <w:rsid w:val="00CE21AF"/>
    <w:rsid w:val="00CE2264"/>
    <w:rsid w:val="00CE22A2"/>
    <w:rsid w:val="00CE2B2D"/>
    <w:rsid w:val="00CE2D11"/>
    <w:rsid w:val="00CE2F44"/>
    <w:rsid w:val="00CE3705"/>
    <w:rsid w:val="00CE3ABE"/>
    <w:rsid w:val="00CE405A"/>
    <w:rsid w:val="00CE4440"/>
    <w:rsid w:val="00CE454E"/>
    <w:rsid w:val="00CE4608"/>
    <w:rsid w:val="00CE4659"/>
    <w:rsid w:val="00CE46D8"/>
    <w:rsid w:val="00CE4CB6"/>
    <w:rsid w:val="00CE5101"/>
    <w:rsid w:val="00CE57AD"/>
    <w:rsid w:val="00CE5AF3"/>
    <w:rsid w:val="00CE5E66"/>
    <w:rsid w:val="00CE676F"/>
    <w:rsid w:val="00CE6D45"/>
    <w:rsid w:val="00CE6D9C"/>
    <w:rsid w:val="00CE6F65"/>
    <w:rsid w:val="00CE7465"/>
    <w:rsid w:val="00CE7671"/>
    <w:rsid w:val="00CE7A9D"/>
    <w:rsid w:val="00CE7F3F"/>
    <w:rsid w:val="00CF0181"/>
    <w:rsid w:val="00CF0451"/>
    <w:rsid w:val="00CF0657"/>
    <w:rsid w:val="00CF065C"/>
    <w:rsid w:val="00CF0891"/>
    <w:rsid w:val="00CF15E3"/>
    <w:rsid w:val="00CF1E89"/>
    <w:rsid w:val="00CF2152"/>
    <w:rsid w:val="00CF2816"/>
    <w:rsid w:val="00CF2850"/>
    <w:rsid w:val="00CF2B0F"/>
    <w:rsid w:val="00CF2DE6"/>
    <w:rsid w:val="00CF3582"/>
    <w:rsid w:val="00CF4287"/>
    <w:rsid w:val="00CF443E"/>
    <w:rsid w:val="00CF4B69"/>
    <w:rsid w:val="00CF4F86"/>
    <w:rsid w:val="00CF53F6"/>
    <w:rsid w:val="00CF58F1"/>
    <w:rsid w:val="00CF5E22"/>
    <w:rsid w:val="00CF5EAE"/>
    <w:rsid w:val="00CF6F76"/>
    <w:rsid w:val="00CF73ED"/>
    <w:rsid w:val="00CF772E"/>
    <w:rsid w:val="00CF7947"/>
    <w:rsid w:val="00D002EC"/>
    <w:rsid w:val="00D00518"/>
    <w:rsid w:val="00D00741"/>
    <w:rsid w:val="00D0084E"/>
    <w:rsid w:val="00D0089D"/>
    <w:rsid w:val="00D00E96"/>
    <w:rsid w:val="00D014BD"/>
    <w:rsid w:val="00D015C0"/>
    <w:rsid w:val="00D016D1"/>
    <w:rsid w:val="00D01EA8"/>
    <w:rsid w:val="00D01ECC"/>
    <w:rsid w:val="00D0239E"/>
    <w:rsid w:val="00D0246A"/>
    <w:rsid w:val="00D02A7E"/>
    <w:rsid w:val="00D02BC4"/>
    <w:rsid w:val="00D02D3A"/>
    <w:rsid w:val="00D02E35"/>
    <w:rsid w:val="00D02F20"/>
    <w:rsid w:val="00D03217"/>
    <w:rsid w:val="00D032B4"/>
    <w:rsid w:val="00D03319"/>
    <w:rsid w:val="00D03A2E"/>
    <w:rsid w:val="00D03DA2"/>
    <w:rsid w:val="00D0461C"/>
    <w:rsid w:val="00D047A7"/>
    <w:rsid w:val="00D04870"/>
    <w:rsid w:val="00D04DC6"/>
    <w:rsid w:val="00D04F04"/>
    <w:rsid w:val="00D05477"/>
    <w:rsid w:val="00D054FE"/>
    <w:rsid w:val="00D05615"/>
    <w:rsid w:val="00D057AE"/>
    <w:rsid w:val="00D05B02"/>
    <w:rsid w:val="00D05EA5"/>
    <w:rsid w:val="00D0637C"/>
    <w:rsid w:val="00D0681A"/>
    <w:rsid w:val="00D06F49"/>
    <w:rsid w:val="00D075B5"/>
    <w:rsid w:val="00D076E3"/>
    <w:rsid w:val="00D07EAE"/>
    <w:rsid w:val="00D1064C"/>
    <w:rsid w:val="00D106F8"/>
    <w:rsid w:val="00D10751"/>
    <w:rsid w:val="00D10C3E"/>
    <w:rsid w:val="00D10C5C"/>
    <w:rsid w:val="00D10CBC"/>
    <w:rsid w:val="00D1125A"/>
    <w:rsid w:val="00D11618"/>
    <w:rsid w:val="00D11734"/>
    <w:rsid w:val="00D11914"/>
    <w:rsid w:val="00D12052"/>
    <w:rsid w:val="00D12375"/>
    <w:rsid w:val="00D12754"/>
    <w:rsid w:val="00D12DA5"/>
    <w:rsid w:val="00D138B0"/>
    <w:rsid w:val="00D14460"/>
    <w:rsid w:val="00D14481"/>
    <w:rsid w:val="00D14557"/>
    <w:rsid w:val="00D14D69"/>
    <w:rsid w:val="00D15180"/>
    <w:rsid w:val="00D15528"/>
    <w:rsid w:val="00D15CBD"/>
    <w:rsid w:val="00D15FF2"/>
    <w:rsid w:val="00D168D2"/>
    <w:rsid w:val="00D1699C"/>
    <w:rsid w:val="00D16B55"/>
    <w:rsid w:val="00D16E2E"/>
    <w:rsid w:val="00D1700D"/>
    <w:rsid w:val="00D17624"/>
    <w:rsid w:val="00D1776D"/>
    <w:rsid w:val="00D17AC8"/>
    <w:rsid w:val="00D17D9A"/>
    <w:rsid w:val="00D203F6"/>
    <w:rsid w:val="00D20647"/>
    <w:rsid w:val="00D207B4"/>
    <w:rsid w:val="00D2081A"/>
    <w:rsid w:val="00D20EE9"/>
    <w:rsid w:val="00D212A5"/>
    <w:rsid w:val="00D22860"/>
    <w:rsid w:val="00D22BF4"/>
    <w:rsid w:val="00D22EF0"/>
    <w:rsid w:val="00D230B2"/>
    <w:rsid w:val="00D232AC"/>
    <w:rsid w:val="00D2362A"/>
    <w:rsid w:val="00D23655"/>
    <w:rsid w:val="00D238F3"/>
    <w:rsid w:val="00D23AF7"/>
    <w:rsid w:val="00D23D25"/>
    <w:rsid w:val="00D23DDA"/>
    <w:rsid w:val="00D23E2B"/>
    <w:rsid w:val="00D23F4F"/>
    <w:rsid w:val="00D24005"/>
    <w:rsid w:val="00D2404E"/>
    <w:rsid w:val="00D24947"/>
    <w:rsid w:val="00D249C0"/>
    <w:rsid w:val="00D24BBD"/>
    <w:rsid w:val="00D252C2"/>
    <w:rsid w:val="00D253F2"/>
    <w:rsid w:val="00D25EA4"/>
    <w:rsid w:val="00D25FDC"/>
    <w:rsid w:val="00D2649B"/>
    <w:rsid w:val="00D265AC"/>
    <w:rsid w:val="00D26D8B"/>
    <w:rsid w:val="00D271D4"/>
    <w:rsid w:val="00D271F1"/>
    <w:rsid w:val="00D279D3"/>
    <w:rsid w:val="00D27EB5"/>
    <w:rsid w:val="00D300A9"/>
    <w:rsid w:val="00D301AA"/>
    <w:rsid w:val="00D303B8"/>
    <w:rsid w:val="00D305A6"/>
    <w:rsid w:val="00D30627"/>
    <w:rsid w:val="00D30681"/>
    <w:rsid w:val="00D30B7F"/>
    <w:rsid w:val="00D30D4A"/>
    <w:rsid w:val="00D30D61"/>
    <w:rsid w:val="00D30E3C"/>
    <w:rsid w:val="00D30EEF"/>
    <w:rsid w:val="00D315DA"/>
    <w:rsid w:val="00D31837"/>
    <w:rsid w:val="00D31FAF"/>
    <w:rsid w:val="00D32334"/>
    <w:rsid w:val="00D32C50"/>
    <w:rsid w:val="00D32EB2"/>
    <w:rsid w:val="00D334E3"/>
    <w:rsid w:val="00D3366B"/>
    <w:rsid w:val="00D33705"/>
    <w:rsid w:val="00D340F4"/>
    <w:rsid w:val="00D3418E"/>
    <w:rsid w:val="00D34431"/>
    <w:rsid w:val="00D34845"/>
    <w:rsid w:val="00D348B7"/>
    <w:rsid w:val="00D34D9D"/>
    <w:rsid w:val="00D352A6"/>
    <w:rsid w:val="00D35755"/>
    <w:rsid w:val="00D35A94"/>
    <w:rsid w:val="00D35B80"/>
    <w:rsid w:val="00D35B88"/>
    <w:rsid w:val="00D35CB8"/>
    <w:rsid w:val="00D35D46"/>
    <w:rsid w:val="00D35DF9"/>
    <w:rsid w:val="00D364CA"/>
    <w:rsid w:val="00D36A65"/>
    <w:rsid w:val="00D36D42"/>
    <w:rsid w:val="00D374EA"/>
    <w:rsid w:val="00D3770B"/>
    <w:rsid w:val="00D37AA2"/>
    <w:rsid w:val="00D37CFC"/>
    <w:rsid w:val="00D4001B"/>
    <w:rsid w:val="00D4009E"/>
    <w:rsid w:val="00D402FD"/>
    <w:rsid w:val="00D40331"/>
    <w:rsid w:val="00D406F4"/>
    <w:rsid w:val="00D408D7"/>
    <w:rsid w:val="00D40946"/>
    <w:rsid w:val="00D40DC7"/>
    <w:rsid w:val="00D40E2A"/>
    <w:rsid w:val="00D40E7C"/>
    <w:rsid w:val="00D41206"/>
    <w:rsid w:val="00D41337"/>
    <w:rsid w:val="00D4137C"/>
    <w:rsid w:val="00D4150B"/>
    <w:rsid w:val="00D41F1A"/>
    <w:rsid w:val="00D41FC3"/>
    <w:rsid w:val="00D42004"/>
    <w:rsid w:val="00D4225B"/>
    <w:rsid w:val="00D425FA"/>
    <w:rsid w:val="00D42FD1"/>
    <w:rsid w:val="00D434E7"/>
    <w:rsid w:val="00D437F8"/>
    <w:rsid w:val="00D43F9E"/>
    <w:rsid w:val="00D4412F"/>
    <w:rsid w:val="00D4429F"/>
    <w:rsid w:val="00D444D8"/>
    <w:rsid w:val="00D44535"/>
    <w:rsid w:val="00D44A3F"/>
    <w:rsid w:val="00D44D69"/>
    <w:rsid w:val="00D452E7"/>
    <w:rsid w:val="00D458B7"/>
    <w:rsid w:val="00D45D99"/>
    <w:rsid w:val="00D46349"/>
    <w:rsid w:val="00D46B40"/>
    <w:rsid w:val="00D46C39"/>
    <w:rsid w:val="00D46CF8"/>
    <w:rsid w:val="00D46D89"/>
    <w:rsid w:val="00D47204"/>
    <w:rsid w:val="00D47272"/>
    <w:rsid w:val="00D47872"/>
    <w:rsid w:val="00D47C7F"/>
    <w:rsid w:val="00D5029E"/>
    <w:rsid w:val="00D50836"/>
    <w:rsid w:val="00D50C88"/>
    <w:rsid w:val="00D50DF8"/>
    <w:rsid w:val="00D50F82"/>
    <w:rsid w:val="00D5107B"/>
    <w:rsid w:val="00D511F3"/>
    <w:rsid w:val="00D51765"/>
    <w:rsid w:val="00D51BE9"/>
    <w:rsid w:val="00D5211E"/>
    <w:rsid w:val="00D52245"/>
    <w:rsid w:val="00D52528"/>
    <w:rsid w:val="00D525A2"/>
    <w:rsid w:val="00D53187"/>
    <w:rsid w:val="00D544DF"/>
    <w:rsid w:val="00D54932"/>
    <w:rsid w:val="00D54E48"/>
    <w:rsid w:val="00D55205"/>
    <w:rsid w:val="00D5567D"/>
    <w:rsid w:val="00D55A8D"/>
    <w:rsid w:val="00D55AB9"/>
    <w:rsid w:val="00D55CDF"/>
    <w:rsid w:val="00D5638C"/>
    <w:rsid w:val="00D56585"/>
    <w:rsid w:val="00D56AF9"/>
    <w:rsid w:val="00D57AEB"/>
    <w:rsid w:val="00D57FE5"/>
    <w:rsid w:val="00D600DA"/>
    <w:rsid w:val="00D602B3"/>
    <w:rsid w:val="00D60640"/>
    <w:rsid w:val="00D60BCB"/>
    <w:rsid w:val="00D60EAB"/>
    <w:rsid w:val="00D611E4"/>
    <w:rsid w:val="00D61EB1"/>
    <w:rsid w:val="00D62422"/>
    <w:rsid w:val="00D624F5"/>
    <w:rsid w:val="00D62B70"/>
    <w:rsid w:val="00D62C79"/>
    <w:rsid w:val="00D635BE"/>
    <w:rsid w:val="00D6369D"/>
    <w:rsid w:val="00D63A07"/>
    <w:rsid w:val="00D63D9A"/>
    <w:rsid w:val="00D6406A"/>
    <w:rsid w:val="00D64934"/>
    <w:rsid w:val="00D64B37"/>
    <w:rsid w:val="00D64F05"/>
    <w:rsid w:val="00D64F34"/>
    <w:rsid w:val="00D657F3"/>
    <w:rsid w:val="00D65F69"/>
    <w:rsid w:val="00D66814"/>
    <w:rsid w:val="00D66B8E"/>
    <w:rsid w:val="00D66EB4"/>
    <w:rsid w:val="00D670EF"/>
    <w:rsid w:val="00D67317"/>
    <w:rsid w:val="00D6779F"/>
    <w:rsid w:val="00D67B28"/>
    <w:rsid w:val="00D70582"/>
    <w:rsid w:val="00D709DB"/>
    <w:rsid w:val="00D70A5F"/>
    <w:rsid w:val="00D70A9C"/>
    <w:rsid w:val="00D70BCE"/>
    <w:rsid w:val="00D71A90"/>
    <w:rsid w:val="00D71B40"/>
    <w:rsid w:val="00D71E18"/>
    <w:rsid w:val="00D71FCA"/>
    <w:rsid w:val="00D71FD1"/>
    <w:rsid w:val="00D721BA"/>
    <w:rsid w:val="00D72471"/>
    <w:rsid w:val="00D72AA1"/>
    <w:rsid w:val="00D72B72"/>
    <w:rsid w:val="00D72FC5"/>
    <w:rsid w:val="00D73225"/>
    <w:rsid w:val="00D7342A"/>
    <w:rsid w:val="00D73F89"/>
    <w:rsid w:val="00D73FFA"/>
    <w:rsid w:val="00D7473A"/>
    <w:rsid w:val="00D74B4F"/>
    <w:rsid w:val="00D74BBA"/>
    <w:rsid w:val="00D74C50"/>
    <w:rsid w:val="00D74DCC"/>
    <w:rsid w:val="00D7521E"/>
    <w:rsid w:val="00D75D9E"/>
    <w:rsid w:val="00D75E75"/>
    <w:rsid w:val="00D762A8"/>
    <w:rsid w:val="00D7636B"/>
    <w:rsid w:val="00D76373"/>
    <w:rsid w:val="00D766F2"/>
    <w:rsid w:val="00D768EA"/>
    <w:rsid w:val="00D76AA9"/>
    <w:rsid w:val="00D76B7B"/>
    <w:rsid w:val="00D76BBD"/>
    <w:rsid w:val="00D76CC0"/>
    <w:rsid w:val="00D76EA7"/>
    <w:rsid w:val="00D773CD"/>
    <w:rsid w:val="00D77925"/>
    <w:rsid w:val="00D77971"/>
    <w:rsid w:val="00D77AFD"/>
    <w:rsid w:val="00D77D13"/>
    <w:rsid w:val="00D77DCB"/>
    <w:rsid w:val="00D8027D"/>
    <w:rsid w:val="00D8029C"/>
    <w:rsid w:val="00D813E5"/>
    <w:rsid w:val="00D817BC"/>
    <w:rsid w:val="00D81E58"/>
    <w:rsid w:val="00D82511"/>
    <w:rsid w:val="00D828E9"/>
    <w:rsid w:val="00D8290E"/>
    <w:rsid w:val="00D82AD5"/>
    <w:rsid w:val="00D82C88"/>
    <w:rsid w:val="00D82D79"/>
    <w:rsid w:val="00D83750"/>
    <w:rsid w:val="00D8398C"/>
    <w:rsid w:val="00D83D94"/>
    <w:rsid w:val="00D84202"/>
    <w:rsid w:val="00D84655"/>
    <w:rsid w:val="00D84689"/>
    <w:rsid w:val="00D84712"/>
    <w:rsid w:val="00D85583"/>
    <w:rsid w:val="00D858F3"/>
    <w:rsid w:val="00D85A18"/>
    <w:rsid w:val="00D861D1"/>
    <w:rsid w:val="00D86563"/>
    <w:rsid w:val="00D86617"/>
    <w:rsid w:val="00D867C0"/>
    <w:rsid w:val="00D86836"/>
    <w:rsid w:val="00D8692B"/>
    <w:rsid w:val="00D86AC6"/>
    <w:rsid w:val="00D86D66"/>
    <w:rsid w:val="00D873B3"/>
    <w:rsid w:val="00D87415"/>
    <w:rsid w:val="00D878B7"/>
    <w:rsid w:val="00D87976"/>
    <w:rsid w:val="00D87986"/>
    <w:rsid w:val="00D87A3D"/>
    <w:rsid w:val="00D87C3A"/>
    <w:rsid w:val="00D87D55"/>
    <w:rsid w:val="00D90004"/>
    <w:rsid w:val="00D901A8"/>
    <w:rsid w:val="00D9034D"/>
    <w:rsid w:val="00D909BD"/>
    <w:rsid w:val="00D91099"/>
    <w:rsid w:val="00D913AC"/>
    <w:rsid w:val="00D91598"/>
    <w:rsid w:val="00D9183C"/>
    <w:rsid w:val="00D91C92"/>
    <w:rsid w:val="00D91D30"/>
    <w:rsid w:val="00D92382"/>
    <w:rsid w:val="00D9294E"/>
    <w:rsid w:val="00D92E3A"/>
    <w:rsid w:val="00D92E45"/>
    <w:rsid w:val="00D93116"/>
    <w:rsid w:val="00D94338"/>
    <w:rsid w:val="00D94584"/>
    <w:rsid w:val="00D946A1"/>
    <w:rsid w:val="00D9504C"/>
    <w:rsid w:val="00D95254"/>
    <w:rsid w:val="00D95F58"/>
    <w:rsid w:val="00D9676F"/>
    <w:rsid w:val="00D96C54"/>
    <w:rsid w:val="00D96DFD"/>
    <w:rsid w:val="00D96F9B"/>
    <w:rsid w:val="00D97112"/>
    <w:rsid w:val="00D97317"/>
    <w:rsid w:val="00D97C10"/>
    <w:rsid w:val="00DA0483"/>
    <w:rsid w:val="00DA0926"/>
    <w:rsid w:val="00DA0C13"/>
    <w:rsid w:val="00DA0D5B"/>
    <w:rsid w:val="00DA1070"/>
    <w:rsid w:val="00DA194D"/>
    <w:rsid w:val="00DA19F8"/>
    <w:rsid w:val="00DA1E60"/>
    <w:rsid w:val="00DA211C"/>
    <w:rsid w:val="00DA2402"/>
    <w:rsid w:val="00DA2483"/>
    <w:rsid w:val="00DA2CED"/>
    <w:rsid w:val="00DA3977"/>
    <w:rsid w:val="00DA474B"/>
    <w:rsid w:val="00DA4EAB"/>
    <w:rsid w:val="00DA53C3"/>
    <w:rsid w:val="00DA55BF"/>
    <w:rsid w:val="00DA56DA"/>
    <w:rsid w:val="00DA5D50"/>
    <w:rsid w:val="00DA5EB0"/>
    <w:rsid w:val="00DA6130"/>
    <w:rsid w:val="00DA68C9"/>
    <w:rsid w:val="00DA7265"/>
    <w:rsid w:val="00DA733D"/>
    <w:rsid w:val="00DA744A"/>
    <w:rsid w:val="00DA7465"/>
    <w:rsid w:val="00DA78D5"/>
    <w:rsid w:val="00DA79F1"/>
    <w:rsid w:val="00DA7B42"/>
    <w:rsid w:val="00DA7E86"/>
    <w:rsid w:val="00DB04A1"/>
    <w:rsid w:val="00DB139C"/>
    <w:rsid w:val="00DB1C87"/>
    <w:rsid w:val="00DB23A7"/>
    <w:rsid w:val="00DB2FBF"/>
    <w:rsid w:val="00DB32A2"/>
    <w:rsid w:val="00DB33D8"/>
    <w:rsid w:val="00DB33E9"/>
    <w:rsid w:val="00DB3752"/>
    <w:rsid w:val="00DB3812"/>
    <w:rsid w:val="00DB38B3"/>
    <w:rsid w:val="00DB4285"/>
    <w:rsid w:val="00DB4860"/>
    <w:rsid w:val="00DB50BD"/>
    <w:rsid w:val="00DB5296"/>
    <w:rsid w:val="00DB558C"/>
    <w:rsid w:val="00DB5678"/>
    <w:rsid w:val="00DB5BA5"/>
    <w:rsid w:val="00DB5D37"/>
    <w:rsid w:val="00DB62E8"/>
    <w:rsid w:val="00DB64B0"/>
    <w:rsid w:val="00DB6539"/>
    <w:rsid w:val="00DB6860"/>
    <w:rsid w:val="00DB6B6F"/>
    <w:rsid w:val="00DB6CB4"/>
    <w:rsid w:val="00DB6E40"/>
    <w:rsid w:val="00DB6EE9"/>
    <w:rsid w:val="00DB7ACB"/>
    <w:rsid w:val="00DC0135"/>
    <w:rsid w:val="00DC03A4"/>
    <w:rsid w:val="00DC0596"/>
    <w:rsid w:val="00DC0611"/>
    <w:rsid w:val="00DC0A26"/>
    <w:rsid w:val="00DC0FF3"/>
    <w:rsid w:val="00DC1470"/>
    <w:rsid w:val="00DC16B3"/>
    <w:rsid w:val="00DC1A0F"/>
    <w:rsid w:val="00DC1CAE"/>
    <w:rsid w:val="00DC1E10"/>
    <w:rsid w:val="00DC22A6"/>
    <w:rsid w:val="00DC2D7E"/>
    <w:rsid w:val="00DC3061"/>
    <w:rsid w:val="00DC3090"/>
    <w:rsid w:val="00DC3248"/>
    <w:rsid w:val="00DC32E3"/>
    <w:rsid w:val="00DC3910"/>
    <w:rsid w:val="00DC3A34"/>
    <w:rsid w:val="00DC3EBC"/>
    <w:rsid w:val="00DC3FC5"/>
    <w:rsid w:val="00DC49BD"/>
    <w:rsid w:val="00DC4A21"/>
    <w:rsid w:val="00DC4B9C"/>
    <w:rsid w:val="00DC5190"/>
    <w:rsid w:val="00DC55BB"/>
    <w:rsid w:val="00DC596D"/>
    <w:rsid w:val="00DC5A64"/>
    <w:rsid w:val="00DC5B6F"/>
    <w:rsid w:val="00DC5F40"/>
    <w:rsid w:val="00DC626F"/>
    <w:rsid w:val="00DC6AC1"/>
    <w:rsid w:val="00DC6B3A"/>
    <w:rsid w:val="00DC6F85"/>
    <w:rsid w:val="00DC7237"/>
    <w:rsid w:val="00DC72BA"/>
    <w:rsid w:val="00DC74D1"/>
    <w:rsid w:val="00DC74F8"/>
    <w:rsid w:val="00DC795A"/>
    <w:rsid w:val="00DC7A1C"/>
    <w:rsid w:val="00DC7B4B"/>
    <w:rsid w:val="00DD03DC"/>
    <w:rsid w:val="00DD0821"/>
    <w:rsid w:val="00DD0B3A"/>
    <w:rsid w:val="00DD0BD5"/>
    <w:rsid w:val="00DD0BE3"/>
    <w:rsid w:val="00DD0D45"/>
    <w:rsid w:val="00DD10D5"/>
    <w:rsid w:val="00DD1AFD"/>
    <w:rsid w:val="00DD1BAD"/>
    <w:rsid w:val="00DD1E6F"/>
    <w:rsid w:val="00DD270C"/>
    <w:rsid w:val="00DD28D7"/>
    <w:rsid w:val="00DD321E"/>
    <w:rsid w:val="00DD328D"/>
    <w:rsid w:val="00DD3296"/>
    <w:rsid w:val="00DD3475"/>
    <w:rsid w:val="00DD3743"/>
    <w:rsid w:val="00DD38D4"/>
    <w:rsid w:val="00DD39F5"/>
    <w:rsid w:val="00DD40CB"/>
    <w:rsid w:val="00DD4324"/>
    <w:rsid w:val="00DD4380"/>
    <w:rsid w:val="00DD470D"/>
    <w:rsid w:val="00DD4E47"/>
    <w:rsid w:val="00DD508B"/>
    <w:rsid w:val="00DD5485"/>
    <w:rsid w:val="00DD592C"/>
    <w:rsid w:val="00DD5BD7"/>
    <w:rsid w:val="00DD5BE0"/>
    <w:rsid w:val="00DD5BF5"/>
    <w:rsid w:val="00DD73D1"/>
    <w:rsid w:val="00DD765D"/>
    <w:rsid w:val="00DD77B0"/>
    <w:rsid w:val="00DD7BF0"/>
    <w:rsid w:val="00DE042A"/>
    <w:rsid w:val="00DE0595"/>
    <w:rsid w:val="00DE0B22"/>
    <w:rsid w:val="00DE10A2"/>
    <w:rsid w:val="00DE11F0"/>
    <w:rsid w:val="00DE162C"/>
    <w:rsid w:val="00DE16E2"/>
    <w:rsid w:val="00DE1D26"/>
    <w:rsid w:val="00DE1D68"/>
    <w:rsid w:val="00DE20D0"/>
    <w:rsid w:val="00DE2785"/>
    <w:rsid w:val="00DE3180"/>
    <w:rsid w:val="00DE3325"/>
    <w:rsid w:val="00DE333D"/>
    <w:rsid w:val="00DE34D0"/>
    <w:rsid w:val="00DE3A1A"/>
    <w:rsid w:val="00DE3D17"/>
    <w:rsid w:val="00DE3F7A"/>
    <w:rsid w:val="00DE4180"/>
    <w:rsid w:val="00DE48B1"/>
    <w:rsid w:val="00DE4A63"/>
    <w:rsid w:val="00DE4C41"/>
    <w:rsid w:val="00DE4E2C"/>
    <w:rsid w:val="00DE527B"/>
    <w:rsid w:val="00DE59B2"/>
    <w:rsid w:val="00DE64E7"/>
    <w:rsid w:val="00DE6CCB"/>
    <w:rsid w:val="00DE7050"/>
    <w:rsid w:val="00DE7844"/>
    <w:rsid w:val="00DE78CC"/>
    <w:rsid w:val="00DE78D2"/>
    <w:rsid w:val="00DE7924"/>
    <w:rsid w:val="00DE7ADD"/>
    <w:rsid w:val="00DF02A8"/>
    <w:rsid w:val="00DF03D9"/>
    <w:rsid w:val="00DF0955"/>
    <w:rsid w:val="00DF09F1"/>
    <w:rsid w:val="00DF0F45"/>
    <w:rsid w:val="00DF1719"/>
    <w:rsid w:val="00DF1787"/>
    <w:rsid w:val="00DF1998"/>
    <w:rsid w:val="00DF1AAE"/>
    <w:rsid w:val="00DF1CB0"/>
    <w:rsid w:val="00DF23F4"/>
    <w:rsid w:val="00DF243A"/>
    <w:rsid w:val="00DF243C"/>
    <w:rsid w:val="00DF2964"/>
    <w:rsid w:val="00DF2B28"/>
    <w:rsid w:val="00DF2F4F"/>
    <w:rsid w:val="00DF3005"/>
    <w:rsid w:val="00DF316D"/>
    <w:rsid w:val="00DF3239"/>
    <w:rsid w:val="00DF38BA"/>
    <w:rsid w:val="00DF3B0E"/>
    <w:rsid w:val="00DF43CB"/>
    <w:rsid w:val="00DF476C"/>
    <w:rsid w:val="00DF55EA"/>
    <w:rsid w:val="00DF561D"/>
    <w:rsid w:val="00DF5EA5"/>
    <w:rsid w:val="00DF6CF2"/>
    <w:rsid w:val="00DF6D95"/>
    <w:rsid w:val="00DF70AB"/>
    <w:rsid w:val="00DF72B6"/>
    <w:rsid w:val="00DF783B"/>
    <w:rsid w:val="00DF7A42"/>
    <w:rsid w:val="00DF7CE1"/>
    <w:rsid w:val="00E000E0"/>
    <w:rsid w:val="00E003F7"/>
    <w:rsid w:val="00E00A96"/>
    <w:rsid w:val="00E01022"/>
    <w:rsid w:val="00E01817"/>
    <w:rsid w:val="00E018A0"/>
    <w:rsid w:val="00E01C1A"/>
    <w:rsid w:val="00E01D47"/>
    <w:rsid w:val="00E021EE"/>
    <w:rsid w:val="00E02205"/>
    <w:rsid w:val="00E02610"/>
    <w:rsid w:val="00E02657"/>
    <w:rsid w:val="00E028E4"/>
    <w:rsid w:val="00E02D94"/>
    <w:rsid w:val="00E03A00"/>
    <w:rsid w:val="00E03D2F"/>
    <w:rsid w:val="00E03FDC"/>
    <w:rsid w:val="00E0415B"/>
    <w:rsid w:val="00E04787"/>
    <w:rsid w:val="00E04A0A"/>
    <w:rsid w:val="00E04D46"/>
    <w:rsid w:val="00E04D91"/>
    <w:rsid w:val="00E0521B"/>
    <w:rsid w:val="00E0604C"/>
    <w:rsid w:val="00E06189"/>
    <w:rsid w:val="00E06427"/>
    <w:rsid w:val="00E066BB"/>
    <w:rsid w:val="00E06848"/>
    <w:rsid w:val="00E06D34"/>
    <w:rsid w:val="00E071D8"/>
    <w:rsid w:val="00E07938"/>
    <w:rsid w:val="00E10491"/>
    <w:rsid w:val="00E10F65"/>
    <w:rsid w:val="00E11191"/>
    <w:rsid w:val="00E11299"/>
    <w:rsid w:val="00E1266A"/>
    <w:rsid w:val="00E127C6"/>
    <w:rsid w:val="00E128BA"/>
    <w:rsid w:val="00E1298E"/>
    <w:rsid w:val="00E12B5F"/>
    <w:rsid w:val="00E13161"/>
    <w:rsid w:val="00E13D27"/>
    <w:rsid w:val="00E13EE5"/>
    <w:rsid w:val="00E13F23"/>
    <w:rsid w:val="00E13F46"/>
    <w:rsid w:val="00E13F7C"/>
    <w:rsid w:val="00E140D9"/>
    <w:rsid w:val="00E145AD"/>
    <w:rsid w:val="00E1483F"/>
    <w:rsid w:val="00E14A57"/>
    <w:rsid w:val="00E14BB3"/>
    <w:rsid w:val="00E158E8"/>
    <w:rsid w:val="00E15BEC"/>
    <w:rsid w:val="00E15D94"/>
    <w:rsid w:val="00E15DDE"/>
    <w:rsid w:val="00E15FF7"/>
    <w:rsid w:val="00E16253"/>
    <w:rsid w:val="00E163DB"/>
    <w:rsid w:val="00E164A4"/>
    <w:rsid w:val="00E16AF9"/>
    <w:rsid w:val="00E1701A"/>
    <w:rsid w:val="00E1736F"/>
    <w:rsid w:val="00E174D5"/>
    <w:rsid w:val="00E176E7"/>
    <w:rsid w:val="00E179C6"/>
    <w:rsid w:val="00E20278"/>
    <w:rsid w:val="00E203CB"/>
    <w:rsid w:val="00E204FF"/>
    <w:rsid w:val="00E20741"/>
    <w:rsid w:val="00E20D25"/>
    <w:rsid w:val="00E2144B"/>
    <w:rsid w:val="00E215FB"/>
    <w:rsid w:val="00E21AD5"/>
    <w:rsid w:val="00E220C6"/>
    <w:rsid w:val="00E22189"/>
    <w:rsid w:val="00E223E5"/>
    <w:rsid w:val="00E223F0"/>
    <w:rsid w:val="00E22B87"/>
    <w:rsid w:val="00E22D24"/>
    <w:rsid w:val="00E22D5A"/>
    <w:rsid w:val="00E234CF"/>
    <w:rsid w:val="00E23E88"/>
    <w:rsid w:val="00E23EE0"/>
    <w:rsid w:val="00E2476C"/>
    <w:rsid w:val="00E24AD9"/>
    <w:rsid w:val="00E2565E"/>
    <w:rsid w:val="00E25796"/>
    <w:rsid w:val="00E25839"/>
    <w:rsid w:val="00E25BDD"/>
    <w:rsid w:val="00E26068"/>
    <w:rsid w:val="00E264AE"/>
    <w:rsid w:val="00E266BE"/>
    <w:rsid w:val="00E26985"/>
    <w:rsid w:val="00E2719F"/>
    <w:rsid w:val="00E273A3"/>
    <w:rsid w:val="00E27B57"/>
    <w:rsid w:val="00E30084"/>
    <w:rsid w:val="00E3060E"/>
    <w:rsid w:val="00E30757"/>
    <w:rsid w:val="00E30864"/>
    <w:rsid w:val="00E30C26"/>
    <w:rsid w:val="00E30D83"/>
    <w:rsid w:val="00E30F4C"/>
    <w:rsid w:val="00E30F81"/>
    <w:rsid w:val="00E313B9"/>
    <w:rsid w:val="00E31455"/>
    <w:rsid w:val="00E314D9"/>
    <w:rsid w:val="00E31B82"/>
    <w:rsid w:val="00E31C0D"/>
    <w:rsid w:val="00E31EB0"/>
    <w:rsid w:val="00E32E28"/>
    <w:rsid w:val="00E32E5F"/>
    <w:rsid w:val="00E3328A"/>
    <w:rsid w:val="00E3399B"/>
    <w:rsid w:val="00E33B24"/>
    <w:rsid w:val="00E33E23"/>
    <w:rsid w:val="00E33ED3"/>
    <w:rsid w:val="00E34451"/>
    <w:rsid w:val="00E3451B"/>
    <w:rsid w:val="00E34850"/>
    <w:rsid w:val="00E34BAB"/>
    <w:rsid w:val="00E34E7F"/>
    <w:rsid w:val="00E35381"/>
    <w:rsid w:val="00E355A1"/>
    <w:rsid w:val="00E35858"/>
    <w:rsid w:val="00E35AD3"/>
    <w:rsid w:val="00E35FD6"/>
    <w:rsid w:val="00E3606E"/>
    <w:rsid w:val="00E3609C"/>
    <w:rsid w:val="00E3625D"/>
    <w:rsid w:val="00E36A50"/>
    <w:rsid w:val="00E36AD9"/>
    <w:rsid w:val="00E36F31"/>
    <w:rsid w:val="00E37A90"/>
    <w:rsid w:val="00E37B36"/>
    <w:rsid w:val="00E37B88"/>
    <w:rsid w:val="00E37DC1"/>
    <w:rsid w:val="00E4006C"/>
    <w:rsid w:val="00E4078C"/>
    <w:rsid w:val="00E409FB"/>
    <w:rsid w:val="00E40D6E"/>
    <w:rsid w:val="00E40D9B"/>
    <w:rsid w:val="00E413BE"/>
    <w:rsid w:val="00E41DF1"/>
    <w:rsid w:val="00E41E39"/>
    <w:rsid w:val="00E41F3A"/>
    <w:rsid w:val="00E423A6"/>
    <w:rsid w:val="00E4249D"/>
    <w:rsid w:val="00E4249F"/>
    <w:rsid w:val="00E4257A"/>
    <w:rsid w:val="00E427F8"/>
    <w:rsid w:val="00E428CD"/>
    <w:rsid w:val="00E42AF4"/>
    <w:rsid w:val="00E42B9C"/>
    <w:rsid w:val="00E42F83"/>
    <w:rsid w:val="00E4344C"/>
    <w:rsid w:val="00E43A9C"/>
    <w:rsid w:val="00E4459C"/>
    <w:rsid w:val="00E44ED8"/>
    <w:rsid w:val="00E44FC3"/>
    <w:rsid w:val="00E454C7"/>
    <w:rsid w:val="00E454F8"/>
    <w:rsid w:val="00E45691"/>
    <w:rsid w:val="00E45AE6"/>
    <w:rsid w:val="00E45E48"/>
    <w:rsid w:val="00E45F10"/>
    <w:rsid w:val="00E462DA"/>
    <w:rsid w:val="00E468AE"/>
    <w:rsid w:val="00E47276"/>
    <w:rsid w:val="00E47E02"/>
    <w:rsid w:val="00E47F47"/>
    <w:rsid w:val="00E50557"/>
    <w:rsid w:val="00E50701"/>
    <w:rsid w:val="00E50A19"/>
    <w:rsid w:val="00E50D06"/>
    <w:rsid w:val="00E51322"/>
    <w:rsid w:val="00E516D2"/>
    <w:rsid w:val="00E51A62"/>
    <w:rsid w:val="00E51D88"/>
    <w:rsid w:val="00E51E03"/>
    <w:rsid w:val="00E52020"/>
    <w:rsid w:val="00E52266"/>
    <w:rsid w:val="00E52781"/>
    <w:rsid w:val="00E52D03"/>
    <w:rsid w:val="00E53229"/>
    <w:rsid w:val="00E53244"/>
    <w:rsid w:val="00E5333D"/>
    <w:rsid w:val="00E5339D"/>
    <w:rsid w:val="00E5370B"/>
    <w:rsid w:val="00E538B6"/>
    <w:rsid w:val="00E53922"/>
    <w:rsid w:val="00E5433E"/>
    <w:rsid w:val="00E54BD9"/>
    <w:rsid w:val="00E54EF3"/>
    <w:rsid w:val="00E556DF"/>
    <w:rsid w:val="00E55A1E"/>
    <w:rsid w:val="00E55B94"/>
    <w:rsid w:val="00E55FE9"/>
    <w:rsid w:val="00E560E8"/>
    <w:rsid w:val="00E56170"/>
    <w:rsid w:val="00E56379"/>
    <w:rsid w:val="00E56DE7"/>
    <w:rsid w:val="00E57125"/>
    <w:rsid w:val="00E5736B"/>
    <w:rsid w:val="00E5789C"/>
    <w:rsid w:val="00E57A5B"/>
    <w:rsid w:val="00E57AA4"/>
    <w:rsid w:val="00E57D3F"/>
    <w:rsid w:val="00E60218"/>
    <w:rsid w:val="00E608EF"/>
    <w:rsid w:val="00E60EAF"/>
    <w:rsid w:val="00E61018"/>
    <w:rsid w:val="00E611E8"/>
    <w:rsid w:val="00E61721"/>
    <w:rsid w:val="00E61DD9"/>
    <w:rsid w:val="00E62073"/>
    <w:rsid w:val="00E62631"/>
    <w:rsid w:val="00E62742"/>
    <w:rsid w:val="00E6281B"/>
    <w:rsid w:val="00E62A39"/>
    <w:rsid w:val="00E62DD1"/>
    <w:rsid w:val="00E62EC3"/>
    <w:rsid w:val="00E6323D"/>
    <w:rsid w:val="00E63761"/>
    <w:rsid w:val="00E6387D"/>
    <w:rsid w:val="00E63D8B"/>
    <w:rsid w:val="00E6439B"/>
    <w:rsid w:val="00E64488"/>
    <w:rsid w:val="00E64685"/>
    <w:rsid w:val="00E64786"/>
    <w:rsid w:val="00E6486A"/>
    <w:rsid w:val="00E651AE"/>
    <w:rsid w:val="00E651CC"/>
    <w:rsid w:val="00E65581"/>
    <w:rsid w:val="00E65CEC"/>
    <w:rsid w:val="00E65E66"/>
    <w:rsid w:val="00E65F96"/>
    <w:rsid w:val="00E660F3"/>
    <w:rsid w:val="00E66F79"/>
    <w:rsid w:val="00E67036"/>
    <w:rsid w:val="00E67117"/>
    <w:rsid w:val="00E67138"/>
    <w:rsid w:val="00E67140"/>
    <w:rsid w:val="00E67231"/>
    <w:rsid w:val="00E67329"/>
    <w:rsid w:val="00E6760A"/>
    <w:rsid w:val="00E67AA5"/>
    <w:rsid w:val="00E67F0A"/>
    <w:rsid w:val="00E70157"/>
    <w:rsid w:val="00E708FC"/>
    <w:rsid w:val="00E71398"/>
    <w:rsid w:val="00E72866"/>
    <w:rsid w:val="00E72AE2"/>
    <w:rsid w:val="00E72D80"/>
    <w:rsid w:val="00E73767"/>
    <w:rsid w:val="00E73927"/>
    <w:rsid w:val="00E7393D"/>
    <w:rsid w:val="00E73BB4"/>
    <w:rsid w:val="00E73CA0"/>
    <w:rsid w:val="00E7451C"/>
    <w:rsid w:val="00E74607"/>
    <w:rsid w:val="00E74E65"/>
    <w:rsid w:val="00E7512E"/>
    <w:rsid w:val="00E7517D"/>
    <w:rsid w:val="00E753AA"/>
    <w:rsid w:val="00E75408"/>
    <w:rsid w:val="00E758B3"/>
    <w:rsid w:val="00E75E2A"/>
    <w:rsid w:val="00E76017"/>
    <w:rsid w:val="00E76192"/>
    <w:rsid w:val="00E76843"/>
    <w:rsid w:val="00E769CF"/>
    <w:rsid w:val="00E76AA3"/>
    <w:rsid w:val="00E76BDD"/>
    <w:rsid w:val="00E77111"/>
    <w:rsid w:val="00E7728E"/>
    <w:rsid w:val="00E77ACA"/>
    <w:rsid w:val="00E77DAC"/>
    <w:rsid w:val="00E800E0"/>
    <w:rsid w:val="00E801CC"/>
    <w:rsid w:val="00E80567"/>
    <w:rsid w:val="00E80CB9"/>
    <w:rsid w:val="00E80E4C"/>
    <w:rsid w:val="00E811BD"/>
    <w:rsid w:val="00E81334"/>
    <w:rsid w:val="00E81361"/>
    <w:rsid w:val="00E829A8"/>
    <w:rsid w:val="00E82FF9"/>
    <w:rsid w:val="00E8321F"/>
    <w:rsid w:val="00E83255"/>
    <w:rsid w:val="00E83288"/>
    <w:rsid w:val="00E83389"/>
    <w:rsid w:val="00E83BCF"/>
    <w:rsid w:val="00E84E19"/>
    <w:rsid w:val="00E84F04"/>
    <w:rsid w:val="00E85021"/>
    <w:rsid w:val="00E858A4"/>
    <w:rsid w:val="00E85A13"/>
    <w:rsid w:val="00E85C78"/>
    <w:rsid w:val="00E85F4B"/>
    <w:rsid w:val="00E8613E"/>
    <w:rsid w:val="00E8667E"/>
    <w:rsid w:val="00E867AB"/>
    <w:rsid w:val="00E8741C"/>
    <w:rsid w:val="00E87E5C"/>
    <w:rsid w:val="00E900A5"/>
    <w:rsid w:val="00E90263"/>
    <w:rsid w:val="00E9050B"/>
    <w:rsid w:val="00E90918"/>
    <w:rsid w:val="00E90933"/>
    <w:rsid w:val="00E90F6C"/>
    <w:rsid w:val="00E91684"/>
    <w:rsid w:val="00E9189C"/>
    <w:rsid w:val="00E918D2"/>
    <w:rsid w:val="00E91A64"/>
    <w:rsid w:val="00E92223"/>
    <w:rsid w:val="00E924C6"/>
    <w:rsid w:val="00E92CF2"/>
    <w:rsid w:val="00E92D59"/>
    <w:rsid w:val="00E93300"/>
    <w:rsid w:val="00E94396"/>
    <w:rsid w:val="00E94715"/>
    <w:rsid w:val="00E94B99"/>
    <w:rsid w:val="00E95313"/>
    <w:rsid w:val="00E95890"/>
    <w:rsid w:val="00E95B81"/>
    <w:rsid w:val="00E95F1C"/>
    <w:rsid w:val="00E961AC"/>
    <w:rsid w:val="00E965F6"/>
    <w:rsid w:val="00E967B4"/>
    <w:rsid w:val="00E968A2"/>
    <w:rsid w:val="00E970C7"/>
    <w:rsid w:val="00E97657"/>
    <w:rsid w:val="00E97BBB"/>
    <w:rsid w:val="00E97D07"/>
    <w:rsid w:val="00EA0320"/>
    <w:rsid w:val="00EA0CB5"/>
    <w:rsid w:val="00EA0D2C"/>
    <w:rsid w:val="00EA0DD2"/>
    <w:rsid w:val="00EA137F"/>
    <w:rsid w:val="00EA157A"/>
    <w:rsid w:val="00EA1A9D"/>
    <w:rsid w:val="00EA1F7E"/>
    <w:rsid w:val="00EA2620"/>
    <w:rsid w:val="00EA2D80"/>
    <w:rsid w:val="00EA3088"/>
    <w:rsid w:val="00EA32C7"/>
    <w:rsid w:val="00EA3837"/>
    <w:rsid w:val="00EA402A"/>
    <w:rsid w:val="00EA407F"/>
    <w:rsid w:val="00EA43B2"/>
    <w:rsid w:val="00EA4F8E"/>
    <w:rsid w:val="00EA5085"/>
    <w:rsid w:val="00EA53C9"/>
    <w:rsid w:val="00EA61A3"/>
    <w:rsid w:val="00EA648D"/>
    <w:rsid w:val="00EA6630"/>
    <w:rsid w:val="00EA7001"/>
    <w:rsid w:val="00EA726A"/>
    <w:rsid w:val="00EA749D"/>
    <w:rsid w:val="00EA77D5"/>
    <w:rsid w:val="00EA7837"/>
    <w:rsid w:val="00EA7D02"/>
    <w:rsid w:val="00EB0560"/>
    <w:rsid w:val="00EB05F2"/>
    <w:rsid w:val="00EB0771"/>
    <w:rsid w:val="00EB09A7"/>
    <w:rsid w:val="00EB09A8"/>
    <w:rsid w:val="00EB0F9D"/>
    <w:rsid w:val="00EB10A6"/>
    <w:rsid w:val="00EB1B42"/>
    <w:rsid w:val="00EB1D90"/>
    <w:rsid w:val="00EB2117"/>
    <w:rsid w:val="00EB2129"/>
    <w:rsid w:val="00EB2655"/>
    <w:rsid w:val="00EB284F"/>
    <w:rsid w:val="00EB2A6A"/>
    <w:rsid w:val="00EB2E9B"/>
    <w:rsid w:val="00EB2EDD"/>
    <w:rsid w:val="00EB310D"/>
    <w:rsid w:val="00EB3895"/>
    <w:rsid w:val="00EB3B12"/>
    <w:rsid w:val="00EB3EDF"/>
    <w:rsid w:val="00EB40C8"/>
    <w:rsid w:val="00EB40EF"/>
    <w:rsid w:val="00EB41CD"/>
    <w:rsid w:val="00EB4269"/>
    <w:rsid w:val="00EB477E"/>
    <w:rsid w:val="00EB4CF3"/>
    <w:rsid w:val="00EB4FE4"/>
    <w:rsid w:val="00EB5331"/>
    <w:rsid w:val="00EB59FB"/>
    <w:rsid w:val="00EB5A4E"/>
    <w:rsid w:val="00EB5F08"/>
    <w:rsid w:val="00EB611F"/>
    <w:rsid w:val="00EB6253"/>
    <w:rsid w:val="00EB6280"/>
    <w:rsid w:val="00EB64D1"/>
    <w:rsid w:val="00EB654A"/>
    <w:rsid w:val="00EB709A"/>
    <w:rsid w:val="00EB7191"/>
    <w:rsid w:val="00EB74BC"/>
    <w:rsid w:val="00EB75F9"/>
    <w:rsid w:val="00EC01B1"/>
    <w:rsid w:val="00EC0E2D"/>
    <w:rsid w:val="00EC10BE"/>
    <w:rsid w:val="00EC16B3"/>
    <w:rsid w:val="00EC16DF"/>
    <w:rsid w:val="00EC16E9"/>
    <w:rsid w:val="00EC1B40"/>
    <w:rsid w:val="00EC2220"/>
    <w:rsid w:val="00EC338A"/>
    <w:rsid w:val="00EC3863"/>
    <w:rsid w:val="00EC3A62"/>
    <w:rsid w:val="00EC3BD1"/>
    <w:rsid w:val="00EC447B"/>
    <w:rsid w:val="00EC4838"/>
    <w:rsid w:val="00EC5321"/>
    <w:rsid w:val="00EC5E43"/>
    <w:rsid w:val="00EC5F06"/>
    <w:rsid w:val="00EC614E"/>
    <w:rsid w:val="00EC61B4"/>
    <w:rsid w:val="00EC6209"/>
    <w:rsid w:val="00EC6412"/>
    <w:rsid w:val="00EC6485"/>
    <w:rsid w:val="00EC6BC1"/>
    <w:rsid w:val="00EC6C33"/>
    <w:rsid w:val="00EC6D2E"/>
    <w:rsid w:val="00EC71ED"/>
    <w:rsid w:val="00ED003D"/>
    <w:rsid w:val="00ED0408"/>
    <w:rsid w:val="00ED0736"/>
    <w:rsid w:val="00ED0A6E"/>
    <w:rsid w:val="00ED0CD6"/>
    <w:rsid w:val="00ED0D5E"/>
    <w:rsid w:val="00ED1548"/>
    <w:rsid w:val="00ED22B0"/>
    <w:rsid w:val="00ED28D4"/>
    <w:rsid w:val="00ED2A5C"/>
    <w:rsid w:val="00ED2DD0"/>
    <w:rsid w:val="00ED2E96"/>
    <w:rsid w:val="00ED2EAB"/>
    <w:rsid w:val="00ED33AF"/>
    <w:rsid w:val="00ED343E"/>
    <w:rsid w:val="00ED3C92"/>
    <w:rsid w:val="00ED4ABA"/>
    <w:rsid w:val="00ED514E"/>
    <w:rsid w:val="00ED5260"/>
    <w:rsid w:val="00ED53C8"/>
    <w:rsid w:val="00ED53FB"/>
    <w:rsid w:val="00ED5665"/>
    <w:rsid w:val="00ED5929"/>
    <w:rsid w:val="00ED5B4C"/>
    <w:rsid w:val="00ED6541"/>
    <w:rsid w:val="00ED6660"/>
    <w:rsid w:val="00ED67DC"/>
    <w:rsid w:val="00ED6D45"/>
    <w:rsid w:val="00ED71CA"/>
    <w:rsid w:val="00ED7696"/>
    <w:rsid w:val="00ED7A4A"/>
    <w:rsid w:val="00ED7B62"/>
    <w:rsid w:val="00ED7B78"/>
    <w:rsid w:val="00ED7C51"/>
    <w:rsid w:val="00EE001C"/>
    <w:rsid w:val="00EE01F8"/>
    <w:rsid w:val="00EE0BA3"/>
    <w:rsid w:val="00EE1450"/>
    <w:rsid w:val="00EE2AB3"/>
    <w:rsid w:val="00EE2F86"/>
    <w:rsid w:val="00EE2FC2"/>
    <w:rsid w:val="00EE3175"/>
    <w:rsid w:val="00EE32CB"/>
    <w:rsid w:val="00EE33E0"/>
    <w:rsid w:val="00EE3C80"/>
    <w:rsid w:val="00EE3EF1"/>
    <w:rsid w:val="00EE3F49"/>
    <w:rsid w:val="00EE42CE"/>
    <w:rsid w:val="00EE4475"/>
    <w:rsid w:val="00EE45A2"/>
    <w:rsid w:val="00EE4871"/>
    <w:rsid w:val="00EE4BC7"/>
    <w:rsid w:val="00EE4D50"/>
    <w:rsid w:val="00EE4F4D"/>
    <w:rsid w:val="00EE514C"/>
    <w:rsid w:val="00EE5328"/>
    <w:rsid w:val="00EE5366"/>
    <w:rsid w:val="00EE5503"/>
    <w:rsid w:val="00EE59A1"/>
    <w:rsid w:val="00EE5A62"/>
    <w:rsid w:val="00EE5E8E"/>
    <w:rsid w:val="00EE5E91"/>
    <w:rsid w:val="00EE5F5A"/>
    <w:rsid w:val="00EE6111"/>
    <w:rsid w:val="00EE6148"/>
    <w:rsid w:val="00EE670D"/>
    <w:rsid w:val="00EE69F0"/>
    <w:rsid w:val="00EE708F"/>
    <w:rsid w:val="00EE7694"/>
    <w:rsid w:val="00EE77B6"/>
    <w:rsid w:val="00EE77EF"/>
    <w:rsid w:val="00EE7C86"/>
    <w:rsid w:val="00EE7FF1"/>
    <w:rsid w:val="00EF03C5"/>
    <w:rsid w:val="00EF0648"/>
    <w:rsid w:val="00EF0FAE"/>
    <w:rsid w:val="00EF0FD5"/>
    <w:rsid w:val="00EF1231"/>
    <w:rsid w:val="00EF1474"/>
    <w:rsid w:val="00EF1A1A"/>
    <w:rsid w:val="00EF1C9A"/>
    <w:rsid w:val="00EF1EB3"/>
    <w:rsid w:val="00EF2007"/>
    <w:rsid w:val="00EF23A1"/>
    <w:rsid w:val="00EF2A47"/>
    <w:rsid w:val="00EF2A51"/>
    <w:rsid w:val="00EF2A52"/>
    <w:rsid w:val="00EF2A63"/>
    <w:rsid w:val="00EF2CEC"/>
    <w:rsid w:val="00EF414F"/>
    <w:rsid w:val="00EF4254"/>
    <w:rsid w:val="00EF4753"/>
    <w:rsid w:val="00EF4C1F"/>
    <w:rsid w:val="00EF5DA2"/>
    <w:rsid w:val="00EF61AB"/>
    <w:rsid w:val="00EF6561"/>
    <w:rsid w:val="00EF67FE"/>
    <w:rsid w:val="00EF68EC"/>
    <w:rsid w:val="00EF713F"/>
    <w:rsid w:val="00EF71FA"/>
    <w:rsid w:val="00F00484"/>
    <w:rsid w:val="00F005FE"/>
    <w:rsid w:val="00F009A8"/>
    <w:rsid w:val="00F00C37"/>
    <w:rsid w:val="00F01415"/>
    <w:rsid w:val="00F025A9"/>
    <w:rsid w:val="00F02681"/>
    <w:rsid w:val="00F02F8D"/>
    <w:rsid w:val="00F03151"/>
    <w:rsid w:val="00F03481"/>
    <w:rsid w:val="00F0354E"/>
    <w:rsid w:val="00F0355A"/>
    <w:rsid w:val="00F03F1B"/>
    <w:rsid w:val="00F03F4C"/>
    <w:rsid w:val="00F04261"/>
    <w:rsid w:val="00F042C8"/>
    <w:rsid w:val="00F04302"/>
    <w:rsid w:val="00F043A8"/>
    <w:rsid w:val="00F044A7"/>
    <w:rsid w:val="00F04A1A"/>
    <w:rsid w:val="00F04F31"/>
    <w:rsid w:val="00F05218"/>
    <w:rsid w:val="00F05FCC"/>
    <w:rsid w:val="00F06582"/>
    <w:rsid w:val="00F069C6"/>
    <w:rsid w:val="00F06ADF"/>
    <w:rsid w:val="00F06B00"/>
    <w:rsid w:val="00F06BCD"/>
    <w:rsid w:val="00F06BED"/>
    <w:rsid w:val="00F06ED2"/>
    <w:rsid w:val="00F076A8"/>
    <w:rsid w:val="00F077EE"/>
    <w:rsid w:val="00F07AE8"/>
    <w:rsid w:val="00F07E51"/>
    <w:rsid w:val="00F07E82"/>
    <w:rsid w:val="00F07FD7"/>
    <w:rsid w:val="00F10098"/>
    <w:rsid w:val="00F10C4A"/>
    <w:rsid w:val="00F10DFC"/>
    <w:rsid w:val="00F110F1"/>
    <w:rsid w:val="00F11510"/>
    <w:rsid w:val="00F115A8"/>
    <w:rsid w:val="00F11EB5"/>
    <w:rsid w:val="00F1213C"/>
    <w:rsid w:val="00F12260"/>
    <w:rsid w:val="00F12747"/>
    <w:rsid w:val="00F12F2B"/>
    <w:rsid w:val="00F12F8F"/>
    <w:rsid w:val="00F1306B"/>
    <w:rsid w:val="00F1359F"/>
    <w:rsid w:val="00F1393D"/>
    <w:rsid w:val="00F14455"/>
    <w:rsid w:val="00F14F7C"/>
    <w:rsid w:val="00F15009"/>
    <w:rsid w:val="00F15AA6"/>
    <w:rsid w:val="00F16790"/>
    <w:rsid w:val="00F167FC"/>
    <w:rsid w:val="00F1685B"/>
    <w:rsid w:val="00F168CB"/>
    <w:rsid w:val="00F16C03"/>
    <w:rsid w:val="00F170AB"/>
    <w:rsid w:val="00F17129"/>
    <w:rsid w:val="00F17561"/>
    <w:rsid w:val="00F17648"/>
    <w:rsid w:val="00F17860"/>
    <w:rsid w:val="00F17B4D"/>
    <w:rsid w:val="00F206E1"/>
    <w:rsid w:val="00F20CEC"/>
    <w:rsid w:val="00F20FA6"/>
    <w:rsid w:val="00F21224"/>
    <w:rsid w:val="00F215EC"/>
    <w:rsid w:val="00F215F9"/>
    <w:rsid w:val="00F21BF7"/>
    <w:rsid w:val="00F22E5F"/>
    <w:rsid w:val="00F22EAC"/>
    <w:rsid w:val="00F22F56"/>
    <w:rsid w:val="00F233DD"/>
    <w:rsid w:val="00F23559"/>
    <w:rsid w:val="00F2365E"/>
    <w:rsid w:val="00F238D9"/>
    <w:rsid w:val="00F23B45"/>
    <w:rsid w:val="00F23D5F"/>
    <w:rsid w:val="00F241BE"/>
    <w:rsid w:val="00F25222"/>
    <w:rsid w:val="00F255FC"/>
    <w:rsid w:val="00F25687"/>
    <w:rsid w:val="00F25731"/>
    <w:rsid w:val="00F25E3F"/>
    <w:rsid w:val="00F25F12"/>
    <w:rsid w:val="00F25F4D"/>
    <w:rsid w:val="00F26739"/>
    <w:rsid w:val="00F2694D"/>
    <w:rsid w:val="00F269A1"/>
    <w:rsid w:val="00F2722A"/>
    <w:rsid w:val="00F27373"/>
    <w:rsid w:val="00F2792F"/>
    <w:rsid w:val="00F2798A"/>
    <w:rsid w:val="00F30109"/>
    <w:rsid w:val="00F3021F"/>
    <w:rsid w:val="00F307B2"/>
    <w:rsid w:val="00F3190B"/>
    <w:rsid w:val="00F31984"/>
    <w:rsid w:val="00F32485"/>
    <w:rsid w:val="00F32BB0"/>
    <w:rsid w:val="00F330CE"/>
    <w:rsid w:val="00F33F75"/>
    <w:rsid w:val="00F34624"/>
    <w:rsid w:val="00F347E7"/>
    <w:rsid w:val="00F34FAD"/>
    <w:rsid w:val="00F35474"/>
    <w:rsid w:val="00F354DD"/>
    <w:rsid w:val="00F358B4"/>
    <w:rsid w:val="00F35A93"/>
    <w:rsid w:val="00F35DDF"/>
    <w:rsid w:val="00F361B9"/>
    <w:rsid w:val="00F36691"/>
    <w:rsid w:val="00F36EF5"/>
    <w:rsid w:val="00F37162"/>
    <w:rsid w:val="00F37470"/>
    <w:rsid w:val="00F375FF"/>
    <w:rsid w:val="00F3761D"/>
    <w:rsid w:val="00F37851"/>
    <w:rsid w:val="00F37F66"/>
    <w:rsid w:val="00F37FAD"/>
    <w:rsid w:val="00F40061"/>
    <w:rsid w:val="00F40124"/>
    <w:rsid w:val="00F4052F"/>
    <w:rsid w:val="00F4066C"/>
    <w:rsid w:val="00F40E4B"/>
    <w:rsid w:val="00F41B28"/>
    <w:rsid w:val="00F42077"/>
    <w:rsid w:val="00F422EC"/>
    <w:rsid w:val="00F42330"/>
    <w:rsid w:val="00F425F1"/>
    <w:rsid w:val="00F42F62"/>
    <w:rsid w:val="00F432AE"/>
    <w:rsid w:val="00F432F8"/>
    <w:rsid w:val="00F43502"/>
    <w:rsid w:val="00F437D2"/>
    <w:rsid w:val="00F43CAB"/>
    <w:rsid w:val="00F44015"/>
    <w:rsid w:val="00F44222"/>
    <w:rsid w:val="00F446FA"/>
    <w:rsid w:val="00F448A4"/>
    <w:rsid w:val="00F44B5E"/>
    <w:rsid w:val="00F44F10"/>
    <w:rsid w:val="00F44F4C"/>
    <w:rsid w:val="00F45045"/>
    <w:rsid w:val="00F45063"/>
    <w:rsid w:val="00F450DB"/>
    <w:rsid w:val="00F45D5C"/>
    <w:rsid w:val="00F45FB3"/>
    <w:rsid w:val="00F46177"/>
    <w:rsid w:val="00F46AEA"/>
    <w:rsid w:val="00F46D88"/>
    <w:rsid w:val="00F46F48"/>
    <w:rsid w:val="00F471F9"/>
    <w:rsid w:val="00F4779E"/>
    <w:rsid w:val="00F47BB7"/>
    <w:rsid w:val="00F47CDB"/>
    <w:rsid w:val="00F47F04"/>
    <w:rsid w:val="00F500A7"/>
    <w:rsid w:val="00F50821"/>
    <w:rsid w:val="00F50B99"/>
    <w:rsid w:val="00F50E3F"/>
    <w:rsid w:val="00F51448"/>
    <w:rsid w:val="00F5196B"/>
    <w:rsid w:val="00F519C9"/>
    <w:rsid w:val="00F51DFD"/>
    <w:rsid w:val="00F51F13"/>
    <w:rsid w:val="00F51F1E"/>
    <w:rsid w:val="00F52233"/>
    <w:rsid w:val="00F526B4"/>
    <w:rsid w:val="00F527AB"/>
    <w:rsid w:val="00F52AF3"/>
    <w:rsid w:val="00F52FA6"/>
    <w:rsid w:val="00F53227"/>
    <w:rsid w:val="00F53821"/>
    <w:rsid w:val="00F53964"/>
    <w:rsid w:val="00F53B66"/>
    <w:rsid w:val="00F53F4A"/>
    <w:rsid w:val="00F543B9"/>
    <w:rsid w:val="00F54582"/>
    <w:rsid w:val="00F5458D"/>
    <w:rsid w:val="00F551AE"/>
    <w:rsid w:val="00F5537A"/>
    <w:rsid w:val="00F556C4"/>
    <w:rsid w:val="00F5571F"/>
    <w:rsid w:val="00F5575C"/>
    <w:rsid w:val="00F55883"/>
    <w:rsid w:val="00F55B66"/>
    <w:rsid w:val="00F560AA"/>
    <w:rsid w:val="00F5623F"/>
    <w:rsid w:val="00F563C9"/>
    <w:rsid w:val="00F563DA"/>
    <w:rsid w:val="00F5648A"/>
    <w:rsid w:val="00F565F4"/>
    <w:rsid w:val="00F567A0"/>
    <w:rsid w:val="00F5693E"/>
    <w:rsid w:val="00F56941"/>
    <w:rsid w:val="00F571E8"/>
    <w:rsid w:val="00F57281"/>
    <w:rsid w:val="00F5730B"/>
    <w:rsid w:val="00F573CE"/>
    <w:rsid w:val="00F57602"/>
    <w:rsid w:val="00F57630"/>
    <w:rsid w:val="00F57B19"/>
    <w:rsid w:val="00F57B1C"/>
    <w:rsid w:val="00F60083"/>
    <w:rsid w:val="00F60219"/>
    <w:rsid w:val="00F602E9"/>
    <w:rsid w:val="00F60737"/>
    <w:rsid w:val="00F60BD7"/>
    <w:rsid w:val="00F60BD8"/>
    <w:rsid w:val="00F60CFB"/>
    <w:rsid w:val="00F60DC3"/>
    <w:rsid w:val="00F61133"/>
    <w:rsid w:val="00F61345"/>
    <w:rsid w:val="00F615D6"/>
    <w:rsid w:val="00F6186A"/>
    <w:rsid w:val="00F61E92"/>
    <w:rsid w:val="00F62455"/>
    <w:rsid w:val="00F626AE"/>
    <w:rsid w:val="00F62D81"/>
    <w:rsid w:val="00F6316C"/>
    <w:rsid w:val="00F636E4"/>
    <w:rsid w:val="00F63BC3"/>
    <w:rsid w:val="00F63D41"/>
    <w:rsid w:val="00F63E7F"/>
    <w:rsid w:val="00F6442E"/>
    <w:rsid w:val="00F647E0"/>
    <w:rsid w:val="00F64C28"/>
    <w:rsid w:val="00F64EAE"/>
    <w:rsid w:val="00F653EB"/>
    <w:rsid w:val="00F66634"/>
    <w:rsid w:val="00F666BD"/>
    <w:rsid w:val="00F66BF4"/>
    <w:rsid w:val="00F66C22"/>
    <w:rsid w:val="00F66DC3"/>
    <w:rsid w:val="00F67290"/>
    <w:rsid w:val="00F67955"/>
    <w:rsid w:val="00F67BBB"/>
    <w:rsid w:val="00F70116"/>
    <w:rsid w:val="00F70438"/>
    <w:rsid w:val="00F7057E"/>
    <w:rsid w:val="00F70C8F"/>
    <w:rsid w:val="00F7185C"/>
    <w:rsid w:val="00F71A25"/>
    <w:rsid w:val="00F71B37"/>
    <w:rsid w:val="00F71D70"/>
    <w:rsid w:val="00F71E84"/>
    <w:rsid w:val="00F720D4"/>
    <w:rsid w:val="00F721C3"/>
    <w:rsid w:val="00F725DC"/>
    <w:rsid w:val="00F72F9A"/>
    <w:rsid w:val="00F7356B"/>
    <w:rsid w:val="00F7388E"/>
    <w:rsid w:val="00F738C5"/>
    <w:rsid w:val="00F73980"/>
    <w:rsid w:val="00F73DB3"/>
    <w:rsid w:val="00F7405B"/>
    <w:rsid w:val="00F74B45"/>
    <w:rsid w:val="00F751CE"/>
    <w:rsid w:val="00F7555C"/>
    <w:rsid w:val="00F75C4C"/>
    <w:rsid w:val="00F75C51"/>
    <w:rsid w:val="00F76577"/>
    <w:rsid w:val="00F76B62"/>
    <w:rsid w:val="00F76CC5"/>
    <w:rsid w:val="00F7788E"/>
    <w:rsid w:val="00F778A8"/>
    <w:rsid w:val="00F77CD4"/>
    <w:rsid w:val="00F80F25"/>
    <w:rsid w:val="00F810D0"/>
    <w:rsid w:val="00F817E3"/>
    <w:rsid w:val="00F81BF7"/>
    <w:rsid w:val="00F81F47"/>
    <w:rsid w:val="00F8275F"/>
    <w:rsid w:val="00F82BFD"/>
    <w:rsid w:val="00F83144"/>
    <w:rsid w:val="00F832B9"/>
    <w:rsid w:val="00F83497"/>
    <w:rsid w:val="00F83836"/>
    <w:rsid w:val="00F8451B"/>
    <w:rsid w:val="00F847B1"/>
    <w:rsid w:val="00F84ECA"/>
    <w:rsid w:val="00F85358"/>
    <w:rsid w:val="00F857B3"/>
    <w:rsid w:val="00F85859"/>
    <w:rsid w:val="00F859BA"/>
    <w:rsid w:val="00F86296"/>
    <w:rsid w:val="00F86658"/>
    <w:rsid w:val="00F86B04"/>
    <w:rsid w:val="00F86B1F"/>
    <w:rsid w:val="00F873C5"/>
    <w:rsid w:val="00F8775C"/>
    <w:rsid w:val="00F87935"/>
    <w:rsid w:val="00F87FD5"/>
    <w:rsid w:val="00F90635"/>
    <w:rsid w:val="00F90923"/>
    <w:rsid w:val="00F90A81"/>
    <w:rsid w:val="00F90D92"/>
    <w:rsid w:val="00F91790"/>
    <w:rsid w:val="00F920CD"/>
    <w:rsid w:val="00F92667"/>
    <w:rsid w:val="00F92A4E"/>
    <w:rsid w:val="00F93264"/>
    <w:rsid w:val="00F93393"/>
    <w:rsid w:val="00F9371A"/>
    <w:rsid w:val="00F94301"/>
    <w:rsid w:val="00F94390"/>
    <w:rsid w:val="00F94630"/>
    <w:rsid w:val="00F947FD"/>
    <w:rsid w:val="00F94D50"/>
    <w:rsid w:val="00F94D8D"/>
    <w:rsid w:val="00F94E30"/>
    <w:rsid w:val="00F954BA"/>
    <w:rsid w:val="00F9558B"/>
    <w:rsid w:val="00F95B34"/>
    <w:rsid w:val="00F95CC9"/>
    <w:rsid w:val="00F95E0B"/>
    <w:rsid w:val="00F95E36"/>
    <w:rsid w:val="00F9607F"/>
    <w:rsid w:val="00F966B6"/>
    <w:rsid w:val="00F9672E"/>
    <w:rsid w:val="00F968D1"/>
    <w:rsid w:val="00F96B81"/>
    <w:rsid w:val="00F97161"/>
    <w:rsid w:val="00F972CF"/>
    <w:rsid w:val="00F973FB"/>
    <w:rsid w:val="00F974EB"/>
    <w:rsid w:val="00FA00F7"/>
    <w:rsid w:val="00FA080B"/>
    <w:rsid w:val="00FA0895"/>
    <w:rsid w:val="00FA0FA0"/>
    <w:rsid w:val="00FA106B"/>
    <w:rsid w:val="00FA17B3"/>
    <w:rsid w:val="00FA18C2"/>
    <w:rsid w:val="00FA1B6D"/>
    <w:rsid w:val="00FA1BE2"/>
    <w:rsid w:val="00FA1C59"/>
    <w:rsid w:val="00FA1DC0"/>
    <w:rsid w:val="00FA206B"/>
    <w:rsid w:val="00FA209C"/>
    <w:rsid w:val="00FA21FF"/>
    <w:rsid w:val="00FA290B"/>
    <w:rsid w:val="00FA2C37"/>
    <w:rsid w:val="00FA2E74"/>
    <w:rsid w:val="00FA30B8"/>
    <w:rsid w:val="00FA34C7"/>
    <w:rsid w:val="00FA361C"/>
    <w:rsid w:val="00FA3C49"/>
    <w:rsid w:val="00FA3DB5"/>
    <w:rsid w:val="00FA3FB2"/>
    <w:rsid w:val="00FA43B4"/>
    <w:rsid w:val="00FA4506"/>
    <w:rsid w:val="00FA47A8"/>
    <w:rsid w:val="00FA494C"/>
    <w:rsid w:val="00FA4AE8"/>
    <w:rsid w:val="00FA5F53"/>
    <w:rsid w:val="00FA66AB"/>
    <w:rsid w:val="00FA6883"/>
    <w:rsid w:val="00FA6A65"/>
    <w:rsid w:val="00FA6EE4"/>
    <w:rsid w:val="00FA73C4"/>
    <w:rsid w:val="00FA76BA"/>
    <w:rsid w:val="00FA773D"/>
    <w:rsid w:val="00FA7B1E"/>
    <w:rsid w:val="00FB0235"/>
    <w:rsid w:val="00FB0282"/>
    <w:rsid w:val="00FB0328"/>
    <w:rsid w:val="00FB03F2"/>
    <w:rsid w:val="00FB04CB"/>
    <w:rsid w:val="00FB0745"/>
    <w:rsid w:val="00FB093E"/>
    <w:rsid w:val="00FB0C64"/>
    <w:rsid w:val="00FB0CBE"/>
    <w:rsid w:val="00FB0CC1"/>
    <w:rsid w:val="00FB0D2B"/>
    <w:rsid w:val="00FB1BCE"/>
    <w:rsid w:val="00FB1C0C"/>
    <w:rsid w:val="00FB1EF1"/>
    <w:rsid w:val="00FB2260"/>
    <w:rsid w:val="00FB2581"/>
    <w:rsid w:val="00FB25FB"/>
    <w:rsid w:val="00FB2A45"/>
    <w:rsid w:val="00FB2BC7"/>
    <w:rsid w:val="00FB2D3B"/>
    <w:rsid w:val="00FB3067"/>
    <w:rsid w:val="00FB31C0"/>
    <w:rsid w:val="00FB3397"/>
    <w:rsid w:val="00FB33DF"/>
    <w:rsid w:val="00FB34F0"/>
    <w:rsid w:val="00FB361A"/>
    <w:rsid w:val="00FB36D1"/>
    <w:rsid w:val="00FB4A91"/>
    <w:rsid w:val="00FB4DC6"/>
    <w:rsid w:val="00FB66D6"/>
    <w:rsid w:val="00FB6915"/>
    <w:rsid w:val="00FB6B7A"/>
    <w:rsid w:val="00FB6D54"/>
    <w:rsid w:val="00FB6EFE"/>
    <w:rsid w:val="00FB7066"/>
    <w:rsid w:val="00FB77C4"/>
    <w:rsid w:val="00FB7C2B"/>
    <w:rsid w:val="00FC0013"/>
    <w:rsid w:val="00FC0916"/>
    <w:rsid w:val="00FC1013"/>
    <w:rsid w:val="00FC1453"/>
    <w:rsid w:val="00FC1B19"/>
    <w:rsid w:val="00FC1C57"/>
    <w:rsid w:val="00FC1DA3"/>
    <w:rsid w:val="00FC1DBF"/>
    <w:rsid w:val="00FC1DEC"/>
    <w:rsid w:val="00FC1FF0"/>
    <w:rsid w:val="00FC200E"/>
    <w:rsid w:val="00FC275E"/>
    <w:rsid w:val="00FC347C"/>
    <w:rsid w:val="00FC3481"/>
    <w:rsid w:val="00FC3894"/>
    <w:rsid w:val="00FC3954"/>
    <w:rsid w:val="00FC4586"/>
    <w:rsid w:val="00FC45AD"/>
    <w:rsid w:val="00FC4697"/>
    <w:rsid w:val="00FC4D5A"/>
    <w:rsid w:val="00FC5C85"/>
    <w:rsid w:val="00FC5CB8"/>
    <w:rsid w:val="00FC5FB6"/>
    <w:rsid w:val="00FC6B37"/>
    <w:rsid w:val="00FC6B7A"/>
    <w:rsid w:val="00FC70F8"/>
    <w:rsid w:val="00FD016A"/>
    <w:rsid w:val="00FD06B1"/>
    <w:rsid w:val="00FD0848"/>
    <w:rsid w:val="00FD0C43"/>
    <w:rsid w:val="00FD0E15"/>
    <w:rsid w:val="00FD11AE"/>
    <w:rsid w:val="00FD11C9"/>
    <w:rsid w:val="00FD1271"/>
    <w:rsid w:val="00FD127E"/>
    <w:rsid w:val="00FD1602"/>
    <w:rsid w:val="00FD17C3"/>
    <w:rsid w:val="00FD1FFF"/>
    <w:rsid w:val="00FD21A9"/>
    <w:rsid w:val="00FD225D"/>
    <w:rsid w:val="00FD24F2"/>
    <w:rsid w:val="00FD28F4"/>
    <w:rsid w:val="00FD2945"/>
    <w:rsid w:val="00FD2957"/>
    <w:rsid w:val="00FD2C4E"/>
    <w:rsid w:val="00FD2CDD"/>
    <w:rsid w:val="00FD3E0D"/>
    <w:rsid w:val="00FD4070"/>
    <w:rsid w:val="00FD40A5"/>
    <w:rsid w:val="00FD4110"/>
    <w:rsid w:val="00FD417E"/>
    <w:rsid w:val="00FD4327"/>
    <w:rsid w:val="00FD4329"/>
    <w:rsid w:val="00FD463A"/>
    <w:rsid w:val="00FD4B54"/>
    <w:rsid w:val="00FD4CCF"/>
    <w:rsid w:val="00FD5A96"/>
    <w:rsid w:val="00FD5EBB"/>
    <w:rsid w:val="00FD64E8"/>
    <w:rsid w:val="00FD67E5"/>
    <w:rsid w:val="00FD6EF1"/>
    <w:rsid w:val="00FD78C5"/>
    <w:rsid w:val="00FE0463"/>
    <w:rsid w:val="00FE069E"/>
    <w:rsid w:val="00FE0940"/>
    <w:rsid w:val="00FE0F85"/>
    <w:rsid w:val="00FE13DA"/>
    <w:rsid w:val="00FE1566"/>
    <w:rsid w:val="00FE16F6"/>
    <w:rsid w:val="00FE171B"/>
    <w:rsid w:val="00FE1E75"/>
    <w:rsid w:val="00FE213E"/>
    <w:rsid w:val="00FE2458"/>
    <w:rsid w:val="00FE24C1"/>
    <w:rsid w:val="00FE2816"/>
    <w:rsid w:val="00FE3738"/>
    <w:rsid w:val="00FE3779"/>
    <w:rsid w:val="00FE499F"/>
    <w:rsid w:val="00FE4B78"/>
    <w:rsid w:val="00FE4B7E"/>
    <w:rsid w:val="00FE4EC0"/>
    <w:rsid w:val="00FE5034"/>
    <w:rsid w:val="00FE521D"/>
    <w:rsid w:val="00FE5888"/>
    <w:rsid w:val="00FE5A4E"/>
    <w:rsid w:val="00FE5D1B"/>
    <w:rsid w:val="00FE5EAB"/>
    <w:rsid w:val="00FE6343"/>
    <w:rsid w:val="00FE66C9"/>
    <w:rsid w:val="00FE6880"/>
    <w:rsid w:val="00FE694B"/>
    <w:rsid w:val="00FE6A26"/>
    <w:rsid w:val="00FE6E64"/>
    <w:rsid w:val="00FE725B"/>
    <w:rsid w:val="00FF0410"/>
    <w:rsid w:val="00FF0595"/>
    <w:rsid w:val="00FF0972"/>
    <w:rsid w:val="00FF1562"/>
    <w:rsid w:val="00FF184B"/>
    <w:rsid w:val="00FF1A88"/>
    <w:rsid w:val="00FF1DCE"/>
    <w:rsid w:val="00FF209B"/>
    <w:rsid w:val="00FF236F"/>
    <w:rsid w:val="00FF2413"/>
    <w:rsid w:val="00FF2586"/>
    <w:rsid w:val="00FF265F"/>
    <w:rsid w:val="00FF29E0"/>
    <w:rsid w:val="00FF2F3B"/>
    <w:rsid w:val="00FF317E"/>
    <w:rsid w:val="00FF3DBA"/>
    <w:rsid w:val="00FF423F"/>
    <w:rsid w:val="00FF47BB"/>
    <w:rsid w:val="00FF4AA7"/>
    <w:rsid w:val="00FF4B71"/>
    <w:rsid w:val="00FF5863"/>
    <w:rsid w:val="00FF6495"/>
    <w:rsid w:val="00FF66CF"/>
    <w:rsid w:val="00FF6CD5"/>
    <w:rsid w:val="00FF72E1"/>
    <w:rsid w:val="00FF7AD2"/>
    <w:rsid w:val="00FF7E37"/>
    <w:rsid w:val="00FF7EFF"/>
    <w:rsid w:val="00FF7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54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944EF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944EF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944EF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944EF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7E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07ED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13F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E13F7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13F7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3F7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B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53B0C"/>
    <w:rPr>
      <w:rFonts w:ascii="Tahoma" w:hAnsi="Tahoma" w:cs="Tahoma"/>
      <w:sz w:val="16"/>
      <w:szCs w:val="16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3D9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23D9C"/>
    <w:rPr>
      <w:lang w:eastAsia="en-US"/>
    </w:rPr>
  </w:style>
  <w:style w:type="character" w:customStyle="1" w:styleId="Nagwek1Znak">
    <w:name w:val="Nagłówek 1 Znak"/>
    <w:link w:val="Nagwek1"/>
    <w:uiPriority w:val="9"/>
    <w:rsid w:val="009944EF"/>
    <w:rPr>
      <w:rFonts w:ascii="Arial" w:eastAsia="Times New Roman" w:hAnsi="Arial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9944EF"/>
    <w:rPr>
      <w:rFonts w:ascii="Arial" w:eastAsia="Times New Roman" w:hAnsi="Arial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9944EF"/>
    <w:rPr>
      <w:rFonts w:ascii="Arial" w:eastAsia="Times New Roman" w:hAnsi="Arial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rsid w:val="009944EF"/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Bezodstpw">
    <w:name w:val="No Spacing"/>
    <w:uiPriority w:val="1"/>
    <w:qFormat/>
    <w:rsid w:val="009944EF"/>
    <w:rPr>
      <w:rFonts w:ascii="Times New Roman" w:hAnsi="Times New Roman"/>
      <w:sz w:val="22"/>
      <w:szCs w:val="22"/>
      <w:lang w:eastAsia="en-US"/>
    </w:rPr>
  </w:style>
  <w:style w:type="character" w:customStyle="1" w:styleId="NagwekZnak1">
    <w:name w:val="Nagłówek Znak1"/>
    <w:uiPriority w:val="99"/>
    <w:semiHidden/>
    <w:rsid w:val="009944EF"/>
    <w:rPr>
      <w:rFonts w:ascii="Calibri" w:hAnsi="Calibri"/>
      <w:sz w:val="22"/>
      <w:szCs w:val="22"/>
      <w:lang w:eastAsia="en-US"/>
    </w:rPr>
  </w:style>
  <w:style w:type="character" w:customStyle="1" w:styleId="TekstdymkaZnak1">
    <w:name w:val="Tekst dymka Znak1"/>
    <w:uiPriority w:val="99"/>
    <w:semiHidden/>
    <w:rsid w:val="009944EF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8E72A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72A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E72AD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630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630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630E"/>
    <w:rPr>
      <w:vertAlign w:val="superscript"/>
    </w:rPr>
  </w:style>
  <w:style w:type="paragraph" w:styleId="Poprawka">
    <w:name w:val="Revision"/>
    <w:hidden/>
    <w:uiPriority w:val="99"/>
    <w:semiHidden/>
    <w:rsid w:val="005105F9"/>
    <w:rPr>
      <w:sz w:val="22"/>
      <w:szCs w:val="22"/>
      <w:lang w:eastAsia="en-US"/>
    </w:rPr>
  </w:style>
  <w:style w:type="character" w:customStyle="1" w:styleId="Bold">
    <w:name w:val="!_Bold"/>
    <w:basedOn w:val="Domylnaczcionkaakapitu"/>
    <w:uiPriority w:val="1"/>
    <w:qFormat/>
    <w:rsid w:val="0044761A"/>
    <w:rPr>
      <w:b/>
      <w:bCs/>
    </w:rPr>
  </w:style>
  <w:style w:type="paragraph" w:customStyle="1" w:styleId="Tekstglowny">
    <w:name w:val="!_Tekst_glowny"/>
    <w:qFormat/>
    <w:rsid w:val="004C0995"/>
    <w:pPr>
      <w:spacing w:line="260" w:lineRule="atLeast"/>
      <w:jc w:val="both"/>
    </w:pPr>
    <w:rPr>
      <w:rFonts w:ascii="Times New Roman" w:eastAsiaTheme="minorHAnsi" w:hAnsi="Times New Roman" w:cstheme="minorBidi"/>
      <w:szCs w:val="22"/>
      <w:lang w:eastAsia="en-US"/>
    </w:rPr>
  </w:style>
  <w:style w:type="paragraph" w:customStyle="1" w:styleId="Tytul2">
    <w:name w:val="!_Tytul_2"/>
    <w:next w:val="Tekstglowny"/>
    <w:qFormat/>
    <w:rsid w:val="001F4833"/>
    <w:pPr>
      <w:spacing w:line="360" w:lineRule="atLeast"/>
      <w:jc w:val="both"/>
    </w:pPr>
    <w:rPr>
      <w:rFonts w:ascii="Arial" w:eastAsiaTheme="minorHAnsi" w:hAnsi="Arial" w:cstheme="minorBidi"/>
      <w:color w:val="E36C0A" w:themeColor="accent6" w:themeShade="BF"/>
      <w:sz w:val="28"/>
      <w:szCs w:val="22"/>
      <w:lang w:eastAsia="en-US"/>
    </w:rPr>
  </w:style>
  <w:style w:type="paragraph" w:customStyle="1" w:styleId="Redakcjainfo">
    <w:name w:val="!_Redakcja_info"/>
    <w:qFormat/>
    <w:rsid w:val="00B84CFB"/>
    <w:pPr>
      <w:spacing w:line="300" w:lineRule="atLeast"/>
      <w:jc w:val="both"/>
    </w:pPr>
    <w:rPr>
      <w:rFonts w:ascii="Times New Roman" w:eastAsiaTheme="minorHAnsi" w:hAnsi="Times New Roman" w:cstheme="minorBidi"/>
      <w:color w:val="FF0000"/>
      <w:sz w:val="24"/>
      <w:szCs w:val="22"/>
      <w:lang w:eastAsia="en-US"/>
    </w:rPr>
  </w:style>
  <w:style w:type="paragraph" w:customStyle="1" w:styleId="Zadania">
    <w:name w:val="!_Zadania"/>
    <w:qFormat/>
    <w:rsid w:val="009B40BF"/>
    <w:pPr>
      <w:spacing w:line="220" w:lineRule="atLeast"/>
    </w:pPr>
    <w:rPr>
      <w:rFonts w:ascii="Times New Roman" w:eastAsiaTheme="minorHAnsi" w:hAnsi="Times New Roman" w:cstheme="minorBidi"/>
      <w:color w:val="5F497A" w:themeColor="accent4" w:themeShade="BF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3D4A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3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ibala\AppData\Local\Microsoft\Windows\Temporary%20Internet%20Files\Content.Outlook\KKYQUDDB\Plan_wynikowy_z_wymaganiami%20%20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65E682-0656-4CC4-94CB-5C1062D1B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Plan_wynikowy_z_wymaganiami  .dot</Template>
  <TotalTime>1</TotalTime>
  <Pages>10</Pages>
  <Words>3011</Words>
  <Characters>18072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agibala</dc:creator>
  <cp:lastModifiedBy>admin</cp:lastModifiedBy>
  <cp:revision>2</cp:revision>
  <dcterms:created xsi:type="dcterms:W3CDTF">2022-10-23T18:21:00Z</dcterms:created>
  <dcterms:modified xsi:type="dcterms:W3CDTF">2022-10-23T18:21:00Z</dcterms:modified>
</cp:coreProperties>
</file>